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392FC" w14:textId="77777777" w:rsidR="00BD052E" w:rsidRPr="002654BE" w:rsidRDefault="00BD052E" w:rsidP="002654BE">
      <w:pPr>
        <w:pStyle w:val="Geenafstand"/>
        <w:ind w:left="-1440" w:right="-1774" w:firstLine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&lt;kop&gt;Inventarisatie gebruik</w:t>
      </w:r>
      <w:r w:rsidRPr="00F578F1">
        <w:rPr>
          <w:rFonts w:ascii="Arial" w:hAnsi="Arial" w:cs="Arial"/>
          <w:b/>
        </w:rPr>
        <w:t xml:space="preserve"> van recreatiewoningen</w:t>
      </w:r>
    </w:p>
    <w:p w14:paraId="3AAA7B2E" w14:textId="77777777" w:rsidR="00BD052E" w:rsidRDefault="00BD052E" w:rsidP="00BD052E">
      <w:pPr>
        <w:pStyle w:val="Geenafstand"/>
        <w:rPr>
          <w:rFonts w:ascii="Arial" w:hAnsi="Arial" w:cs="Arial"/>
        </w:rPr>
      </w:pPr>
    </w:p>
    <w:p w14:paraId="39445EF1" w14:textId="207162A2" w:rsidR="00FD26C6" w:rsidRDefault="00FD26C6" w:rsidP="00FD26C6">
      <w:pPr>
        <w:rPr>
          <w:rFonts w:cs="Arial"/>
          <w:b/>
        </w:rPr>
      </w:pPr>
      <w:r>
        <w:rPr>
          <w:rFonts w:cs="Arial"/>
          <w:b/>
        </w:rPr>
        <w:t>Tussen week 43 en 47 gaan onze controleurs weer op pad om te inventariseren hoe de recreatiewoningen in onze gemeente gebruikt worden. Een grote klus, want er s</w:t>
      </w:r>
      <w:r w:rsidRPr="00D2229E">
        <w:rPr>
          <w:rFonts w:cs="Arial"/>
          <w:b/>
        </w:rPr>
        <w:t>taan veel recreatiewoningen</w:t>
      </w:r>
      <w:r>
        <w:rPr>
          <w:rFonts w:cs="Arial"/>
          <w:b/>
        </w:rPr>
        <w:t xml:space="preserve"> in onze gemeente. Niet zo verwonderlijk, </w:t>
      </w:r>
      <w:r w:rsidRPr="00D2229E">
        <w:rPr>
          <w:rFonts w:cs="Arial"/>
          <w:b/>
        </w:rPr>
        <w:t xml:space="preserve">want </w:t>
      </w:r>
      <w:r>
        <w:rPr>
          <w:rFonts w:cs="Arial"/>
          <w:b/>
        </w:rPr>
        <w:t xml:space="preserve">onze mooie omgeving </w:t>
      </w:r>
      <w:r w:rsidRPr="00D2229E">
        <w:rPr>
          <w:rFonts w:cs="Arial"/>
          <w:b/>
        </w:rPr>
        <w:t>trek</w:t>
      </w:r>
      <w:r>
        <w:rPr>
          <w:rFonts w:cs="Arial"/>
          <w:b/>
        </w:rPr>
        <w:t>t</w:t>
      </w:r>
      <w:r w:rsidRPr="00D2229E">
        <w:rPr>
          <w:rFonts w:cs="Arial"/>
          <w:b/>
        </w:rPr>
        <w:t xml:space="preserve"> </w:t>
      </w:r>
      <w:r>
        <w:rPr>
          <w:rFonts w:cs="Arial"/>
          <w:b/>
        </w:rPr>
        <w:t xml:space="preserve">jaarlijks </w:t>
      </w:r>
      <w:r w:rsidRPr="00D2229E">
        <w:rPr>
          <w:rFonts w:cs="Arial"/>
          <w:b/>
        </w:rPr>
        <w:t xml:space="preserve">veel toeristen. Maar soms wonen mensen </w:t>
      </w:r>
      <w:r>
        <w:rPr>
          <w:rFonts w:cs="Arial"/>
          <w:b/>
        </w:rPr>
        <w:t>permanent in een recreatiewoning en d</w:t>
      </w:r>
      <w:r w:rsidR="00712426">
        <w:rPr>
          <w:rFonts w:cs="Arial"/>
          <w:b/>
        </w:rPr>
        <w:t>at is niet toegestaan</w:t>
      </w:r>
      <w:r w:rsidRPr="00D2229E">
        <w:rPr>
          <w:rFonts w:cs="Arial"/>
          <w:b/>
        </w:rPr>
        <w:t xml:space="preserve">. </w:t>
      </w:r>
    </w:p>
    <w:p w14:paraId="0EFB051E" w14:textId="77777777" w:rsidR="00BD052E" w:rsidRDefault="00BD052E" w:rsidP="00BD052E">
      <w:pPr>
        <w:rPr>
          <w:rFonts w:cs="Arial"/>
          <w:b/>
        </w:rPr>
      </w:pPr>
    </w:p>
    <w:p w14:paraId="4E2F6FD0" w14:textId="38E1A629" w:rsidR="004C3FE8" w:rsidRPr="0040729D" w:rsidRDefault="009437EC" w:rsidP="004C3FE8">
      <w:pPr>
        <w:rPr>
          <w:szCs w:val="22"/>
        </w:rPr>
      </w:pPr>
      <w:r>
        <w:rPr>
          <w:szCs w:val="22"/>
        </w:rPr>
        <w:t xml:space="preserve">In de gemeente Bergen mag er niet permanent in een </w:t>
      </w:r>
      <w:r w:rsidR="005E6D0D">
        <w:rPr>
          <w:szCs w:val="22"/>
        </w:rPr>
        <w:t>recreatiewoning</w:t>
      </w:r>
      <w:r>
        <w:rPr>
          <w:szCs w:val="22"/>
        </w:rPr>
        <w:t xml:space="preserve"> gewoond worden. We zijn door het Rijk </w:t>
      </w:r>
      <w:r w:rsidR="00712426">
        <w:rPr>
          <w:szCs w:val="22"/>
        </w:rPr>
        <w:t xml:space="preserve">en de Provincie </w:t>
      </w:r>
      <w:bookmarkStart w:id="0" w:name="_GoBack"/>
      <w:bookmarkEnd w:id="0"/>
      <w:r>
        <w:rPr>
          <w:szCs w:val="22"/>
        </w:rPr>
        <w:t>verplicht hierop te controleren</w:t>
      </w:r>
      <w:r w:rsidR="003F183B">
        <w:rPr>
          <w:szCs w:val="22"/>
        </w:rPr>
        <w:t xml:space="preserve"> </w:t>
      </w:r>
      <w:r>
        <w:rPr>
          <w:szCs w:val="22"/>
        </w:rPr>
        <w:t xml:space="preserve">en eventueel te handhaven. Om dit zorgvuldig te kunnen doen, hebben we gegevens nodig over deze verblijven. </w:t>
      </w:r>
      <w:r w:rsidR="001D30A4">
        <w:rPr>
          <w:szCs w:val="22"/>
        </w:rPr>
        <w:t>Zo willen we weten of er iemand woont</w:t>
      </w:r>
      <w:r w:rsidR="003A2685">
        <w:rPr>
          <w:szCs w:val="22"/>
        </w:rPr>
        <w:t xml:space="preserve">, maar ook </w:t>
      </w:r>
      <w:r w:rsidR="001D30A4">
        <w:rPr>
          <w:szCs w:val="22"/>
        </w:rPr>
        <w:t xml:space="preserve">hoe </w:t>
      </w:r>
      <w:r w:rsidR="003A2685">
        <w:rPr>
          <w:szCs w:val="22"/>
        </w:rPr>
        <w:t>de</w:t>
      </w:r>
      <w:r>
        <w:rPr>
          <w:szCs w:val="22"/>
        </w:rPr>
        <w:t xml:space="preserve"> ligging, vorm en grootte</w:t>
      </w:r>
      <w:r w:rsidR="001D30A4">
        <w:rPr>
          <w:szCs w:val="22"/>
        </w:rPr>
        <w:t xml:space="preserve"> van de recreatiewoning zijn</w:t>
      </w:r>
      <w:r>
        <w:rPr>
          <w:szCs w:val="22"/>
        </w:rPr>
        <w:t>.</w:t>
      </w:r>
      <w:r w:rsidR="003F183B">
        <w:rPr>
          <w:szCs w:val="22"/>
        </w:rPr>
        <w:t xml:space="preserve"> </w:t>
      </w:r>
      <w:r w:rsidR="003411FD">
        <w:rPr>
          <w:szCs w:val="22"/>
        </w:rPr>
        <w:t>Daarom</w:t>
      </w:r>
      <w:r w:rsidR="005E6D0D">
        <w:rPr>
          <w:szCs w:val="22"/>
        </w:rPr>
        <w:t xml:space="preserve"> voeren</w:t>
      </w:r>
      <w:r w:rsidR="003F183B">
        <w:rPr>
          <w:szCs w:val="22"/>
        </w:rPr>
        <w:t xml:space="preserve"> onze controleurs </w:t>
      </w:r>
      <w:r w:rsidR="003411FD">
        <w:rPr>
          <w:szCs w:val="22"/>
        </w:rPr>
        <w:t>tussen week 43 en</w:t>
      </w:r>
      <w:r w:rsidR="005E6D0D">
        <w:rPr>
          <w:szCs w:val="22"/>
        </w:rPr>
        <w:t xml:space="preserve"> 47 een inventarisatie uit</w:t>
      </w:r>
      <w:r w:rsidR="003411FD">
        <w:rPr>
          <w:szCs w:val="22"/>
        </w:rPr>
        <w:t>.</w:t>
      </w:r>
      <w:r w:rsidR="003F183B">
        <w:rPr>
          <w:szCs w:val="22"/>
        </w:rPr>
        <w:t xml:space="preserve"> D</w:t>
      </w:r>
      <w:r w:rsidR="003612DD">
        <w:rPr>
          <w:szCs w:val="22"/>
        </w:rPr>
        <w:t>e controleurs</w:t>
      </w:r>
      <w:r w:rsidR="003411FD">
        <w:rPr>
          <w:szCs w:val="22"/>
        </w:rPr>
        <w:t xml:space="preserve"> </w:t>
      </w:r>
      <w:r w:rsidR="00BD052E" w:rsidRPr="00BD052E">
        <w:rPr>
          <w:szCs w:val="22"/>
        </w:rPr>
        <w:t xml:space="preserve">vullen </w:t>
      </w:r>
      <w:r w:rsidR="003411FD">
        <w:rPr>
          <w:szCs w:val="22"/>
        </w:rPr>
        <w:t xml:space="preserve">hierbij </w:t>
      </w:r>
      <w:r w:rsidR="00BD052E" w:rsidRPr="00BD052E">
        <w:rPr>
          <w:szCs w:val="22"/>
        </w:rPr>
        <w:t>een controlerapport</w:t>
      </w:r>
      <w:r w:rsidR="003612DD">
        <w:rPr>
          <w:szCs w:val="22"/>
        </w:rPr>
        <w:t xml:space="preserve"> in</w:t>
      </w:r>
      <w:r w:rsidR="00BD052E" w:rsidRPr="00BD052E">
        <w:rPr>
          <w:szCs w:val="22"/>
        </w:rPr>
        <w:t>.</w:t>
      </w:r>
      <w:r w:rsidR="001D30A4">
        <w:rPr>
          <w:szCs w:val="22"/>
        </w:rPr>
        <w:t xml:space="preserve"> </w:t>
      </w:r>
      <w:r w:rsidR="0009672A">
        <w:rPr>
          <w:szCs w:val="22"/>
        </w:rPr>
        <w:t xml:space="preserve">Mocht u één van onze controleurs aan uw deur krijgen, vraag dan gerust om een legitimatiebewijs van de gemeente Bergen. </w:t>
      </w:r>
      <w:r w:rsidR="004C3FE8">
        <w:rPr>
          <w:rFonts w:cs="Arial"/>
          <w:szCs w:val="22"/>
        </w:rPr>
        <w:t xml:space="preserve">Hebt u </w:t>
      </w:r>
      <w:r w:rsidR="0009672A">
        <w:rPr>
          <w:rFonts w:cs="Arial"/>
          <w:szCs w:val="22"/>
        </w:rPr>
        <w:t xml:space="preserve">nog </w:t>
      </w:r>
      <w:r w:rsidR="004C3FE8" w:rsidRPr="0040729D">
        <w:rPr>
          <w:rFonts w:cs="Arial"/>
          <w:szCs w:val="22"/>
        </w:rPr>
        <w:t xml:space="preserve">vragen? </w:t>
      </w:r>
      <w:r w:rsidR="002057F2">
        <w:rPr>
          <w:rFonts w:cs="Arial"/>
          <w:szCs w:val="22"/>
        </w:rPr>
        <w:t>Op onze website staat</w:t>
      </w:r>
      <w:r w:rsidR="004C3FE8">
        <w:rPr>
          <w:rFonts w:cs="Arial"/>
          <w:szCs w:val="22"/>
        </w:rPr>
        <w:t xml:space="preserve"> een overzicht aan va</w:t>
      </w:r>
      <w:r w:rsidR="001D30A4">
        <w:rPr>
          <w:rFonts w:cs="Arial"/>
          <w:szCs w:val="22"/>
        </w:rPr>
        <w:t>n de meest gestelde vragen</w:t>
      </w:r>
      <w:r w:rsidR="004C3FE8">
        <w:rPr>
          <w:rFonts w:cs="Arial"/>
          <w:szCs w:val="22"/>
        </w:rPr>
        <w:t xml:space="preserve">, maar neemt u ook gerust </w:t>
      </w:r>
      <w:r w:rsidR="004C3FE8" w:rsidRPr="0040729D">
        <w:rPr>
          <w:rFonts w:cs="Arial"/>
          <w:szCs w:val="22"/>
        </w:rPr>
        <w:t xml:space="preserve">contact met </w:t>
      </w:r>
      <w:r w:rsidR="002057F2">
        <w:rPr>
          <w:rFonts w:cs="Arial"/>
          <w:szCs w:val="22"/>
        </w:rPr>
        <w:t xml:space="preserve">ons </w:t>
      </w:r>
      <w:r w:rsidR="005A2758">
        <w:rPr>
          <w:rFonts w:cs="Arial"/>
          <w:szCs w:val="22"/>
        </w:rPr>
        <w:t xml:space="preserve">op </w:t>
      </w:r>
      <w:r w:rsidR="004C3FE8">
        <w:rPr>
          <w:rFonts w:cs="Arial"/>
          <w:szCs w:val="22"/>
        </w:rPr>
        <w:t>via telefoonnummer 072 – 888 00 00.</w:t>
      </w:r>
    </w:p>
    <w:p w14:paraId="0CE16CDC" w14:textId="77777777" w:rsidR="00BD052E" w:rsidRDefault="00BD052E" w:rsidP="009437EC">
      <w:pPr>
        <w:rPr>
          <w:szCs w:val="22"/>
        </w:rPr>
      </w:pPr>
    </w:p>
    <w:p w14:paraId="3F19F5C9" w14:textId="77777777" w:rsidR="003612DD" w:rsidRDefault="003612DD" w:rsidP="009437EC">
      <w:pPr>
        <w:rPr>
          <w:szCs w:val="22"/>
        </w:rPr>
      </w:pPr>
    </w:p>
    <w:p w14:paraId="61F6ECE5" w14:textId="77777777" w:rsidR="003612DD" w:rsidRPr="00BD052E" w:rsidRDefault="003612DD" w:rsidP="009437EC">
      <w:pPr>
        <w:rPr>
          <w:szCs w:val="22"/>
        </w:rPr>
      </w:pPr>
    </w:p>
    <w:p w14:paraId="58EAF4F7" w14:textId="77777777" w:rsidR="00BD052E" w:rsidRPr="0040729D" w:rsidRDefault="00BD052E" w:rsidP="00BD052E">
      <w:pPr>
        <w:tabs>
          <w:tab w:val="left" w:pos="1560"/>
        </w:tabs>
        <w:rPr>
          <w:szCs w:val="22"/>
        </w:rPr>
      </w:pPr>
    </w:p>
    <w:p w14:paraId="48C49786" w14:textId="77777777" w:rsidR="00A728E0" w:rsidRPr="00D572B3" w:rsidRDefault="00A728E0" w:rsidP="00D572B3">
      <w:pPr>
        <w:rPr>
          <w:rFonts w:cs="Arial"/>
        </w:rPr>
      </w:pPr>
    </w:p>
    <w:sectPr w:rsidR="00A728E0" w:rsidRPr="00D57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2E"/>
    <w:rsid w:val="0009672A"/>
    <w:rsid w:val="001D30A4"/>
    <w:rsid w:val="002057F2"/>
    <w:rsid w:val="00260C18"/>
    <w:rsid w:val="002654BE"/>
    <w:rsid w:val="003411FD"/>
    <w:rsid w:val="003612DD"/>
    <w:rsid w:val="003A2685"/>
    <w:rsid w:val="003F183B"/>
    <w:rsid w:val="004C3FE8"/>
    <w:rsid w:val="005A06D9"/>
    <w:rsid w:val="005A2758"/>
    <w:rsid w:val="005E6D0D"/>
    <w:rsid w:val="00673400"/>
    <w:rsid w:val="00712426"/>
    <w:rsid w:val="00867488"/>
    <w:rsid w:val="009437EC"/>
    <w:rsid w:val="00A728E0"/>
    <w:rsid w:val="00BD052E"/>
    <w:rsid w:val="00D572B3"/>
    <w:rsid w:val="00E2423E"/>
    <w:rsid w:val="00FD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9F36"/>
  <w15:chartTrackingRefBased/>
  <w15:docId w15:val="{58E553C8-7C20-40FA-A412-C97AF2EA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D052E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BD05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BD052E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BD052E"/>
  </w:style>
  <w:style w:type="character" w:styleId="Verwijzingopmerking">
    <w:name w:val="annotation reference"/>
    <w:basedOn w:val="Standaardalinea-lettertype"/>
    <w:uiPriority w:val="99"/>
    <w:semiHidden/>
    <w:unhideWhenUsed/>
    <w:rsid w:val="003F183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F183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F183B"/>
    <w:rPr>
      <w:rFonts w:ascii="Arial" w:eastAsia="Times New Roman" w:hAnsi="Arial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F183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F183B"/>
    <w:rPr>
      <w:rFonts w:ascii="Arial" w:eastAsia="Times New Roman" w:hAnsi="Arial"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183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18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130B2-A644-44CA-AF73-4C6B0ECD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6E8B8AC8</Template>
  <TotalTime>5</TotalTime>
  <Pages>1</Pages>
  <Words>194</Words>
  <Characters>1021</Characters>
  <Application>Microsoft Office Word</Application>
  <DocSecurity>0</DocSecurity>
  <Lines>21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Bergen-NH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Quaedflieg</dc:creator>
  <cp:keywords/>
  <dc:description/>
  <cp:lastModifiedBy>Quaedflieg</cp:lastModifiedBy>
  <cp:revision>6</cp:revision>
  <cp:lastPrinted>2017-10-12T09:47:00Z</cp:lastPrinted>
  <dcterms:created xsi:type="dcterms:W3CDTF">2017-10-24T07:44:00Z</dcterms:created>
  <dcterms:modified xsi:type="dcterms:W3CDTF">2017-10-30T12:10:00Z</dcterms:modified>
</cp:coreProperties>
</file>