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28254" w14:textId="77777777" w:rsidR="00AD28F5" w:rsidRDefault="00AD28F5" w:rsidP="00D01EB5">
      <w:pPr>
        <w:rPr>
          <w:rFonts w:ascii="Arial" w:hAnsi="Arial" w:cs="Arial"/>
          <w:sz w:val="32"/>
          <w:szCs w:val="32"/>
          <w:lang w:val="en-US"/>
        </w:rPr>
      </w:pPr>
      <w:bookmarkStart w:id="0" w:name="_GoBack"/>
      <w:bookmarkEnd w:id="0"/>
    </w:p>
    <w:p w14:paraId="5F3EA555" w14:textId="2305B0F6" w:rsidR="004E7EC7" w:rsidRPr="005F1186" w:rsidRDefault="005577D4" w:rsidP="00D01EB5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043599">
        <w:rPr>
          <w:rFonts w:ascii="Arial" w:hAnsi="Arial" w:cs="Arial"/>
          <w:sz w:val="32"/>
          <w:szCs w:val="32"/>
          <w:lang w:val="en-US"/>
        </w:rPr>
        <w:t>P</w:t>
      </w:r>
      <w:r w:rsidR="00443FE4">
        <w:rPr>
          <w:rFonts w:ascii="Arial" w:hAnsi="Arial" w:cs="Arial"/>
          <w:sz w:val="32"/>
          <w:szCs w:val="32"/>
          <w:lang w:val="en-US"/>
        </w:rPr>
        <w:t>ersoonsgebonden</w:t>
      </w:r>
      <w:proofErr w:type="spellEnd"/>
      <w:r w:rsidR="00443FE4">
        <w:rPr>
          <w:rFonts w:ascii="Arial" w:hAnsi="Arial" w:cs="Arial"/>
          <w:sz w:val="32"/>
          <w:szCs w:val="32"/>
          <w:lang w:val="en-US"/>
        </w:rPr>
        <w:t xml:space="preserve"> Budget</w:t>
      </w:r>
      <w:r w:rsidRPr="00043599">
        <w:rPr>
          <w:rFonts w:ascii="Arial" w:hAnsi="Arial" w:cs="Arial"/>
          <w:sz w:val="32"/>
          <w:szCs w:val="32"/>
          <w:lang w:val="en-US"/>
        </w:rPr>
        <w:t xml:space="preserve"> </w:t>
      </w:r>
      <w:r w:rsidR="00642167">
        <w:rPr>
          <w:rFonts w:ascii="Arial" w:hAnsi="Arial" w:cs="Arial"/>
          <w:sz w:val="32"/>
          <w:szCs w:val="32"/>
          <w:lang w:val="en-US"/>
        </w:rPr>
        <w:t>(PGB)-</w:t>
      </w:r>
      <w:r w:rsidRPr="00043599">
        <w:rPr>
          <w:rFonts w:ascii="Arial" w:hAnsi="Arial" w:cs="Arial"/>
          <w:sz w:val="32"/>
          <w:szCs w:val="32"/>
          <w:lang w:val="en-US"/>
        </w:rPr>
        <w:t>Plan</w:t>
      </w:r>
      <w:r w:rsidR="0029481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5F5B34">
        <w:rPr>
          <w:rFonts w:ascii="Arial" w:hAnsi="Arial" w:cs="Arial"/>
          <w:sz w:val="32"/>
          <w:szCs w:val="32"/>
          <w:lang w:val="en-US"/>
        </w:rPr>
        <w:t>Wmo</w:t>
      </w:r>
      <w:proofErr w:type="spellEnd"/>
      <w:r w:rsidR="005F5B34">
        <w:rPr>
          <w:rFonts w:ascii="Arial" w:hAnsi="Arial" w:cs="Arial"/>
          <w:sz w:val="32"/>
          <w:szCs w:val="32"/>
          <w:lang w:val="en-US"/>
        </w:rPr>
        <w:t xml:space="preserve"> 2015</w:t>
      </w:r>
      <w:r w:rsidR="005F1186">
        <w:rPr>
          <w:rFonts w:ascii="Arial" w:hAnsi="Arial" w:cs="Arial"/>
          <w:sz w:val="16"/>
          <w:szCs w:val="16"/>
          <w:lang w:val="en-US"/>
        </w:rPr>
        <w:t>versie 03/04/17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3C0098" w:rsidRPr="005B66FD" w14:paraId="6644C6A6" w14:textId="77777777" w:rsidTr="00401784"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1599F66" w14:textId="77777777" w:rsidR="003C0098" w:rsidRPr="00DF64F5" w:rsidRDefault="00DF64F5" w:rsidP="00DF64F5">
            <w:pPr>
              <w:rPr>
                <w:rFonts w:ascii="Arial" w:hAnsi="Arial" w:cs="Arial"/>
              </w:rPr>
            </w:pPr>
            <w:r w:rsidRPr="00DF64F5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C0098" w:rsidRPr="00DF64F5">
              <w:rPr>
                <w:rFonts w:ascii="Arial" w:hAnsi="Arial" w:cs="Arial"/>
                <w:b/>
              </w:rPr>
              <w:t>Persoonlijke gegevens</w:t>
            </w:r>
          </w:p>
        </w:tc>
      </w:tr>
      <w:tr w:rsidR="003C0098" w:rsidRPr="005B66FD" w14:paraId="1A4C79EE" w14:textId="77777777" w:rsidTr="003C00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9CA" w14:textId="77777777" w:rsidR="003C0098" w:rsidRPr="005B66FD" w:rsidRDefault="002518A5" w:rsidP="00642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ADBB" w14:textId="77777777" w:rsidR="003C0098" w:rsidRDefault="003C0098" w:rsidP="00C17073">
            <w:pPr>
              <w:rPr>
                <w:rFonts w:ascii="Arial" w:hAnsi="Arial" w:cs="Arial"/>
              </w:rPr>
            </w:pPr>
          </w:p>
          <w:p w14:paraId="0348C8D0" w14:textId="77777777" w:rsidR="00793AC4" w:rsidRPr="005B66FD" w:rsidRDefault="00793AC4" w:rsidP="00C17073">
            <w:pPr>
              <w:rPr>
                <w:rFonts w:ascii="Arial" w:hAnsi="Arial" w:cs="Arial"/>
              </w:rPr>
            </w:pPr>
          </w:p>
        </w:tc>
      </w:tr>
      <w:tr w:rsidR="003C0098" w:rsidRPr="005B66FD" w14:paraId="6FE16DB6" w14:textId="77777777" w:rsidTr="00C1707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52F1" w14:textId="77777777" w:rsidR="003C0098" w:rsidRPr="005B66FD" w:rsidRDefault="003C0098" w:rsidP="00C17073">
            <w:pPr>
              <w:rPr>
                <w:rFonts w:ascii="Arial" w:hAnsi="Arial" w:cs="Arial"/>
              </w:rPr>
            </w:pPr>
            <w:r w:rsidRPr="005B66FD">
              <w:rPr>
                <w:rFonts w:ascii="Arial" w:hAnsi="Arial" w:cs="Arial"/>
              </w:rPr>
              <w:t>Geboortedatum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A9DE" w14:textId="77777777" w:rsidR="003C0098" w:rsidRDefault="003C0098" w:rsidP="00C17073">
            <w:pPr>
              <w:rPr>
                <w:rFonts w:ascii="Arial" w:hAnsi="Arial" w:cs="Arial"/>
              </w:rPr>
            </w:pPr>
          </w:p>
          <w:p w14:paraId="2AB1539D" w14:textId="77777777" w:rsidR="00793AC4" w:rsidRPr="005B66FD" w:rsidRDefault="00793AC4" w:rsidP="00C17073">
            <w:pPr>
              <w:rPr>
                <w:rFonts w:ascii="Arial" w:hAnsi="Arial" w:cs="Arial"/>
              </w:rPr>
            </w:pPr>
          </w:p>
        </w:tc>
      </w:tr>
      <w:tr w:rsidR="00F2197F" w:rsidRPr="005B66FD" w14:paraId="3E9264D8" w14:textId="77777777" w:rsidTr="00C1707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F35" w14:textId="77777777" w:rsidR="00F2197F" w:rsidRDefault="00F2197F" w:rsidP="00C17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BSN</w:t>
            </w:r>
          </w:p>
          <w:p w14:paraId="0B91CEB2" w14:textId="77777777" w:rsidR="00F2197F" w:rsidRPr="005B66FD" w:rsidRDefault="00F2197F" w:rsidP="00C17073">
            <w:pPr>
              <w:rPr>
                <w:rFonts w:ascii="Arial" w:hAnsi="Arial" w:cs="Arial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F5A" w14:textId="77777777" w:rsidR="00F2197F" w:rsidRDefault="00F2197F" w:rsidP="00C17073">
            <w:pPr>
              <w:rPr>
                <w:rFonts w:ascii="Arial" w:hAnsi="Arial" w:cs="Arial"/>
              </w:rPr>
            </w:pPr>
          </w:p>
        </w:tc>
      </w:tr>
    </w:tbl>
    <w:p w14:paraId="113383C5" w14:textId="77777777" w:rsidR="005C7647" w:rsidRPr="003C0098" w:rsidRDefault="005C7647" w:rsidP="003C0098">
      <w:pPr>
        <w:rPr>
          <w:rFonts w:ascii="Arial" w:hAnsi="Arial" w:cs="Arial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7647" w:rsidRPr="00043599" w14:paraId="0479E25F" w14:textId="77777777" w:rsidTr="00401784">
        <w:tc>
          <w:tcPr>
            <w:tcW w:w="9212" w:type="dxa"/>
            <w:shd w:val="clear" w:color="auto" w:fill="EAF1DD" w:themeFill="accent3" w:themeFillTint="33"/>
          </w:tcPr>
          <w:p w14:paraId="0052D31E" w14:textId="77777777" w:rsidR="005C7647" w:rsidRPr="005C7647" w:rsidRDefault="00476D76" w:rsidP="005C76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5C7647" w:rsidRPr="005C7647">
              <w:rPr>
                <w:rFonts w:ascii="Arial" w:hAnsi="Arial" w:cs="Arial"/>
                <w:b/>
              </w:rPr>
              <w:t>Keuze verantwoording</w:t>
            </w:r>
          </w:p>
        </w:tc>
      </w:tr>
      <w:tr w:rsidR="00443FE4" w:rsidRPr="00043599" w14:paraId="0EBE026A" w14:textId="77777777" w:rsidTr="005577D4">
        <w:tc>
          <w:tcPr>
            <w:tcW w:w="9212" w:type="dxa"/>
          </w:tcPr>
          <w:p w14:paraId="52EDFA07" w14:textId="11538D22" w:rsidR="004C5156" w:rsidRDefault="004C5156" w:rsidP="004C51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C5156">
              <w:rPr>
                <w:rFonts w:ascii="Arial" w:hAnsi="Arial" w:cs="Arial"/>
                <w:sz w:val="22"/>
                <w:szCs w:val="22"/>
              </w:rPr>
              <w:t xml:space="preserve">2.1 Heeft u uitgezocht of de zorg die u wilt inkopen ook wordt geleverd door aanbieders die gecontracteerd zijn door </w:t>
            </w:r>
            <w:r w:rsidR="00734AFC">
              <w:rPr>
                <w:rFonts w:ascii="Arial" w:hAnsi="Arial" w:cs="Arial"/>
                <w:sz w:val="22"/>
                <w:szCs w:val="22"/>
              </w:rPr>
              <w:t xml:space="preserve">uw </w:t>
            </w:r>
            <w:r>
              <w:rPr>
                <w:rFonts w:ascii="Arial" w:hAnsi="Arial" w:cs="Arial"/>
                <w:sz w:val="22"/>
                <w:szCs w:val="22"/>
              </w:rPr>
              <w:t>gemeente</w:t>
            </w:r>
            <w:r w:rsidR="00734AF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E9DCA81" w14:textId="77777777" w:rsidR="004C5156" w:rsidRPr="004C5156" w:rsidRDefault="004C5156" w:rsidP="004C51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C5156">
              <w:rPr>
                <w:rFonts w:ascii="Cambria Math" w:hAnsi="Cambria Math" w:cs="Cambria Math"/>
                <w:sz w:val="22"/>
                <w:szCs w:val="22"/>
              </w:rPr>
              <w:t>⧠</w:t>
            </w:r>
            <w:r w:rsidRPr="004C5156">
              <w:rPr>
                <w:rFonts w:ascii="Arial" w:hAnsi="Arial" w:cs="Arial"/>
                <w:sz w:val="22"/>
                <w:szCs w:val="22"/>
              </w:rPr>
              <w:t xml:space="preserve"> Ja, ga naar vraag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C5156">
              <w:rPr>
                <w:rFonts w:ascii="Arial" w:hAnsi="Arial" w:cs="Arial"/>
                <w:sz w:val="22"/>
                <w:szCs w:val="22"/>
              </w:rPr>
              <w:t xml:space="preserve">.2 </w:t>
            </w:r>
          </w:p>
          <w:p w14:paraId="566E7008" w14:textId="77777777" w:rsidR="004C5156" w:rsidRPr="004C5156" w:rsidRDefault="004C5156" w:rsidP="004C51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C5156">
              <w:rPr>
                <w:rFonts w:ascii="Cambria Math" w:hAnsi="Cambria Math" w:cs="Cambria Math"/>
                <w:sz w:val="22"/>
                <w:szCs w:val="22"/>
              </w:rPr>
              <w:t>⧠</w:t>
            </w:r>
            <w:r w:rsidRPr="004C5156">
              <w:rPr>
                <w:rFonts w:ascii="Arial" w:hAnsi="Arial" w:cs="Arial"/>
                <w:sz w:val="22"/>
                <w:szCs w:val="22"/>
              </w:rPr>
              <w:t xml:space="preserve"> Nee, omdat </w:t>
            </w:r>
          </w:p>
          <w:p w14:paraId="65CCD372" w14:textId="77777777" w:rsidR="004C5156" w:rsidRPr="004C5156" w:rsidRDefault="004C5156" w:rsidP="004C51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DD8B5DF" w14:textId="77777777" w:rsidR="004C5156" w:rsidRPr="004C5156" w:rsidRDefault="004C5156" w:rsidP="004C51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DC616B5" w14:textId="77777777" w:rsidR="004C5156" w:rsidRPr="004C5156" w:rsidRDefault="004C5156" w:rsidP="004C51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36210C5" w14:textId="77777777" w:rsidR="004C5156" w:rsidRPr="004C5156" w:rsidRDefault="004C5156" w:rsidP="004C515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42A2883" w14:textId="411EA1B8" w:rsidR="00705F4D" w:rsidRPr="004C5156" w:rsidRDefault="004C5156" w:rsidP="004C5156">
            <w:pPr>
              <w:rPr>
                <w:rFonts w:ascii="Arial" w:hAnsi="Arial" w:cs="Arial"/>
              </w:rPr>
            </w:pPr>
            <w:r w:rsidRPr="004C5156">
              <w:rPr>
                <w:rFonts w:ascii="Arial" w:hAnsi="Arial" w:cs="Arial"/>
              </w:rPr>
              <w:t xml:space="preserve">2.2 Om welke reden kunt of wilt u geen gebruik maken van zorgaanbieders die gecontracteerd zijn door </w:t>
            </w:r>
            <w:r w:rsidR="002C5911">
              <w:rPr>
                <w:rFonts w:ascii="Arial" w:hAnsi="Arial" w:cs="Arial"/>
              </w:rPr>
              <w:t xml:space="preserve">uw </w:t>
            </w:r>
            <w:r>
              <w:rPr>
                <w:rFonts w:ascii="Arial" w:hAnsi="Arial" w:cs="Arial"/>
              </w:rPr>
              <w:t>gemeente</w:t>
            </w:r>
            <w:r w:rsidRPr="004C5156">
              <w:rPr>
                <w:rFonts w:ascii="Arial" w:hAnsi="Arial" w:cs="Arial"/>
              </w:rPr>
              <w:t xml:space="preserve">? </w:t>
            </w:r>
          </w:p>
          <w:p w14:paraId="70610659" w14:textId="77777777" w:rsidR="00705F4D" w:rsidRDefault="00705F4D" w:rsidP="00705F4D">
            <w:pPr>
              <w:rPr>
                <w:rFonts w:ascii="Arial" w:hAnsi="Arial" w:cs="Arial"/>
              </w:rPr>
            </w:pPr>
          </w:p>
          <w:p w14:paraId="553D7F97" w14:textId="77777777" w:rsidR="000D755C" w:rsidRDefault="000D755C" w:rsidP="00705F4D">
            <w:pPr>
              <w:rPr>
                <w:rFonts w:ascii="Arial" w:hAnsi="Arial" w:cs="Arial"/>
              </w:rPr>
            </w:pPr>
          </w:p>
          <w:p w14:paraId="3354960E" w14:textId="77777777" w:rsidR="000D755C" w:rsidRDefault="000D755C" w:rsidP="00705F4D">
            <w:pPr>
              <w:rPr>
                <w:rFonts w:ascii="Arial" w:hAnsi="Arial" w:cs="Arial"/>
              </w:rPr>
            </w:pPr>
          </w:p>
          <w:p w14:paraId="4F0D5487" w14:textId="77777777" w:rsidR="000D755C" w:rsidRDefault="000D755C" w:rsidP="00705F4D">
            <w:pPr>
              <w:rPr>
                <w:rFonts w:ascii="Arial" w:hAnsi="Arial" w:cs="Arial"/>
              </w:rPr>
            </w:pPr>
          </w:p>
          <w:p w14:paraId="4D7096C9" w14:textId="77777777" w:rsidR="00705F4D" w:rsidRDefault="00705F4D" w:rsidP="00705F4D">
            <w:pPr>
              <w:rPr>
                <w:rFonts w:ascii="Arial" w:hAnsi="Arial" w:cs="Arial"/>
              </w:rPr>
            </w:pPr>
          </w:p>
          <w:p w14:paraId="73556B64" w14:textId="77777777" w:rsidR="00705F4D" w:rsidRPr="00705F4D" w:rsidRDefault="00705F4D" w:rsidP="00705F4D">
            <w:pPr>
              <w:rPr>
                <w:rFonts w:ascii="Arial" w:hAnsi="Arial" w:cs="Arial"/>
              </w:rPr>
            </w:pPr>
          </w:p>
          <w:p w14:paraId="2F05DB62" w14:textId="77777777" w:rsidR="00443FE4" w:rsidRDefault="00443FE4" w:rsidP="00443FE4">
            <w:pPr>
              <w:pStyle w:val="Lijstalinea"/>
              <w:ind w:left="360"/>
              <w:rPr>
                <w:rFonts w:ascii="Arial" w:hAnsi="Arial" w:cs="Arial"/>
              </w:rPr>
            </w:pPr>
          </w:p>
        </w:tc>
      </w:tr>
    </w:tbl>
    <w:p w14:paraId="2A6F5EBF" w14:textId="77777777" w:rsidR="00043599" w:rsidRDefault="00043599" w:rsidP="005577D4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7BFF" w:rsidRPr="005C7647" w14:paraId="4A7AE232" w14:textId="77777777" w:rsidTr="0068302D">
        <w:tc>
          <w:tcPr>
            <w:tcW w:w="9212" w:type="dxa"/>
            <w:shd w:val="clear" w:color="auto" w:fill="EAF1DD" w:themeFill="accent3" w:themeFillTint="33"/>
          </w:tcPr>
          <w:p w14:paraId="0D928EBF" w14:textId="77777777" w:rsidR="00487BFF" w:rsidRPr="005C7647" w:rsidRDefault="00487BFF" w:rsidP="006830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Budget beheer</w:t>
            </w:r>
          </w:p>
        </w:tc>
      </w:tr>
      <w:tr w:rsidR="00487BFF" w14:paraId="58C6B542" w14:textId="77777777" w:rsidTr="0068302D">
        <w:tc>
          <w:tcPr>
            <w:tcW w:w="9212" w:type="dxa"/>
          </w:tcPr>
          <w:p w14:paraId="67446377" w14:textId="684F5313" w:rsidR="00487BFF" w:rsidRDefault="00487BFF" w:rsidP="0068302D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76D76">
              <w:rPr>
                <w:rFonts w:ascii="Arial" w:hAnsi="Arial" w:cs="Arial"/>
                <w:sz w:val="22"/>
                <w:szCs w:val="22"/>
              </w:rPr>
              <w:t>.</w:t>
            </w:r>
            <w:r w:rsidR="00D140FF">
              <w:rPr>
                <w:rFonts w:ascii="Arial" w:hAnsi="Arial" w:cs="Arial"/>
                <w:sz w:val="22"/>
                <w:szCs w:val="22"/>
              </w:rPr>
              <w:t>1</w:t>
            </w:r>
            <w:r w:rsidRPr="00476D76">
              <w:rPr>
                <w:rFonts w:ascii="Arial" w:hAnsi="Arial" w:cs="Arial"/>
                <w:sz w:val="22"/>
                <w:szCs w:val="22"/>
              </w:rPr>
              <w:t xml:space="preserve"> Wie gaat</w:t>
            </w:r>
            <w:r w:rsidR="00D140FF">
              <w:rPr>
                <w:rFonts w:ascii="Arial" w:hAnsi="Arial" w:cs="Arial"/>
                <w:sz w:val="22"/>
                <w:szCs w:val="22"/>
              </w:rPr>
              <w:t xml:space="preserve"> het</w:t>
            </w:r>
            <w:r w:rsidRPr="00476D76">
              <w:rPr>
                <w:rFonts w:ascii="Arial" w:hAnsi="Arial" w:cs="Arial"/>
                <w:sz w:val="22"/>
                <w:szCs w:val="22"/>
              </w:rPr>
              <w:t xml:space="preserve"> persoonsgebonden budget</w:t>
            </w:r>
            <w:r w:rsidR="00D140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D76">
              <w:rPr>
                <w:rFonts w:ascii="Arial" w:hAnsi="Arial" w:cs="Arial"/>
                <w:sz w:val="22"/>
                <w:szCs w:val="22"/>
              </w:rPr>
              <w:t>beheren</w:t>
            </w:r>
            <w:r w:rsidR="00F2197F">
              <w:rPr>
                <w:rFonts w:ascii="Arial" w:hAnsi="Arial" w:cs="Arial"/>
                <w:sz w:val="22"/>
                <w:szCs w:val="22"/>
              </w:rPr>
              <w:t xml:space="preserve"> via de Sociale Verzekeringsbank</w:t>
            </w:r>
            <w:r w:rsidRPr="00476D76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476D7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(Wie is de gemachtigde?) </w:t>
            </w:r>
          </w:p>
          <w:p w14:paraId="45A8BB20" w14:textId="77777777" w:rsidR="00487BFF" w:rsidRPr="00476D76" w:rsidRDefault="00487BFF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6D76">
              <w:rPr>
                <w:rFonts w:ascii="Arial" w:hAnsi="Arial" w:cs="Arial"/>
                <w:sz w:val="22"/>
                <w:szCs w:val="22"/>
              </w:rPr>
              <w:t>Naam:</w:t>
            </w:r>
          </w:p>
          <w:p w14:paraId="751F8DDE" w14:textId="77777777" w:rsidR="00487BFF" w:rsidRPr="00476D76" w:rsidRDefault="00487BFF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6D76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14:paraId="56927648" w14:textId="77777777" w:rsidR="00487BFF" w:rsidRPr="00476D76" w:rsidRDefault="00487BFF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6D76">
              <w:rPr>
                <w:rFonts w:ascii="Arial" w:hAnsi="Arial" w:cs="Arial"/>
                <w:sz w:val="22"/>
                <w:szCs w:val="22"/>
              </w:rPr>
              <w:t xml:space="preserve">Telefoonnummer: </w:t>
            </w:r>
          </w:p>
          <w:p w14:paraId="4BD09314" w14:textId="77777777" w:rsidR="00487BFF" w:rsidRDefault="00D140FF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Relatie tot aanvrager: </w:t>
            </w:r>
            <w:r w:rsidR="00487BFF" w:rsidRPr="00476D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A747D3" w14:textId="77777777" w:rsidR="00AD28F5" w:rsidRDefault="00AD28F5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B7B3028" w14:textId="77777777" w:rsidR="00AD28F5" w:rsidRPr="00476D76" w:rsidRDefault="00AD28F5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FF36BD0" w14:textId="77777777" w:rsidR="00487BFF" w:rsidRPr="00476D76" w:rsidRDefault="00487BFF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76D76">
              <w:rPr>
                <w:rFonts w:ascii="Arial" w:hAnsi="Arial" w:cs="Arial"/>
                <w:sz w:val="22"/>
                <w:szCs w:val="22"/>
              </w:rPr>
              <w:t>.</w:t>
            </w:r>
            <w:r w:rsidR="00D140FF">
              <w:rPr>
                <w:rFonts w:ascii="Arial" w:hAnsi="Arial" w:cs="Arial"/>
                <w:sz w:val="22"/>
                <w:szCs w:val="22"/>
              </w:rPr>
              <w:t>2</w:t>
            </w:r>
            <w:r w:rsidRPr="00476D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0FF">
              <w:rPr>
                <w:rFonts w:ascii="Arial" w:hAnsi="Arial" w:cs="Arial"/>
                <w:sz w:val="22"/>
                <w:szCs w:val="22"/>
              </w:rPr>
              <w:t xml:space="preserve">Is de gemachtigde </w:t>
            </w:r>
            <w:r w:rsidRPr="00476D76">
              <w:rPr>
                <w:rFonts w:ascii="Arial" w:hAnsi="Arial" w:cs="Arial"/>
                <w:sz w:val="22"/>
                <w:szCs w:val="22"/>
              </w:rPr>
              <w:t xml:space="preserve">op de hoogte van het trekkingsrecht, en weet </w:t>
            </w:r>
            <w:r w:rsidR="00D140FF">
              <w:rPr>
                <w:rFonts w:ascii="Arial" w:hAnsi="Arial" w:cs="Arial"/>
                <w:sz w:val="22"/>
                <w:szCs w:val="22"/>
              </w:rPr>
              <w:t xml:space="preserve">hij/zij </w:t>
            </w:r>
            <w:r w:rsidRPr="00476D76">
              <w:rPr>
                <w:rFonts w:ascii="Arial" w:hAnsi="Arial" w:cs="Arial"/>
                <w:sz w:val="22"/>
                <w:szCs w:val="22"/>
              </w:rPr>
              <w:t xml:space="preserve">wat dit inhoudt? </w:t>
            </w:r>
          </w:p>
          <w:p w14:paraId="787BD902" w14:textId="77777777" w:rsidR="00487BFF" w:rsidRPr="00476D76" w:rsidRDefault="00487BFF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6D76">
              <w:rPr>
                <w:rFonts w:ascii="Cambria Math" w:hAnsi="Cambria Math" w:cs="Cambria Math"/>
                <w:sz w:val="22"/>
                <w:szCs w:val="22"/>
              </w:rPr>
              <w:t>⧠</w:t>
            </w:r>
            <w:r w:rsidRPr="00476D76">
              <w:rPr>
                <w:rFonts w:ascii="Arial" w:hAnsi="Arial" w:cs="Arial"/>
                <w:sz w:val="22"/>
                <w:szCs w:val="22"/>
              </w:rPr>
              <w:t xml:space="preserve"> Ja </w:t>
            </w:r>
          </w:p>
          <w:p w14:paraId="424128BF" w14:textId="77777777" w:rsidR="00487BFF" w:rsidRDefault="00487BFF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6D76">
              <w:rPr>
                <w:rFonts w:ascii="Cambria Math" w:hAnsi="Cambria Math" w:cs="Cambria Math"/>
                <w:sz w:val="22"/>
                <w:szCs w:val="22"/>
              </w:rPr>
              <w:t>⧠</w:t>
            </w:r>
            <w:r w:rsidRPr="00476D76">
              <w:rPr>
                <w:rFonts w:ascii="Arial" w:hAnsi="Arial" w:cs="Arial"/>
                <w:sz w:val="22"/>
                <w:szCs w:val="22"/>
              </w:rPr>
              <w:t xml:space="preserve"> Nee </w:t>
            </w:r>
          </w:p>
          <w:p w14:paraId="58C50D83" w14:textId="77777777" w:rsidR="00D140FF" w:rsidRPr="00476D76" w:rsidRDefault="00D140FF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AA44A89" w14:textId="77777777" w:rsidR="00487BFF" w:rsidRPr="00476D76" w:rsidRDefault="00487BFF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76D76">
              <w:rPr>
                <w:rFonts w:ascii="Arial" w:hAnsi="Arial" w:cs="Arial"/>
                <w:sz w:val="22"/>
                <w:szCs w:val="22"/>
              </w:rPr>
              <w:t>.</w:t>
            </w:r>
            <w:r w:rsidR="00D140FF">
              <w:rPr>
                <w:rFonts w:ascii="Arial" w:hAnsi="Arial" w:cs="Arial"/>
                <w:sz w:val="22"/>
                <w:szCs w:val="22"/>
              </w:rPr>
              <w:t>3</w:t>
            </w:r>
            <w:r w:rsidRPr="00476D76">
              <w:rPr>
                <w:rFonts w:ascii="Arial" w:hAnsi="Arial" w:cs="Arial"/>
                <w:sz w:val="22"/>
                <w:szCs w:val="22"/>
              </w:rPr>
              <w:t xml:space="preserve"> Heeft </w:t>
            </w:r>
            <w:r w:rsidR="00D140FF">
              <w:rPr>
                <w:rFonts w:ascii="Arial" w:hAnsi="Arial" w:cs="Arial"/>
                <w:sz w:val="22"/>
                <w:szCs w:val="22"/>
              </w:rPr>
              <w:t>de gemachtigde</w:t>
            </w:r>
            <w:r w:rsidRPr="00476D76">
              <w:rPr>
                <w:rFonts w:ascii="Arial" w:hAnsi="Arial" w:cs="Arial"/>
                <w:sz w:val="22"/>
                <w:szCs w:val="22"/>
              </w:rPr>
              <w:t xml:space="preserve"> eerder een persoonsgebonden budget beheerd? </w:t>
            </w:r>
          </w:p>
          <w:p w14:paraId="2BCC2B7C" w14:textId="25FC32C3" w:rsidR="00487BFF" w:rsidRPr="00476D76" w:rsidRDefault="00487BFF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6D76">
              <w:rPr>
                <w:rFonts w:ascii="Cambria Math" w:hAnsi="Cambria Math" w:cs="Cambria Math"/>
                <w:sz w:val="22"/>
                <w:szCs w:val="22"/>
              </w:rPr>
              <w:t>⧠</w:t>
            </w:r>
            <w:r w:rsidRPr="00476D76">
              <w:rPr>
                <w:rFonts w:ascii="Arial" w:hAnsi="Arial" w:cs="Arial"/>
                <w:sz w:val="22"/>
                <w:szCs w:val="22"/>
              </w:rPr>
              <w:t xml:space="preserve"> Ja, ga naar vraag </w:t>
            </w:r>
            <w:r w:rsidR="00B02AF1">
              <w:rPr>
                <w:rFonts w:ascii="Arial" w:hAnsi="Arial" w:cs="Arial"/>
                <w:sz w:val="22"/>
                <w:szCs w:val="22"/>
              </w:rPr>
              <w:t>3</w:t>
            </w:r>
            <w:r w:rsidR="006D52F9">
              <w:rPr>
                <w:rFonts w:ascii="Arial" w:hAnsi="Arial" w:cs="Arial"/>
                <w:sz w:val="22"/>
                <w:szCs w:val="22"/>
              </w:rPr>
              <w:t>.4</w:t>
            </w:r>
            <w:r w:rsidRPr="00476D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ACF2FC" w14:textId="085C6428" w:rsidR="00487BFF" w:rsidRPr="00476D76" w:rsidRDefault="00487BFF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6D76">
              <w:rPr>
                <w:rFonts w:ascii="Cambria Math" w:hAnsi="Cambria Math" w:cs="Cambria Math"/>
                <w:sz w:val="22"/>
                <w:szCs w:val="22"/>
              </w:rPr>
              <w:t>⧠</w:t>
            </w:r>
            <w:r w:rsidR="006D52F9">
              <w:rPr>
                <w:rFonts w:ascii="Arial" w:hAnsi="Arial" w:cs="Arial"/>
                <w:sz w:val="22"/>
                <w:szCs w:val="22"/>
              </w:rPr>
              <w:t xml:space="preserve"> Nee, ga naar 4.</w:t>
            </w:r>
          </w:p>
          <w:p w14:paraId="4FF29D90" w14:textId="77777777" w:rsidR="00487BFF" w:rsidRDefault="00487BFF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9938C5C" w14:textId="77777777" w:rsidR="00487BFF" w:rsidRPr="00476D76" w:rsidRDefault="00487BFF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B7B05C8" w14:textId="77777777" w:rsidR="006D52F9" w:rsidRDefault="006D52F9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999ACCA" w14:textId="77777777" w:rsidR="006D52F9" w:rsidRDefault="006D52F9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78680C6" w14:textId="77777777" w:rsidR="006D52F9" w:rsidRDefault="006D52F9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E06F908" w14:textId="77777777" w:rsidR="006D52F9" w:rsidRDefault="006D52F9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C7C603E" w14:textId="4555649E" w:rsidR="00487BFF" w:rsidRPr="00476D76" w:rsidRDefault="00487BFF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Pr="00476D76">
              <w:rPr>
                <w:rFonts w:ascii="Arial" w:hAnsi="Arial" w:cs="Arial"/>
                <w:sz w:val="22"/>
                <w:szCs w:val="22"/>
              </w:rPr>
              <w:t>.</w:t>
            </w:r>
            <w:r w:rsidR="00D140FF">
              <w:rPr>
                <w:rFonts w:ascii="Arial" w:hAnsi="Arial" w:cs="Arial"/>
                <w:sz w:val="22"/>
                <w:szCs w:val="22"/>
              </w:rPr>
              <w:t>4</w:t>
            </w:r>
            <w:r w:rsidRPr="00476D76">
              <w:rPr>
                <w:rFonts w:ascii="Arial" w:hAnsi="Arial" w:cs="Arial"/>
                <w:sz w:val="22"/>
                <w:szCs w:val="22"/>
              </w:rPr>
              <w:t xml:space="preserve"> Is het beheer van dit persoonsgebonden budget </w:t>
            </w:r>
            <w:r w:rsidR="0006247F">
              <w:rPr>
                <w:rFonts w:ascii="Arial" w:hAnsi="Arial" w:cs="Arial"/>
                <w:sz w:val="22"/>
                <w:szCs w:val="22"/>
              </w:rPr>
              <w:t xml:space="preserve">tot nu toe </w:t>
            </w:r>
            <w:r w:rsidRPr="00476D76">
              <w:rPr>
                <w:rFonts w:ascii="Arial" w:hAnsi="Arial" w:cs="Arial"/>
                <w:sz w:val="22"/>
                <w:szCs w:val="22"/>
              </w:rPr>
              <w:t xml:space="preserve">altijd goed gegaan? </w:t>
            </w:r>
          </w:p>
          <w:p w14:paraId="6A84F48D" w14:textId="77777777" w:rsidR="00487BFF" w:rsidRPr="00476D76" w:rsidRDefault="00487BFF" w:rsidP="006830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6D76">
              <w:rPr>
                <w:rFonts w:ascii="Cambria Math" w:hAnsi="Cambria Math" w:cs="Cambria Math"/>
                <w:sz w:val="22"/>
                <w:szCs w:val="22"/>
              </w:rPr>
              <w:t>⧠</w:t>
            </w:r>
            <w:r w:rsidRPr="00476D76">
              <w:rPr>
                <w:rFonts w:ascii="Arial" w:hAnsi="Arial" w:cs="Arial"/>
                <w:sz w:val="22"/>
                <w:szCs w:val="22"/>
              </w:rPr>
              <w:t xml:space="preserve"> Ja </w:t>
            </w:r>
          </w:p>
          <w:p w14:paraId="09A6B0C0" w14:textId="77777777" w:rsidR="00487BFF" w:rsidRDefault="00487BFF" w:rsidP="0068302D">
            <w:pPr>
              <w:rPr>
                <w:rFonts w:ascii="Arial" w:hAnsi="Arial" w:cs="Arial"/>
              </w:rPr>
            </w:pPr>
            <w:r w:rsidRPr="00476D76">
              <w:rPr>
                <w:rFonts w:ascii="Cambria Math" w:hAnsi="Cambria Math" w:cs="Cambria Math"/>
              </w:rPr>
              <w:t>⧠</w:t>
            </w:r>
            <w:r w:rsidRPr="00476D76">
              <w:rPr>
                <w:rFonts w:ascii="Arial" w:hAnsi="Arial" w:cs="Arial"/>
              </w:rPr>
              <w:t xml:space="preserve"> Nee, dit ging niet goed, omdat: </w:t>
            </w:r>
          </w:p>
          <w:p w14:paraId="5AD75BF6" w14:textId="77777777" w:rsidR="00AD28F5" w:rsidRDefault="00AD28F5" w:rsidP="0068302D">
            <w:pPr>
              <w:rPr>
                <w:rFonts w:ascii="Arial" w:hAnsi="Arial" w:cs="Arial"/>
              </w:rPr>
            </w:pPr>
          </w:p>
          <w:p w14:paraId="12EFDEA3" w14:textId="77777777" w:rsidR="00AD28F5" w:rsidRPr="00476D76" w:rsidRDefault="00AD28F5" w:rsidP="0068302D">
            <w:pPr>
              <w:rPr>
                <w:rFonts w:ascii="Arial" w:hAnsi="Arial" w:cs="Arial"/>
              </w:rPr>
            </w:pPr>
          </w:p>
          <w:p w14:paraId="173CC6C5" w14:textId="77777777" w:rsidR="00487BFF" w:rsidRDefault="00487BFF" w:rsidP="0068302D">
            <w:pPr>
              <w:rPr>
                <w:rFonts w:ascii="Arial" w:hAnsi="Arial" w:cs="Arial"/>
              </w:rPr>
            </w:pPr>
          </w:p>
          <w:p w14:paraId="11A225D9" w14:textId="77777777" w:rsidR="00487BFF" w:rsidRPr="00705F4D" w:rsidRDefault="00487BFF" w:rsidP="0068302D">
            <w:pPr>
              <w:rPr>
                <w:rFonts w:ascii="Arial" w:hAnsi="Arial" w:cs="Arial"/>
              </w:rPr>
            </w:pPr>
          </w:p>
          <w:p w14:paraId="1492A4BD" w14:textId="77777777" w:rsidR="00487BFF" w:rsidRDefault="00487BFF" w:rsidP="0068302D">
            <w:pPr>
              <w:pStyle w:val="Lijstalinea"/>
              <w:ind w:left="360"/>
              <w:rPr>
                <w:rFonts w:ascii="Arial" w:hAnsi="Arial" w:cs="Arial"/>
              </w:rPr>
            </w:pPr>
          </w:p>
        </w:tc>
      </w:tr>
    </w:tbl>
    <w:p w14:paraId="5A249392" w14:textId="77777777" w:rsidR="00487BFF" w:rsidRDefault="00487BFF" w:rsidP="005577D4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8528"/>
      </w:tblGrid>
      <w:tr w:rsidR="00642167" w:rsidRPr="00DF64F5" w14:paraId="133BFFB0" w14:textId="77777777" w:rsidTr="001D3F5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83E25C6" w14:textId="08E0AAD9" w:rsidR="00642167" w:rsidRDefault="00642167" w:rsidP="006421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DF64F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Geformul</w:t>
            </w:r>
            <w:r w:rsidR="004D7925">
              <w:rPr>
                <w:rFonts w:ascii="Arial" w:hAnsi="Arial" w:cs="Arial"/>
                <w:b/>
              </w:rPr>
              <w:t>eerde doelen uit het ondersteuningsplan</w:t>
            </w:r>
          </w:p>
        </w:tc>
      </w:tr>
      <w:tr w:rsidR="00642167" w:rsidRPr="005B66FD" w14:paraId="1B8A0F20" w14:textId="77777777" w:rsidTr="00642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5D8" w14:textId="77777777" w:rsidR="00642167" w:rsidRDefault="00642167" w:rsidP="00D25FFC">
            <w:pPr>
              <w:rPr>
                <w:rFonts w:ascii="Arial" w:hAnsi="Arial" w:cs="Arial"/>
              </w:rPr>
            </w:pPr>
          </w:p>
          <w:p w14:paraId="6DCEF789" w14:textId="77777777" w:rsidR="00642167" w:rsidRDefault="00642167" w:rsidP="00D25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7FB3D94" w14:textId="77777777" w:rsidR="00642167" w:rsidRDefault="00642167" w:rsidP="00D25FFC">
            <w:pPr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2584" w14:textId="77777777" w:rsidR="00642167" w:rsidRDefault="00642167" w:rsidP="00D25FFC">
            <w:pPr>
              <w:rPr>
                <w:rFonts w:ascii="Arial" w:hAnsi="Arial" w:cs="Arial"/>
              </w:rPr>
            </w:pPr>
          </w:p>
        </w:tc>
      </w:tr>
      <w:tr w:rsidR="00642167" w:rsidRPr="005B66FD" w14:paraId="3763A086" w14:textId="77777777" w:rsidTr="00642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DC2" w14:textId="77777777" w:rsidR="00642167" w:rsidRDefault="00642167" w:rsidP="00D25FFC">
            <w:pPr>
              <w:rPr>
                <w:rFonts w:ascii="Arial" w:hAnsi="Arial" w:cs="Arial"/>
              </w:rPr>
            </w:pPr>
          </w:p>
          <w:p w14:paraId="4617E89E" w14:textId="77777777" w:rsidR="00642167" w:rsidRDefault="00642167" w:rsidP="00D25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E43D7A2" w14:textId="77777777" w:rsidR="00642167" w:rsidRDefault="00642167" w:rsidP="00D25FFC">
            <w:pPr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A59" w14:textId="77777777" w:rsidR="00642167" w:rsidRDefault="00642167" w:rsidP="00D25FFC">
            <w:pPr>
              <w:rPr>
                <w:rFonts w:ascii="Arial" w:hAnsi="Arial" w:cs="Arial"/>
              </w:rPr>
            </w:pPr>
          </w:p>
        </w:tc>
      </w:tr>
      <w:tr w:rsidR="00642167" w:rsidRPr="005B66FD" w14:paraId="7CCFA7CB" w14:textId="77777777" w:rsidTr="00642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681" w14:textId="77777777" w:rsidR="00642167" w:rsidRDefault="00642167" w:rsidP="00D25FFC">
            <w:pPr>
              <w:rPr>
                <w:rFonts w:ascii="Arial" w:hAnsi="Arial" w:cs="Arial"/>
              </w:rPr>
            </w:pPr>
          </w:p>
          <w:p w14:paraId="429043D4" w14:textId="77777777" w:rsidR="00642167" w:rsidRDefault="00642167" w:rsidP="00D25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3386E200" w14:textId="77777777" w:rsidR="00642167" w:rsidRDefault="00642167" w:rsidP="00D25FFC">
            <w:pPr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E680" w14:textId="77777777" w:rsidR="00642167" w:rsidRDefault="00642167" w:rsidP="00D25FFC">
            <w:pPr>
              <w:rPr>
                <w:rFonts w:ascii="Arial" w:hAnsi="Arial" w:cs="Arial"/>
              </w:rPr>
            </w:pPr>
          </w:p>
        </w:tc>
      </w:tr>
      <w:tr w:rsidR="00642167" w:rsidRPr="005B66FD" w14:paraId="52CF32C8" w14:textId="77777777" w:rsidTr="00642167">
        <w:trPr>
          <w:trHeight w:val="33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1B25" w14:textId="166CE81E" w:rsidR="00642167" w:rsidRPr="00642167" w:rsidRDefault="00642167" w:rsidP="005F1186">
            <w:pPr>
              <w:jc w:val="center"/>
              <w:rPr>
                <w:rFonts w:ascii="Arial" w:hAnsi="Arial" w:cs="Arial"/>
                <w:b/>
                <w:i/>
              </w:rPr>
            </w:pPr>
            <w:r w:rsidRPr="00642167">
              <w:rPr>
                <w:rFonts w:ascii="Arial" w:hAnsi="Arial" w:cs="Arial"/>
                <w:b/>
                <w:i/>
              </w:rPr>
              <w:t xml:space="preserve">Vul </w:t>
            </w:r>
            <w:r w:rsidR="005F1186">
              <w:rPr>
                <w:rFonts w:ascii="Arial" w:hAnsi="Arial" w:cs="Arial"/>
                <w:b/>
                <w:i/>
              </w:rPr>
              <w:t>ook</w:t>
            </w:r>
            <w:r w:rsidRPr="00642167">
              <w:rPr>
                <w:rFonts w:ascii="Arial" w:hAnsi="Arial" w:cs="Arial"/>
                <w:b/>
                <w:i/>
              </w:rPr>
              <w:t xml:space="preserve"> een zorgplan in. Zie hiervoor de bijlage</w:t>
            </w:r>
            <w:r w:rsidR="006D52F9">
              <w:rPr>
                <w:rFonts w:ascii="Arial" w:hAnsi="Arial" w:cs="Arial"/>
                <w:b/>
                <w:i/>
              </w:rPr>
              <w:t>!</w:t>
            </w:r>
          </w:p>
        </w:tc>
      </w:tr>
    </w:tbl>
    <w:p w14:paraId="71DC0269" w14:textId="77777777" w:rsidR="00144930" w:rsidRDefault="0014493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79EE" w:rsidRPr="00AD28F5" w14:paraId="01F901F9" w14:textId="77777777" w:rsidTr="00181C35">
        <w:tc>
          <w:tcPr>
            <w:tcW w:w="921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0557B98" w14:textId="77777777" w:rsidR="002879EE" w:rsidRPr="00AD28F5" w:rsidRDefault="00226620" w:rsidP="0068302D">
            <w:pPr>
              <w:rPr>
                <w:rFonts w:ascii="Arial" w:hAnsi="Arial" w:cs="Arial"/>
                <w:b/>
              </w:rPr>
            </w:pPr>
            <w:r w:rsidRPr="00AD28F5">
              <w:rPr>
                <w:rFonts w:ascii="Arial" w:hAnsi="Arial" w:cs="Arial"/>
                <w:b/>
                <w:i/>
              </w:rPr>
              <w:t xml:space="preserve">5. </w:t>
            </w:r>
            <w:r w:rsidR="00134F44" w:rsidRPr="00AD28F5">
              <w:rPr>
                <w:rFonts w:ascii="Arial" w:hAnsi="Arial" w:cs="Arial"/>
                <w:b/>
              </w:rPr>
              <w:t>Kwaliteit van de zorgverlener</w:t>
            </w:r>
            <w:r w:rsidR="002879EE" w:rsidRPr="00AD28F5">
              <w:rPr>
                <w:rFonts w:ascii="Arial" w:hAnsi="Arial" w:cs="Arial"/>
                <w:b/>
              </w:rPr>
              <w:t>:</w:t>
            </w:r>
          </w:p>
          <w:p w14:paraId="0A733D08" w14:textId="2CB43ED4" w:rsidR="00110AF0" w:rsidRPr="00AD28F5" w:rsidRDefault="00110AF0" w:rsidP="00974ABF">
            <w:pPr>
              <w:rPr>
                <w:rFonts w:ascii="Arial" w:hAnsi="Arial" w:cs="Arial"/>
                <w:b/>
                <w:i/>
              </w:rPr>
            </w:pPr>
            <w:r w:rsidRPr="00AD28F5">
              <w:rPr>
                <w:rFonts w:ascii="Arial" w:hAnsi="Arial" w:cs="Arial"/>
                <w:b/>
              </w:rPr>
              <w:t xml:space="preserve">Als budgethouder bent u verantwoordelijk voor de kwaliteit van de zorg/ondersteuning die u inkoopt, zodat u de </w:t>
            </w:r>
            <w:r w:rsidR="00974ABF">
              <w:rPr>
                <w:rFonts w:ascii="Arial" w:hAnsi="Arial" w:cs="Arial"/>
                <w:b/>
              </w:rPr>
              <w:t xml:space="preserve">gewenste </w:t>
            </w:r>
            <w:r w:rsidRPr="00AD28F5">
              <w:rPr>
                <w:rFonts w:ascii="Arial" w:hAnsi="Arial" w:cs="Arial"/>
                <w:b/>
              </w:rPr>
              <w:t>resultaten bereikt.</w:t>
            </w:r>
          </w:p>
        </w:tc>
      </w:tr>
      <w:tr w:rsidR="002879EE" w14:paraId="57900A90" w14:textId="77777777" w:rsidTr="00181C35">
        <w:tc>
          <w:tcPr>
            <w:tcW w:w="9216" w:type="dxa"/>
            <w:tcBorders>
              <w:bottom w:val="single" w:sz="4" w:space="0" w:color="auto"/>
            </w:tcBorders>
          </w:tcPr>
          <w:p w14:paraId="48CD6B6C" w14:textId="77777777" w:rsidR="00487BFF" w:rsidRDefault="00487BFF" w:rsidP="00487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D</w:t>
            </w:r>
            <w:r w:rsidRPr="00487BFF">
              <w:rPr>
                <w:rFonts w:ascii="Arial" w:hAnsi="Arial" w:cs="Arial"/>
              </w:rPr>
              <w:t xml:space="preserve">e gegevens van de </w:t>
            </w:r>
            <w:r w:rsidR="00D140FF">
              <w:rPr>
                <w:rFonts w:ascii="Arial" w:hAnsi="Arial" w:cs="Arial"/>
              </w:rPr>
              <w:t>zorgverlener</w:t>
            </w:r>
            <w:r w:rsidRPr="00487BFF">
              <w:rPr>
                <w:rFonts w:ascii="Arial" w:hAnsi="Arial" w:cs="Arial"/>
              </w:rP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508"/>
              <w:gridCol w:w="1769"/>
              <w:gridCol w:w="1842"/>
              <w:gridCol w:w="1843"/>
            </w:tblGrid>
            <w:tr w:rsidR="005F1186" w14:paraId="54B3FFBA" w14:textId="77777777" w:rsidTr="005F1186">
              <w:tc>
                <w:tcPr>
                  <w:tcW w:w="2508" w:type="dxa"/>
                </w:tcPr>
                <w:p w14:paraId="0B9EF065" w14:textId="77777777" w:rsidR="005F1186" w:rsidRDefault="005F1186" w:rsidP="00F2197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Naam zorgverlener </w:t>
                  </w:r>
                </w:p>
                <w:p w14:paraId="6B791B38" w14:textId="77777777" w:rsidR="005F1186" w:rsidRDefault="005F1186" w:rsidP="00D140F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9" w:type="dxa"/>
                </w:tcPr>
                <w:p w14:paraId="20162CF4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professional/ sociaal netwerk</w:t>
                  </w:r>
                </w:p>
              </w:tc>
              <w:tc>
                <w:tcPr>
                  <w:tcW w:w="1842" w:type="dxa"/>
                </w:tcPr>
                <w:p w14:paraId="0DC75EFD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Binnen/buiten leefeenheid</w:t>
                  </w:r>
                </w:p>
              </w:tc>
              <w:tc>
                <w:tcPr>
                  <w:tcW w:w="1843" w:type="dxa"/>
                </w:tcPr>
                <w:p w14:paraId="27507562" w14:textId="109D6AF4" w:rsidR="005F1186" w:rsidRDefault="005F1186" w:rsidP="00974AB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Nummer Kamer van Koophandel / BSN</w:t>
                  </w:r>
                </w:p>
              </w:tc>
            </w:tr>
            <w:tr w:rsidR="005F1186" w14:paraId="72018731" w14:textId="77777777" w:rsidTr="005F1186">
              <w:tc>
                <w:tcPr>
                  <w:tcW w:w="2508" w:type="dxa"/>
                </w:tcPr>
                <w:p w14:paraId="18665538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769" w:type="dxa"/>
                </w:tcPr>
                <w:p w14:paraId="28E0063C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14:paraId="355BEAD0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14:paraId="58633BFF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1186" w14:paraId="03E7C272" w14:textId="77777777" w:rsidTr="005F1186">
              <w:tc>
                <w:tcPr>
                  <w:tcW w:w="2508" w:type="dxa"/>
                </w:tcPr>
                <w:p w14:paraId="3FAC4FAC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1769" w:type="dxa"/>
                </w:tcPr>
                <w:p w14:paraId="5079507A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14:paraId="59112DBD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14:paraId="45B9CC84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1186" w14:paraId="5E67A712" w14:textId="77777777" w:rsidTr="005F1186">
              <w:tc>
                <w:tcPr>
                  <w:tcW w:w="2508" w:type="dxa"/>
                </w:tcPr>
                <w:p w14:paraId="6D1B3566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769" w:type="dxa"/>
                </w:tcPr>
                <w:p w14:paraId="47DC8DC7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14:paraId="7337F1B8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14:paraId="0D750C5B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1186" w14:paraId="710F59E1" w14:textId="77777777" w:rsidTr="005F1186">
              <w:tc>
                <w:tcPr>
                  <w:tcW w:w="2508" w:type="dxa"/>
                </w:tcPr>
                <w:p w14:paraId="4981373A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1769" w:type="dxa"/>
                </w:tcPr>
                <w:p w14:paraId="7D30962A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14:paraId="4BFDD141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14:paraId="477BBD06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1186" w14:paraId="1A7474A1" w14:textId="77777777" w:rsidTr="005F1186">
              <w:tc>
                <w:tcPr>
                  <w:tcW w:w="2508" w:type="dxa"/>
                </w:tcPr>
                <w:p w14:paraId="74F8109C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1769" w:type="dxa"/>
                </w:tcPr>
                <w:p w14:paraId="6BA224E2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14:paraId="466DE7D0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14:paraId="4DBE594B" w14:textId="77777777" w:rsidR="005F1186" w:rsidRDefault="005F1186" w:rsidP="00487BF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0AB1664" w14:textId="77777777" w:rsidR="00487BFF" w:rsidRDefault="00487BFF" w:rsidP="0068302D">
            <w:pPr>
              <w:rPr>
                <w:rFonts w:ascii="Arial" w:hAnsi="Arial" w:cs="Arial"/>
              </w:rPr>
            </w:pPr>
          </w:p>
          <w:p w14:paraId="3E869BE5" w14:textId="77777777" w:rsidR="002879EE" w:rsidRDefault="00487BFF" w:rsidP="0068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 </w:t>
            </w:r>
            <w:r w:rsidR="002879EE">
              <w:rPr>
                <w:rFonts w:ascii="Arial" w:hAnsi="Arial" w:cs="Arial"/>
              </w:rPr>
              <w:t>Waarom kiest u voor deze aanbieder</w:t>
            </w:r>
            <w:r w:rsidR="00AD28F5">
              <w:rPr>
                <w:rFonts w:ascii="Arial" w:hAnsi="Arial" w:cs="Arial"/>
              </w:rPr>
              <w:t>(s)</w:t>
            </w:r>
            <w:r w:rsidR="002879EE">
              <w:rPr>
                <w:rFonts w:ascii="Arial" w:hAnsi="Arial" w:cs="Arial"/>
              </w:rPr>
              <w:t>?</w:t>
            </w:r>
          </w:p>
          <w:p w14:paraId="4D17886B" w14:textId="77777777" w:rsidR="002879EE" w:rsidRDefault="002879EE" w:rsidP="0068302D">
            <w:pPr>
              <w:rPr>
                <w:rFonts w:ascii="Arial" w:hAnsi="Arial" w:cs="Arial"/>
              </w:rPr>
            </w:pPr>
          </w:p>
          <w:p w14:paraId="1AD94937" w14:textId="77777777" w:rsidR="002879EE" w:rsidRDefault="002879EE" w:rsidP="0068302D">
            <w:pPr>
              <w:rPr>
                <w:rFonts w:ascii="Arial" w:hAnsi="Arial" w:cs="Arial"/>
              </w:rPr>
            </w:pPr>
          </w:p>
          <w:p w14:paraId="1CDA7C61" w14:textId="77777777" w:rsidR="00D352FB" w:rsidRDefault="00D352FB" w:rsidP="0068302D">
            <w:pPr>
              <w:rPr>
                <w:rFonts w:ascii="Arial" w:hAnsi="Arial" w:cs="Arial"/>
              </w:rPr>
            </w:pPr>
          </w:p>
          <w:p w14:paraId="78D59D19" w14:textId="77777777" w:rsidR="002879EE" w:rsidRDefault="002879EE" w:rsidP="0068302D">
            <w:pPr>
              <w:rPr>
                <w:rFonts w:ascii="Arial" w:hAnsi="Arial" w:cs="Arial"/>
              </w:rPr>
            </w:pPr>
          </w:p>
          <w:p w14:paraId="35F8B3E8" w14:textId="77777777" w:rsidR="002879EE" w:rsidRDefault="00487BFF" w:rsidP="0068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5.3 </w:t>
            </w:r>
            <w:r w:rsidR="002879EE">
              <w:rPr>
                <w:rFonts w:ascii="Arial" w:hAnsi="Arial" w:cs="Arial"/>
              </w:rPr>
              <w:t>Welke kwaliteit biedt deze aanbieder</w:t>
            </w:r>
            <w:r w:rsidR="00AD28F5">
              <w:rPr>
                <w:rFonts w:ascii="Arial" w:hAnsi="Arial" w:cs="Arial"/>
              </w:rPr>
              <w:t>(s)</w:t>
            </w:r>
            <w:r w:rsidR="00642167">
              <w:rPr>
                <w:rFonts w:ascii="Arial" w:hAnsi="Arial" w:cs="Arial"/>
              </w:rPr>
              <w:t>?</w:t>
            </w:r>
          </w:p>
          <w:p w14:paraId="211A8D72" w14:textId="77777777" w:rsidR="002879EE" w:rsidRPr="00F2197F" w:rsidRDefault="00642167" w:rsidP="0068302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F2197F" w:rsidRPr="00F2197F">
              <w:rPr>
                <w:rFonts w:ascii="Arial" w:hAnsi="Arial" w:cs="Arial"/>
                <w:i/>
              </w:rPr>
              <w:t>Bijvoorbeeld keurm</w:t>
            </w:r>
            <w:r>
              <w:rPr>
                <w:rFonts w:ascii="Arial" w:hAnsi="Arial" w:cs="Arial"/>
                <w:i/>
              </w:rPr>
              <w:t xml:space="preserve">erk, vakgroep, BIG registratie, </w:t>
            </w:r>
            <w:proofErr w:type="spellStart"/>
            <w:r w:rsidR="00F2197F" w:rsidRPr="00F2197F">
              <w:rPr>
                <w:rFonts w:ascii="Arial" w:hAnsi="Arial" w:cs="Arial"/>
                <w:i/>
              </w:rPr>
              <w:t>etc</w:t>
            </w:r>
            <w:proofErr w:type="spellEnd"/>
            <w:r w:rsidR="00F2197F" w:rsidRPr="00F2197F">
              <w:rPr>
                <w:rFonts w:ascii="Arial" w:hAnsi="Arial" w:cs="Arial"/>
                <w:i/>
              </w:rPr>
              <w:t>)</w:t>
            </w:r>
          </w:p>
          <w:p w14:paraId="12B110CE" w14:textId="77777777" w:rsidR="002879EE" w:rsidRDefault="002879EE" w:rsidP="0068302D">
            <w:pPr>
              <w:rPr>
                <w:rFonts w:ascii="Arial" w:hAnsi="Arial" w:cs="Arial"/>
              </w:rPr>
            </w:pPr>
          </w:p>
          <w:p w14:paraId="0C2003B1" w14:textId="77777777" w:rsidR="006D52F9" w:rsidRDefault="006D52F9" w:rsidP="0068302D">
            <w:pPr>
              <w:rPr>
                <w:rFonts w:ascii="Arial" w:hAnsi="Arial" w:cs="Arial"/>
              </w:rPr>
            </w:pPr>
          </w:p>
          <w:p w14:paraId="400DFC69" w14:textId="77777777" w:rsidR="00476EBB" w:rsidRDefault="00476EBB" w:rsidP="0068302D">
            <w:pPr>
              <w:rPr>
                <w:rFonts w:ascii="Arial" w:hAnsi="Arial" w:cs="Arial"/>
              </w:rPr>
            </w:pPr>
          </w:p>
          <w:p w14:paraId="7C3052AE" w14:textId="77777777" w:rsidR="000775EB" w:rsidRDefault="000775EB" w:rsidP="0068302D">
            <w:pPr>
              <w:rPr>
                <w:rFonts w:ascii="Arial" w:hAnsi="Arial" w:cs="Arial"/>
              </w:rPr>
            </w:pPr>
          </w:p>
          <w:p w14:paraId="1D142778" w14:textId="77777777" w:rsidR="00642167" w:rsidRDefault="00642167" w:rsidP="0068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 hoe wordt deze kwaliteit geborgd?</w:t>
            </w:r>
          </w:p>
          <w:p w14:paraId="293AD640" w14:textId="3BD7CF63" w:rsidR="00642167" w:rsidRPr="00F2197F" w:rsidRDefault="00642167" w:rsidP="0064216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F2197F">
              <w:rPr>
                <w:rFonts w:ascii="Arial" w:hAnsi="Arial" w:cs="Arial"/>
                <w:i/>
              </w:rPr>
              <w:t>Bijvoorbeeld BIG registratie, Verklaring omtrent gedrag</w:t>
            </w:r>
            <w:r>
              <w:rPr>
                <w:rFonts w:ascii="Arial" w:hAnsi="Arial" w:cs="Arial"/>
                <w:i/>
              </w:rPr>
              <w:t>, etc. In een geval van ondersteuning buiten de leefeenheid dient een verklaring omtrent gedrag (VOG) te worden opgeleverd)</w:t>
            </w:r>
          </w:p>
          <w:p w14:paraId="513A1CCE" w14:textId="77777777" w:rsidR="00642167" w:rsidRDefault="00642167" w:rsidP="0068302D">
            <w:pPr>
              <w:rPr>
                <w:rFonts w:ascii="Arial" w:hAnsi="Arial" w:cs="Arial"/>
              </w:rPr>
            </w:pPr>
          </w:p>
          <w:p w14:paraId="3D6FF695" w14:textId="77777777" w:rsidR="00642167" w:rsidRDefault="00642167" w:rsidP="0068302D">
            <w:pPr>
              <w:rPr>
                <w:rFonts w:ascii="Arial" w:hAnsi="Arial" w:cs="Arial"/>
              </w:rPr>
            </w:pPr>
          </w:p>
          <w:p w14:paraId="0B53939D" w14:textId="77777777" w:rsidR="00642167" w:rsidRDefault="00642167" w:rsidP="0068302D">
            <w:pPr>
              <w:rPr>
                <w:rFonts w:ascii="Arial" w:hAnsi="Arial" w:cs="Arial"/>
              </w:rPr>
            </w:pPr>
          </w:p>
          <w:p w14:paraId="2052AD94" w14:textId="77777777" w:rsidR="00642167" w:rsidRDefault="00642167" w:rsidP="0068302D">
            <w:pPr>
              <w:rPr>
                <w:rFonts w:ascii="Arial" w:hAnsi="Arial" w:cs="Arial"/>
              </w:rPr>
            </w:pPr>
          </w:p>
          <w:p w14:paraId="1ED9BB71" w14:textId="77777777" w:rsidR="00642167" w:rsidRDefault="00642167" w:rsidP="0068302D">
            <w:pPr>
              <w:rPr>
                <w:rFonts w:ascii="Arial" w:hAnsi="Arial" w:cs="Arial"/>
              </w:rPr>
            </w:pPr>
          </w:p>
          <w:p w14:paraId="21F8AC21" w14:textId="77777777" w:rsidR="002850C8" w:rsidRDefault="00642167" w:rsidP="0068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5.5</w:t>
            </w:r>
            <w:r w:rsidR="00AD28F5">
              <w:rPr>
                <w:rFonts w:ascii="Arial" w:hAnsi="Arial" w:cs="Arial"/>
              </w:rPr>
              <w:t xml:space="preserve"> </w:t>
            </w:r>
            <w:r w:rsidR="00D352FB">
              <w:rPr>
                <w:rFonts w:ascii="Arial" w:hAnsi="Arial" w:cs="Arial"/>
              </w:rPr>
              <w:t>Wat is het opleidingsniveau</w:t>
            </w:r>
            <w:r w:rsidR="00DC516F">
              <w:rPr>
                <w:rFonts w:ascii="Arial" w:hAnsi="Arial" w:cs="Arial"/>
              </w:rPr>
              <w:t>,</w:t>
            </w:r>
            <w:r w:rsidR="00D352FB">
              <w:rPr>
                <w:rFonts w:ascii="Arial" w:hAnsi="Arial" w:cs="Arial"/>
              </w:rPr>
              <w:t xml:space="preserve"> opleidingsrichting </w:t>
            </w:r>
            <w:r w:rsidR="00DC516F">
              <w:rPr>
                <w:rFonts w:ascii="Arial" w:hAnsi="Arial" w:cs="Arial"/>
              </w:rPr>
              <w:t xml:space="preserve">en ervaring </w:t>
            </w:r>
            <w:r w:rsidR="00D352FB">
              <w:rPr>
                <w:rFonts w:ascii="Arial" w:hAnsi="Arial" w:cs="Arial"/>
              </w:rPr>
              <w:t>van de zorgverlener(s)</w:t>
            </w:r>
            <w:r w:rsidR="00AD28F5">
              <w:rPr>
                <w:rFonts w:ascii="Arial" w:hAnsi="Arial" w:cs="Arial"/>
              </w:rPr>
              <w:t>?</w:t>
            </w:r>
          </w:p>
          <w:p w14:paraId="5BF02BCE" w14:textId="77777777" w:rsidR="002879EE" w:rsidRDefault="002879EE" w:rsidP="0068302D">
            <w:pPr>
              <w:rPr>
                <w:rFonts w:ascii="Arial" w:hAnsi="Arial" w:cs="Arial"/>
              </w:rPr>
            </w:pPr>
          </w:p>
          <w:p w14:paraId="27CD520F" w14:textId="77777777" w:rsidR="00B657FD" w:rsidRDefault="00B657FD" w:rsidP="0068302D">
            <w:pPr>
              <w:rPr>
                <w:rFonts w:ascii="Arial" w:hAnsi="Arial" w:cs="Arial"/>
              </w:rPr>
            </w:pPr>
          </w:p>
          <w:p w14:paraId="0AD1C339" w14:textId="77777777" w:rsidR="002879EE" w:rsidRDefault="002879EE" w:rsidP="0068302D">
            <w:pPr>
              <w:rPr>
                <w:rFonts w:ascii="Arial" w:hAnsi="Arial" w:cs="Arial"/>
              </w:rPr>
            </w:pPr>
          </w:p>
          <w:p w14:paraId="2C3B16E8" w14:textId="77777777" w:rsidR="002879EE" w:rsidRDefault="002879EE" w:rsidP="0068302D">
            <w:pPr>
              <w:rPr>
                <w:rFonts w:ascii="Arial" w:hAnsi="Arial" w:cs="Arial"/>
              </w:rPr>
            </w:pPr>
          </w:p>
          <w:p w14:paraId="71EA9AC5" w14:textId="77777777" w:rsidR="002879EE" w:rsidRDefault="002879EE" w:rsidP="00642167">
            <w:pPr>
              <w:rPr>
                <w:rFonts w:ascii="Arial" w:hAnsi="Arial" w:cs="Arial"/>
              </w:rPr>
            </w:pPr>
          </w:p>
          <w:p w14:paraId="50406543" w14:textId="77777777" w:rsidR="00642167" w:rsidRDefault="00642167" w:rsidP="00642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5.6 Bij zorgverlener(s) binnen de leefeenheid van de cliënt: “leidt de te bieden hulp niet tot </w:t>
            </w:r>
          </w:p>
          <w:p w14:paraId="5179922E" w14:textId="77777777" w:rsidR="00642167" w:rsidRDefault="00642167" w:rsidP="00642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overbelasting?”</w:t>
            </w:r>
          </w:p>
          <w:p w14:paraId="3FE9DC8E" w14:textId="77777777" w:rsidR="00642167" w:rsidRDefault="00642167" w:rsidP="00642167">
            <w:pPr>
              <w:rPr>
                <w:rFonts w:ascii="Arial" w:hAnsi="Arial" w:cs="Arial"/>
              </w:rPr>
            </w:pPr>
          </w:p>
          <w:p w14:paraId="09BF185E" w14:textId="77777777" w:rsidR="00642167" w:rsidRDefault="00642167" w:rsidP="00642167">
            <w:pPr>
              <w:rPr>
                <w:rFonts w:ascii="Arial" w:hAnsi="Arial" w:cs="Arial"/>
              </w:rPr>
            </w:pPr>
          </w:p>
          <w:p w14:paraId="03168D64" w14:textId="77777777" w:rsidR="00642167" w:rsidRDefault="00642167" w:rsidP="00642167">
            <w:pPr>
              <w:rPr>
                <w:rFonts w:ascii="Arial" w:hAnsi="Arial" w:cs="Arial"/>
              </w:rPr>
            </w:pPr>
          </w:p>
          <w:p w14:paraId="133AF47F" w14:textId="77777777" w:rsidR="00642167" w:rsidRDefault="00642167" w:rsidP="00642167">
            <w:pPr>
              <w:rPr>
                <w:rFonts w:ascii="Arial" w:hAnsi="Arial" w:cs="Arial"/>
              </w:rPr>
            </w:pPr>
          </w:p>
          <w:p w14:paraId="57C26456" w14:textId="77777777" w:rsidR="00642167" w:rsidRPr="00642167" w:rsidRDefault="00642167" w:rsidP="00642167">
            <w:pPr>
              <w:rPr>
                <w:rFonts w:ascii="Arial" w:hAnsi="Arial" w:cs="Arial"/>
              </w:rPr>
            </w:pPr>
          </w:p>
        </w:tc>
      </w:tr>
    </w:tbl>
    <w:p w14:paraId="4BF20F8D" w14:textId="77777777" w:rsidR="00AD28F5" w:rsidRDefault="00AD28F5" w:rsidP="005577D4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5156" w:rsidRPr="005C7647" w14:paraId="0AB5B760" w14:textId="77777777" w:rsidTr="0068302D">
        <w:tc>
          <w:tcPr>
            <w:tcW w:w="9212" w:type="dxa"/>
            <w:shd w:val="clear" w:color="auto" w:fill="EAF1DD" w:themeFill="accent3" w:themeFillTint="33"/>
          </w:tcPr>
          <w:p w14:paraId="204B7AE0" w14:textId="77777777" w:rsidR="004C5156" w:rsidRPr="005C7647" w:rsidRDefault="00AD28F5" w:rsidP="004C51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C5156">
              <w:rPr>
                <w:rFonts w:ascii="Arial" w:hAnsi="Arial" w:cs="Arial"/>
                <w:b/>
              </w:rPr>
              <w:t>.</w:t>
            </w:r>
            <w:r w:rsidR="004C5156" w:rsidRPr="008A4DF3">
              <w:rPr>
                <w:rFonts w:ascii="Arial" w:hAnsi="Arial" w:cs="Arial"/>
                <w:b/>
                <w:bCs/>
              </w:rPr>
              <w:t xml:space="preserve"> Ondertekening</w:t>
            </w:r>
          </w:p>
        </w:tc>
      </w:tr>
      <w:tr w:rsidR="004C5156" w14:paraId="320568F2" w14:textId="77777777" w:rsidTr="0068302D">
        <w:tc>
          <w:tcPr>
            <w:tcW w:w="9212" w:type="dxa"/>
          </w:tcPr>
          <w:p w14:paraId="784882BD" w14:textId="77777777" w:rsidR="004C5156" w:rsidRPr="00CC584F" w:rsidRDefault="004C5156" w:rsidP="004C5156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/>
              <w:rPr>
                <w:rFonts w:ascii="Arial" w:hAnsi="Arial" w:cs="Arial"/>
                <w:color w:val="000000"/>
              </w:rPr>
            </w:pPr>
            <w:r w:rsidRPr="00CC584F">
              <w:rPr>
                <w:rFonts w:ascii="Arial" w:hAnsi="Arial" w:cs="Arial"/>
                <w:color w:val="000000"/>
              </w:rPr>
              <w:t xml:space="preserve">Ik heb dit Persoonsgebonden Budget Plan naar waarheid ingevuld. </w:t>
            </w:r>
          </w:p>
          <w:p w14:paraId="10CC7497" w14:textId="5114F05A" w:rsidR="004C5156" w:rsidRDefault="004C5156" w:rsidP="004C5156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C584F">
              <w:rPr>
                <w:rFonts w:ascii="Arial" w:hAnsi="Arial" w:cs="Arial"/>
                <w:color w:val="000000"/>
              </w:rPr>
              <w:t xml:space="preserve">Ik geef toestemming om de ingevulde gegevens te controleren </w:t>
            </w:r>
            <w:r w:rsidR="00D140FF">
              <w:rPr>
                <w:rFonts w:ascii="Arial" w:hAnsi="Arial" w:cs="Arial"/>
                <w:color w:val="000000"/>
              </w:rPr>
              <w:t xml:space="preserve">en </w:t>
            </w:r>
            <w:r w:rsidR="00C475C6">
              <w:rPr>
                <w:rFonts w:ascii="Arial" w:hAnsi="Arial" w:cs="Arial"/>
                <w:color w:val="000000"/>
              </w:rPr>
              <w:t xml:space="preserve">informatie </w:t>
            </w:r>
            <w:r w:rsidR="00D140FF">
              <w:rPr>
                <w:rFonts w:ascii="Arial" w:hAnsi="Arial" w:cs="Arial"/>
                <w:color w:val="000000"/>
              </w:rPr>
              <w:t xml:space="preserve">te delen </w:t>
            </w:r>
            <w:r w:rsidR="00C475C6">
              <w:rPr>
                <w:rFonts w:ascii="Arial" w:hAnsi="Arial" w:cs="Arial"/>
                <w:color w:val="000000"/>
              </w:rPr>
              <w:t>met</w:t>
            </w:r>
            <w:r w:rsidRPr="00CC584F">
              <w:rPr>
                <w:rFonts w:ascii="Arial" w:hAnsi="Arial" w:cs="Arial"/>
                <w:color w:val="000000"/>
              </w:rPr>
              <w:t xml:space="preserve"> de zorgverlener, zorgaanbieder, het zorgkantoor, het CAK, </w:t>
            </w:r>
            <w:r w:rsidR="00642167">
              <w:rPr>
                <w:rFonts w:ascii="Arial" w:hAnsi="Arial" w:cs="Arial"/>
                <w:color w:val="000000"/>
              </w:rPr>
              <w:t>het sociaal team</w:t>
            </w:r>
            <w:r w:rsidRPr="00CC584F">
              <w:rPr>
                <w:rFonts w:ascii="Arial" w:hAnsi="Arial" w:cs="Arial"/>
                <w:color w:val="000000"/>
              </w:rPr>
              <w:t xml:space="preserve"> en eventuele andere instanties</w:t>
            </w:r>
            <w:r w:rsidR="00E40636">
              <w:rPr>
                <w:rFonts w:ascii="Arial" w:hAnsi="Arial" w:cs="Arial"/>
                <w:color w:val="000000"/>
              </w:rPr>
              <w:t>, als het gaat om de zorg genoemd in dit plan</w:t>
            </w:r>
            <w:r w:rsidRPr="00CC584F">
              <w:rPr>
                <w:rFonts w:ascii="Arial" w:hAnsi="Arial" w:cs="Arial"/>
                <w:color w:val="000000"/>
              </w:rPr>
              <w:t xml:space="preserve">. </w:t>
            </w:r>
          </w:p>
          <w:p w14:paraId="0EA175F0" w14:textId="0C584946" w:rsidR="00D140FF" w:rsidRPr="00CC584F" w:rsidRDefault="00D140FF" w:rsidP="004C5156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Ik machtig de genoemde persoon als in 3.1 </w:t>
            </w:r>
            <w:r w:rsidR="00642167">
              <w:rPr>
                <w:rFonts w:ascii="Arial" w:hAnsi="Arial" w:cs="Arial"/>
                <w:color w:val="000000"/>
              </w:rPr>
              <w:t>om</w:t>
            </w:r>
            <w:r>
              <w:rPr>
                <w:rFonts w:ascii="Arial" w:hAnsi="Arial" w:cs="Arial"/>
                <w:color w:val="000000"/>
              </w:rPr>
              <w:t xml:space="preserve"> mijn persoonsgebonden budget </w:t>
            </w:r>
            <w:r w:rsidR="00642167">
              <w:rPr>
                <w:rFonts w:ascii="Arial" w:hAnsi="Arial" w:cs="Arial"/>
                <w:color w:val="000000"/>
              </w:rPr>
              <w:t xml:space="preserve">te beheren </w:t>
            </w:r>
            <w:r>
              <w:rPr>
                <w:rFonts w:ascii="Arial" w:hAnsi="Arial" w:cs="Arial"/>
                <w:color w:val="000000"/>
              </w:rPr>
              <w:t xml:space="preserve">bij de </w:t>
            </w:r>
            <w:r w:rsidR="001B14F5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ociale </w:t>
            </w:r>
            <w:r w:rsidR="001B14F5"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</w:rPr>
              <w:t>erzekeringsbank.</w:t>
            </w:r>
          </w:p>
          <w:p w14:paraId="63362AB0" w14:textId="77777777" w:rsidR="004C5156" w:rsidRDefault="004C5156" w:rsidP="004C5156">
            <w:pPr>
              <w:rPr>
                <w:rFonts w:ascii="Arial" w:hAnsi="Arial" w:cs="Arial"/>
              </w:rPr>
            </w:pPr>
          </w:p>
          <w:p w14:paraId="15715060" w14:textId="4D08F07D" w:rsidR="00335AFD" w:rsidRDefault="00335AFD" w:rsidP="004C5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Naam:</w:t>
            </w:r>
          </w:p>
          <w:p w14:paraId="26EF7FDC" w14:textId="77777777" w:rsidR="00335AFD" w:rsidRDefault="00335AFD" w:rsidP="004C5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108C1D" w14:textId="4D601D36" w:rsidR="004C5156" w:rsidRPr="008A4DF3" w:rsidRDefault="00335AFD" w:rsidP="004C5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Plaats</w:t>
            </w:r>
            <w:r w:rsidR="004C5156">
              <w:rPr>
                <w:rFonts w:ascii="Arial" w:hAnsi="Arial" w:cs="Arial"/>
              </w:rPr>
              <w:t>:</w:t>
            </w:r>
            <w:r w:rsidR="004C5156" w:rsidRPr="008A4DF3">
              <w:rPr>
                <w:rFonts w:ascii="Arial" w:hAnsi="Arial" w:cs="Arial"/>
              </w:rPr>
              <w:tab/>
            </w:r>
            <w:r w:rsidR="004C5156" w:rsidRPr="008A4DF3">
              <w:rPr>
                <w:rFonts w:ascii="Arial" w:hAnsi="Arial" w:cs="Arial"/>
              </w:rPr>
              <w:tab/>
            </w:r>
            <w:r w:rsidR="004C5156" w:rsidRPr="008A4DF3">
              <w:rPr>
                <w:rFonts w:ascii="Arial" w:hAnsi="Arial" w:cs="Arial"/>
              </w:rPr>
              <w:tab/>
            </w:r>
            <w:r w:rsidR="004C5156" w:rsidRPr="008A4DF3">
              <w:rPr>
                <w:rFonts w:ascii="Arial" w:hAnsi="Arial" w:cs="Arial"/>
              </w:rPr>
              <w:tab/>
            </w:r>
            <w:r w:rsidR="004C5156" w:rsidRPr="008A4DF3">
              <w:rPr>
                <w:rFonts w:ascii="Arial" w:hAnsi="Arial" w:cs="Arial"/>
              </w:rPr>
              <w:tab/>
            </w:r>
            <w:r w:rsidR="004C5156" w:rsidRPr="008A4DF3">
              <w:rPr>
                <w:rFonts w:ascii="Arial" w:hAnsi="Arial" w:cs="Arial"/>
              </w:rPr>
              <w:tab/>
            </w:r>
            <w:r w:rsidR="004C5156" w:rsidRPr="008A4DF3">
              <w:rPr>
                <w:rFonts w:ascii="Arial" w:hAnsi="Arial" w:cs="Arial"/>
              </w:rPr>
              <w:tab/>
              <w:t>Datum</w:t>
            </w:r>
            <w:r w:rsidR="004C5156">
              <w:rPr>
                <w:rFonts w:ascii="Arial" w:hAnsi="Arial" w:cs="Arial"/>
              </w:rPr>
              <w:t>:</w:t>
            </w:r>
          </w:p>
          <w:p w14:paraId="05DBF6C7" w14:textId="77777777" w:rsidR="004C5156" w:rsidRDefault="004C5156" w:rsidP="004C5156">
            <w:pPr>
              <w:rPr>
                <w:rFonts w:ascii="Arial" w:hAnsi="Arial" w:cs="Arial"/>
              </w:rPr>
            </w:pPr>
          </w:p>
          <w:p w14:paraId="6296D348" w14:textId="77777777" w:rsidR="004C5156" w:rsidRPr="008A4DF3" w:rsidRDefault="004C5156" w:rsidP="004C5156">
            <w:pPr>
              <w:rPr>
                <w:rFonts w:ascii="Arial" w:hAnsi="Arial" w:cs="Arial"/>
              </w:rPr>
            </w:pPr>
          </w:p>
          <w:p w14:paraId="4F346AB0" w14:textId="77777777" w:rsidR="00EF30E7" w:rsidRDefault="00EF30E7" w:rsidP="004C5156">
            <w:pPr>
              <w:rPr>
                <w:rFonts w:ascii="Arial" w:hAnsi="Arial" w:cs="Arial"/>
              </w:rPr>
            </w:pPr>
          </w:p>
          <w:p w14:paraId="28EDD39B" w14:textId="77777777" w:rsidR="004C5156" w:rsidRPr="008A4DF3" w:rsidRDefault="004C5156" w:rsidP="004C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Handtekening:</w:t>
            </w:r>
          </w:p>
          <w:p w14:paraId="46DBA9D7" w14:textId="77777777" w:rsidR="004C5156" w:rsidRDefault="004C5156" w:rsidP="0068302D">
            <w:pPr>
              <w:rPr>
                <w:rFonts w:ascii="Arial" w:hAnsi="Arial" w:cs="Arial"/>
              </w:rPr>
            </w:pPr>
          </w:p>
          <w:p w14:paraId="6EA7CC39" w14:textId="5A6E4D20" w:rsidR="00642167" w:rsidRPr="00642167" w:rsidRDefault="00642167" w:rsidP="0068302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Indien de PGB-houder bij het opstellen van het PGB-plan en het beheer van het PGB hulp ontvangt, dient deze ondersteuner het PGB-plan mede te ondertekenen. Het kan gaan om iemand uit het sociale netwerk dan wel een curator, bewindvoerder, mentor, gemachtigde, gecertificeerde instelling of aanbieder.</w:t>
            </w:r>
          </w:p>
          <w:p w14:paraId="365293BB" w14:textId="77777777" w:rsidR="00642167" w:rsidRDefault="00642167" w:rsidP="0068302D">
            <w:pPr>
              <w:rPr>
                <w:rFonts w:ascii="Arial" w:hAnsi="Arial" w:cs="Arial"/>
              </w:rPr>
            </w:pPr>
          </w:p>
          <w:p w14:paraId="18FA2B80" w14:textId="77777777" w:rsidR="00642167" w:rsidRDefault="00642167" w:rsidP="006421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Naam:</w:t>
            </w:r>
          </w:p>
          <w:p w14:paraId="50639AAD" w14:textId="77777777" w:rsidR="00642167" w:rsidRDefault="00642167" w:rsidP="006421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31BC23" w14:textId="77777777" w:rsidR="00642167" w:rsidRPr="008A4DF3" w:rsidRDefault="00642167" w:rsidP="006421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4DF3">
              <w:rPr>
                <w:rFonts w:ascii="Arial" w:hAnsi="Arial" w:cs="Arial"/>
              </w:rPr>
              <w:t xml:space="preserve">Plaats </w:t>
            </w:r>
            <w:r>
              <w:rPr>
                <w:rFonts w:ascii="Arial" w:hAnsi="Arial" w:cs="Arial"/>
              </w:rPr>
              <w:t>:</w:t>
            </w:r>
            <w:r w:rsidRPr="008A4DF3">
              <w:rPr>
                <w:rFonts w:ascii="Arial" w:hAnsi="Arial" w:cs="Arial"/>
              </w:rPr>
              <w:tab/>
            </w:r>
            <w:r w:rsidRPr="008A4DF3">
              <w:rPr>
                <w:rFonts w:ascii="Arial" w:hAnsi="Arial" w:cs="Arial"/>
              </w:rPr>
              <w:tab/>
            </w:r>
            <w:r w:rsidRPr="008A4DF3">
              <w:rPr>
                <w:rFonts w:ascii="Arial" w:hAnsi="Arial" w:cs="Arial"/>
              </w:rPr>
              <w:tab/>
            </w:r>
            <w:r w:rsidRPr="008A4DF3">
              <w:rPr>
                <w:rFonts w:ascii="Arial" w:hAnsi="Arial" w:cs="Arial"/>
              </w:rPr>
              <w:tab/>
            </w:r>
            <w:r w:rsidRPr="008A4DF3">
              <w:rPr>
                <w:rFonts w:ascii="Arial" w:hAnsi="Arial" w:cs="Arial"/>
              </w:rPr>
              <w:tab/>
            </w:r>
            <w:r w:rsidRPr="008A4DF3">
              <w:rPr>
                <w:rFonts w:ascii="Arial" w:hAnsi="Arial" w:cs="Arial"/>
              </w:rPr>
              <w:tab/>
            </w:r>
            <w:r w:rsidRPr="008A4DF3">
              <w:rPr>
                <w:rFonts w:ascii="Arial" w:hAnsi="Arial" w:cs="Arial"/>
              </w:rPr>
              <w:tab/>
              <w:t>Datum</w:t>
            </w:r>
            <w:r>
              <w:rPr>
                <w:rFonts w:ascii="Arial" w:hAnsi="Arial" w:cs="Arial"/>
              </w:rPr>
              <w:t>:</w:t>
            </w:r>
          </w:p>
          <w:p w14:paraId="470B43A9" w14:textId="77777777" w:rsidR="00642167" w:rsidRDefault="00642167" w:rsidP="00642167">
            <w:pPr>
              <w:rPr>
                <w:rFonts w:ascii="Arial" w:hAnsi="Arial" w:cs="Arial"/>
              </w:rPr>
            </w:pPr>
          </w:p>
          <w:p w14:paraId="162F8609" w14:textId="77777777" w:rsidR="00642167" w:rsidRPr="008A4DF3" w:rsidRDefault="00642167" w:rsidP="00642167">
            <w:pPr>
              <w:rPr>
                <w:rFonts w:ascii="Arial" w:hAnsi="Arial" w:cs="Arial"/>
              </w:rPr>
            </w:pPr>
          </w:p>
          <w:p w14:paraId="3835C05E" w14:textId="77777777" w:rsidR="00642167" w:rsidRDefault="00642167" w:rsidP="00642167">
            <w:pPr>
              <w:rPr>
                <w:rFonts w:ascii="Arial" w:hAnsi="Arial" w:cs="Arial"/>
              </w:rPr>
            </w:pPr>
          </w:p>
          <w:p w14:paraId="0121995D" w14:textId="77777777" w:rsidR="00642167" w:rsidRPr="008A4DF3" w:rsidRDefault="00642167" w:rsidP="00642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Handtekening:</w:t>
            </w:r>
          </w:p>
          <w:p w14:paraId="010535A4" w14:textId="77777777" w:rsidR="00642167" w:rsidRDefault="00642167" w:rsidP="0068302D">
            <w:pPr>
              <w:rPr>
                <w:rFonts w:ascii="Arial" w:hAnsi="Arial" w:cs="Arial"/>
              </w:rPr>
            </w:pPr>
          </w:p>
          <w:p w14:paraId="3FE7988A" w14:textId="77777777" w:rsidR="00642167" w:rsidRDefault="00642167" w:rsidP="0068302D">
            <w:pPr>
              <w:rPr>
                <w:rFonts w:ascii="Arial" w:hAnsi="Arial" w:cs="Arial"/>
              </w:rPr>
            </w:pPr>
          </w:p>
          <w:p w14:paraId="32D3C1CE" w14:textId="77777777" w:rsidR="004C5156" w:rsidRDefault="004C5156" w:rsidP="0068302D">
            <w:pPr>
              <w:rPr>
                <w:rFonts w:ascii="Arial" w:hAnsi="Arial" w:cs="Arial"/>
              </w:rPr>
            </w:pPr>
          </w:p>
          <w:p w14:paraId="00BEDB00" w14:textId="77777777" w:rsidR="004C5156" w:rsidRDefault="004C5156" w:rsidP="0068302D">
            <w:pPr>
              <w:pStyle w:val="Lijstalinea"/>
              <w:ind w:left="360"/>
              <w:rPr>
                <w:rFonts w:ascii="Arial" w:hAnsi="Arial" w:cs="Arial"/>
              </w:rPr>
            </w:pPr>
          </w:p>
          <w:p w14:paraId="34E43657" w14:textId="5DAEF138" w:rsidR="00C15B31" w:rsidRPr="00C15B31" w:rsidRDefault="00C15B31" w:rsidP="00441EAF">
            <w:pPr>
              <w:pStyle w:val="Lijstalinea"/>
              <w:ind w:left="0"/>
              <w:rPr>
                <w:rFonts w:ascii="Arial" w:hAnsi="Arial" w:cs="Arial"/>
                <w:i/>
              </w:rPr>
            </w:pPr>
            <w:r w:rsidRPr="00C15B31">
              <w:rPr>
                <w:rFonts w:ascii="Arial" w:hAnsi="Arial" w:cs="Arial"/>
                <w:i/>
              </w:rPr>
              <w:t xml:space="preserve">Let op. </w:t>
            </w:r>
            <w:r w:rsidR="00441EAF">
              <w:rPr>
                <w:rFonts w:ascii="Arial" w:hAnsi="Arial" w:cs="Arial"/>
                <w:i/>
              </w:rPr>
              <w:t xml:space="preserve">Bij dit PGB-Plan hoort een zorgplan, zie bijlage. </w:t>
            </w:r>
            <w:r w:rsidRPr="00C15B31">
              <w:rPr>
                <w:rFonts w:ascii="Arial" w:hAnsi="Arial" w:cs="Arial"/>
                <w:i/>
              </w:rPr>
              <w:t>Zonder zorgplan kan de PGB-aanvraag niet in behandeling worden genomen.</w:t>
            </w:r>
          </w:p>
        </w:tc>
      </w:tr>
    </w:tbl>
    <w:p w14:paraId="22923222" w14:textId="77777777" w:rsidR="000775EB" w:rsidRDefault="000775EB" w:rsidP="00AD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BD3B9FF" w14:textId="77777777" w:rsidR="000775EB" w:rsidRDefault="000775EB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208E5349" w14:textId="5D9A1991" w:rsidR="004C5156" w:rsidRDefault="00F2197F" w:rsidP="00AD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15B31">
        <w:rPr>
          <w:rFonts w:ascii="Arial" w:hAnsi="Arial" w:cs="Arial"/>
          <w:b/>
          <w:color w:val="000000"/>
          <w:sz w:val="24"/>
          <w:szCs w:val="24"/>
        </w:rPr>
        <w:lastRenderedPageBreak/>
        <w:t>Bijlage</w:t>
      </w:r>
      <w:r w:rsidR="00D140FF" w:rsidRPr="00C15B3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441EAF">
        <w:rPr>
          <w:rFonts w:ascii="Arial" w:hAnsi="Arial" w:cs="Arial"/>
          <w:b/>
          <w:color w:val="000000"/>
          <w:sz w:val="24"/>
          <w:szCs w:val="24"/>
        </w:rPr>
        <w:t>Zorgplan</w:t>
      </w:r>
      <w:r w:rsidR="0064216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F1DDEBE" w14:textId="77777777" w:rsidR="00DC516F" w:rsidRDefault="00DC516F" w:rsidP="00AD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7F6D83C" w14:textId="22CBF736" w:rsidR="00DC516F" w:rsidRPr="00DC516F" w:rsidRDefault="000C3DA8" w:rsidP="00AD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0C3DA8">
        <w:rPr>
          <w:rFonts w:ascii="Arial" w:hAnsi="Arial" w:cs="Arial"/>
          <w:i/>
          <w:color w:val="000000"/>
          <w:sz w:val="24"/>
          <w:szCs w:val="24"/>
        </w:rPr>
        <w:t xml:space="preserve">Aan de hand van </w:t>
      </w:r>
      <w:r w:rsidR="009A54B3">
        <w:rPr>
          <w:rFonts w:ascii="Arial" w:hAnsi="Arial" w:cs="Arial"/>
          <w:i/>
          <w:color w:val="000000"/>
          <w:sz w:val="24"/>
          <w:szCs w:val="24"/>
        </w:rPr>
        <w:t>onderstaand zorgplan</w:t>
      </w:r>
      <w:r w:rsidRPr="000C3DA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9565CF">
        <w:rPr>
          <w:rFonts w:ascii="Arial" w:hAnsi="Arial" w:cs="Arial"/>
          <w:i/>
          <w:color w:val="000000"/>
          <w:sz w:val="24"/>
          <w:szCs w:val="24"/>
        </w:rPr>
        <w:t>wil de gemeente inzicht krijgen in de omvang van het PGB dat u no</w:t>
      </w:r>
      <w:r w:rsidRPr="000C3DA8">
        <w:rPr>
          <w:rFonts w:ascii="Arial" w:hAnsi="Arial" w:cs="Arial"/>
          <w:i/>
          <w:color w:val="000000"/>
          <w:sz w:val="24"/>
          <w:szCs w:val="24"/>
        </w:rPr>
        <w:t>dig denkt te hebben</w:t>
      </w:r>
      <w:r w:rsidR="009565CF">
        <w:rPr>
          <w:rFonts w:ascii="Arial" w:hAnsi="Arial" w:cs="Arial"/>
          <w:i/>
          <w:color w:val="000000"/>
          <w:sz w:val="24"/>
          <w:szCs w:val="24"/>
        </w:rPr>
        <w:t>.</w:t>
      </w:r>
      <w:r w:rsidRPr="000C3DA8">
        <w:rPr>
          <w:rFonts w:ascii="Arial" w:hAnsi="Arial" w:cs="Arial"/>
          <w:i/>
          <w:color w:val="000000"/>
          <w:sz w:val="24"/>
          <w:szCs w:val="24"/>
        </w:rPr>
        <w:t xml:space="preserve"> De hoogte van het PGB </w:t>
      </w:r>
      <w:r w:rsidR="00A728C3">
        <w:rPr>
          <w:rFonts w:ascii="Arial" w:hAnsi="Arial" w:cs="Arial"/>
          <w:i/>
          <w:color w:val="000000"/>
          <w:sz w:val="24"/>
          <w:szCs w:val="24"/>
        </w:rPr>
        <w:t>wordt</w:t>
      </w:r>
      <w:r w:rsidRPr="000C3DA8">
        <w:rPr>
          <w:rFonts w:ascii="Arial" w:hAnsi="Arial" w:cs="Arial"/>
          <w:i/>
          <w:color w:val="000000"/>
          <w:sz w:val="24"/>
          <w:szCs w:val="24"/>
        </w:rPr>
        <w:t xml:space="preserve"> bepaald aan de hand van het goedkoopst adequate tarief voor zorg in natura.</w:t>
      </w:r>
      <w:r w:rsidR="009A54B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942B60">
        <w:rPr>
          <w:rFonts w:ascii="Arial" w:hAnsi="Arial" w:cs="Arial"/>
          <w:i/>
          <w:color w:val="000000"/>
          <w:sz w:val="24"/>
          <w:szCs w:val="24"/>
        </w:rPr>
        <w:t xml:space="preserve">In tabel 4 van het PGB-Plan staan de </w:t>
      </w:r>
      <w:r w:rsidR="00EA46BF">
        <w:rPr>
          <w:rFonts w:ascii="Arial" w:hAnsi="Arial" w:cs="Arial"/>
          <w:i/>
          <w:color w:val="000000"/>
          <w:sz w:val="24"/>
          <w:szCs w:val="24"/>
        </w:rPr>
        <w:t xml:space="preserve">gewenste </w:t>
      </w:r>
      <w:r w:rsidR="00942B60">
        <w:rPr>
          <w:rFonts w:ascii="Arial" w:hAnsi="Arial" w:cs="Arial"/>
          <w:i/>
          <w:color w:val="000000"/>
          <w:sz w:val="24"/>
          <w:szCs w:val="24"/>
        </w:rPr>
        <w:t xml:space="preserve">doelen. </w:t>
      </w:r>
      <w:r w:rsidR="009A54B3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14:paraId="23D23048" w14:textId="77777777" w:rsidR="00F2197F" w:rsidRPr="00F2197F" w:rsidRDefault="00F2197F" w:rsidP="00AD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9"/>
        <w:gridCol w:w="6863"/>
      </w:tblGrid>
      <w:tr w:rsidR="00DC516F" w14:paraId="0E414F9D" w14:textId="77777777" w:rsidTr="0068001A">
        <w:tc>
          <w:tcPr>
            <w:tcW w:w="9062" w:type="dxa"/>
            <w:gridSpan w:val="2"/>
            <w:shd w:val="clear" w:color="auto" w:fill="EAF1DD" w:themeFill="accent3" w:themeFillTint="33"/>
          </w:tcPr>
          <w:p w14:paraId="5192F802" w14:textId="3FED7FFE" w:rsidR="00DC516F" w:rsidRDefault="009A54B3" w:rsidP="00055A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Zorgplan</w:t>
            </w:r>
          </w:p>
        </w:tc>
      </w:tr>
      <w:tr w:rsidR="00FA55D6" w14:paraId="5BFD267E" w14:textId="77777777" w:rsidTr="0068001A">
        <w:tc>
          <w:tcPr>
            <w:tcW w:w="2199" w:type="dxa"/>
          </w:tcPr>
          <w:p w14:paraId="7A9804F6" w14:textId="155412F6" w:rsidR="00FA55D6" w:rsidRDefault="00DC516F" w:rsidP="00DC516F">
            <w:pPr>
              <w:rPr>
                <w:rFonts w:ascii="Arial" w:hAnsi="Arial" w:cs="Arial"/>
              </w:rPr>
            </w:pPr>
            <w:r w:rsidRPr="00DC516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FA55D6" w:rsidRPr="00DC516F">
              <w:rPr>
                <w:rFonts w:ascii="Arial" w:hAnsi="Arial" w:cs="Arial"/>
              </w:rPr>
              <w:t>Welke activiteiten worden uitgevoerd om het doel</w:t>
            </w:r>
            <w:r w:rsidR="009A54B3">
              <w:rPr>
                <w:rFonts w:ascii="Arial" w:hAnsi="Arial" w:cs="Arial"/>
              </w:rPr>
              <w:t xml:space="preserve"> / de doelen</w:t>
            </w:r>
            <w:r w:rsidR="00FA55D6" w:rsidRPr="00DC516F">
              <w:rPr>
                <w:rFonts w:ascii="Arial" w:hAnsi="Arial" w:cs="Arial"/>
              </w:rPr>
              <w:t xml:space="preserve"> te behalen?</w:t>
            </w:r>
          </w:p>
          <w:p w14:paraId="74CCA7CF" w14:textId="77777777" w:rsidR="00730FEB" w:rsidRDefault="00730FEB" w:rsidP="00DC516F">
            <w:pPr>
              <w:rPr>
                <w:rFonts w:ascii="Arial" w:hAnsi="Arial" w:cs="Arial"/>
              </w:rPr>
            </w:pPr>
          </w:p>
          <w:p w14:paraId="53895057" w14:textId="77777777" w:rsidR="00A728C3" w:rsidRDefault="00A728C3" w:rsidP="00DC516F">
            <w:pPr>
              <w:rPr>
                <w:rFonts w:ascii="Arial" w:hAnsi="Arial" w:cs="Arial"/>
              </w:rPr>
            </w:pPr>
          </w:p>
          <w:p w14:paraId="55DBFA69" w14:textId="77777777" w:rsidR="00A728C3" w:rsidRDefault="00A728C3" w:rsidP="00DC516F">
            <w:pPr>
              <w:rPr>
                <w:rFonts w:ascii="Arial" w:hAnsi="Arial" w:cs="Arial"/>
              </w:rPr>
            </w:pPr>
          </w:p>
          <w:p w14:paraId="01CC8304" w14:textId="77777777" w:rsidR="00A728C3" w:rsidRDefault="00A728C3" w:rsidP="00DC516F">
            <w:pPr>
              <w:rPr>
                <w:rFonts w:ascii="Arial" w:hAnsi="Arial" w:cs="Arial"/>
              </w:rPr>
            </w:pPr>
          </w:p>
          <w:p w14:paraId="1DCAE953" w14:textId="77777777" w:rsidR="00A728C3" w:rsidRPr="00DC516F" w:rsidRDefault="00A728C3" w:rsidP="00DC516F">
            <w:pPr>
              <w:rPr>
                <w:rFonts w:ascii="Arial" w:hAnsi="Arial" w:cs="Arial"/>
              </w:rPr>
            </w:pPr>
          </w:p>
          <w:p w14:paraId="350343C9" w14:textId="77777777" w:rsidR="00DC516F" w:rsidRPr="00DC516F" w:rsidRDefault="00DC516F" w:rsidP="00DC516F"/>
        </w:tc>
        <w:tc>
          <w:tcPr>
            <w:tcW w:w="6863" w:type="dxa"/>
          </w:tcPr>
          <w:p w14:paraId="594C3795" w14:textId="77777777" w:rsidR="00FA55D6" w:rsidRDefault="00FA55D6" w:rsidP="00055A01">
            <w:pPr>
              <w:rPr>
                <w:rFonts w:ascii="Arial" w:hAnsi="Arial" w:cs="Arial"/>
              </w:rPr>
            </w:pPr>
          </w:p>
        </w:tc>
      </w:tr>
      <w:tr w:rsidR="00FA55D6" w14:paraId="15C2C5FE" w14:textId="77777777" w:rsidTr="0068001A">
        <w:tc>
          <w:tcPr>
            <w:tcW w:w="2199" w:type="dxa"/>
          </w:tcPr>
          <w:p w14:paraId="05D79828" w14:textId="77777777" w:rsidR="00FA55D6" w:rsidRDefault="00C15B31" w:rsidP="00581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81E1F">
              <w:rPr>
                <w:rFonts w:ascii="Arial" w:hAnsi="Arial" w:cs="Arial"/>
              </w:rPr>
              <w:t>Welke zorgverlener</w:t>
            </w:r>
            <w:r w:rsidR="00FA55D6">
              <w:rPr>
                <w:rFonts w:ascii="Arial" w:hAnsi="Arial" w:cs="Arial"/>
              </w:rPr>
              <w:t xml:space="preserve"> voert de</w:t>
            </w:r>
            <w:r w:rsidR="00581E1F">
              <w:rPr>
                <w:rFonts w:ascii="Arial" w:hAnsi="Arial" w:cs="Arial"/>
              </w:rPr>
              <w:t>ze</w:t>
            </w:r>
            <w:r w:rsidR="00FA55D6">
              <w:rPr>
                <w:rFonts w:ascii="Arial" w:hAnsi="Arial" w:cs="Arial"/>
              </w:rPr>
              <w:t xml:space="preserve"> activiteit</w:t>
            </w:r>
            <w:r w:rsidR="00581E1F">
              <w:rPr>
                <w:rFonts w:ascii="Arial" w:hAnsi="Arial" w:cs="Arial"/>
              </w:rPr>
              <w:t>en</w:t>
            </w:r>
            <w:r w:rsidR="00FA55D6">
              <w:rPr>
                <w:rFonts w:ascii="Arial" w:hAnsi="Arial" w:cs="Arial"/>
              </w:rPr>
              <w:t xml:space="preserve"> uit? </w:t>
            </w:r>
          </w:p>
          <w:p w14:paraId="6A4EA323" w14:textId="77777777" w:rsidR="00730FEB" w:rsidRDefault="00730FEB" w:rsidP="00581E1F">
            <w:pPr>
              <w:rPr>
                <w:rFonts w:ascii="Arial" w:hAnsi="Arial" w:cs="Arial"/>
              </w:rPr>
            </w:pPr>
          </w:p>
          <w:p w14:paraId="0C65E9D4" w14:textId="77777777" w:rsidR="00A728C3" w:rsidRDefault="00A728C3" w:rsidP="00581E1F">
            <w:pPr>
              <w:rPr>
                <w:rFonts w:ascii="Arial" w:hAnsi="Arial" w:cs="Arial"/>
              </w:rPr>
            </w:pPr>
          </w:p>
          <w:p w14:paraId="28CD2934" w14:textId="69D8A62D" w:rsidR="00A728C3" w:rsidRDefault="00A728C3" w:rsidP="00581E1F">
            <w:pPr>
              <w:rPr>
                <w:rFonts w:ascii="Arial" w:hAnsi="Arial" w:cs="Arial"/>
              </w:rPr>
            </w:pPr>
          </w:p>
        </w:tc>
        <w:tc>
          <w:tcPr>
            <w:tcW w:w="6863" w:type="dxa"/>
          </w:tcPr>
          <w:p w14:paraId="651514D2" w14:textId="77777777" w:rsidR="00FA55D6" w:rsidRDefault="00FA55D6" w:rsidP="00055A01">
            <w:pPr>
              <w:rPr>
                <w:rFonts w:ascii="Arial" w:hAnsi="Arial" w:cs="Arial"/>
              </w:rPr>
            </w:pPr>
          </w:p>
          <w:p w14:paraId="61B271C0" w14:textId="77777777" w:rsidR="00730FEB" w:rsidRDefault="00730FEB" w:rsidP="00055A01">
            <w:pPr>
              <w:rPr>
                <w:rFonts w:ascii="Arial" w:hAnsi="Arial" w:cs="Arial"/>
              </w:rPr>
            </w:pPr>
          </w:p>
        </w:tc>
      </w:tr>
      <w:tr w:rsidR="00FA55D6" w14:paraId="05112912" w14:textId="77777777" w:rsidTr="0068001A">
        <w:tc>
          <w:tcPr>
            <w:tcW w:w="2199" w:type="dxa"/>
          </w:tcPr>
          <w:p w14:paraId="6C3262AF" w14:textId="61D6D631" w:rsidR="00FA55D6" w:rsidRDefault="00C15B31" w:rsidP="00055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B2890">
              <w:rPr>
                <w:rFonts w:ascii="Arial" w:hAnsi="Arial" w:cs="Arial"/>
              </w:rPr>
              <w:t>Geef per activiteit aan h</w:t>
            </w:r>
            <w:r w:rsidR="00FA55D6">
              <w:rPr>
                <w:rFonts w:ascii="Arial" w:hAnsi="Arial" w:cs="Arial"/>
              </w:rPr>
              <w:t xml:space="preserve">oeveel tijd </w:t>
            </w:r>
            <w:r w:rsidR="009B2890">
              <w:rPr>
                <w:rFonts w:ascii="Arial" w:hAnsi="Arial" w:cs="Arial"/>
              </w:rPr>
              <w:t>het per week kost om dit uit te voeren.</w:t>
            </w:r>
          </w:p>
          <w:p w14:paraId="65D56821" w14:textId="77777777" w:rsidR="00730FEB" w:rsidRDefault="00730FEB" w:rsidP="00055A01">
            <w:pPr>
              <w:rPr>
                <w:rFonts w:ascii="Arial" w:hAnsi="Arial" w:cs="Arial"/>
              </w:rPr>
            </w:pPr>
          </w:p>
          <w:p w14:paraId="3CC817DF" w14:textId="77777777" w:rsidR="00A728C3" w:rsidRDefault="00A728C3" w:rsidP="00055A01">
            <w:pPr>
              <w:rPr>
                <w:rFonts w:ascii="Arial" w:hAnsi="Arial" w:cs="Arial"/>
              </w:rPr>
            </w:pPr>
          </w:p>
          <w:p w14:paraId="6348A625" w14:textId="77777777" w:rsidR="00A728C3" w:rsidRDefault="00A728C3" w:rsidP="00055A01">
            <w:pPr>
              <w:rPr>
                <w:rFonts w:ascii="Arial" w:hAnsi="Arial" w:cs="Arial"/>
              </w:rPr>
            </w:pPr>
          </w:p>
          <w:p w14:paraId="751AB500" w14:textId="77777777" w:rsidR="00A728C3" w:rsidRDefault="00A728C3" w:rsidP="00055A01">
            <w:pPr>
              <w:rPr>
                <w:rFonts w:ascii="Arial" w:hAnsi="Arial" w:cs="Arial"/>
              </w:rPr>
            </w:pPr>
          </w:p>
          <w:p w14:paraId="6400C35E" w14:textId="77777777" w:rsidR="00DC516F" w:rsidRDefault="00DC516F" w:rsidP="00055A01">
            <w:pPr>
              <w:rPr>
                <w:rFonts w:ascii="Arial" w:hAnsi="Arial" w:cs="Arial"/>
              </w:rPr>
            </w:pPr>
          </w:p>
        </w:tc>
        <w:tc>
          <w:tcPr>
            <w:tcW w:w="6863" w:type="dxa"/>
          </w:tcPr>
          <w:p w14:paraId="0C53C74A" w14:textId="77777777" w:rsidR="00FA55D6" w:rsidRDefault="00FA55D6" w:rsidP="00055A01">
            <w:pPr>
              <w:rPr>
                <w:rFonts w:ascii="Arial" w:hAnsi="Arial" w:cs="Arial"/>
              </w:rPr>
            </w:pPr>
          </w:p>
        </w:tc>
      </w:tr>
      <w:tr w:rsidR="0068001A" w14:paraId="7BE503CF" w14:textId="77777777" w:rsidTr="0068001A">
        <w:tc>
          <w:tcPr>
            <w:tcW w:w="2199" w:type="dxa"/>
          </w:tcPr>
          <w:p w14:paraId="1ACB3C14" w14:textId="657004B4" w:rsidR="0068001A" w:rsidRDefault="0068001A" w:rsidP="00A72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451E62">
              <w:rPr>
                <w:rFonts w:ascii="Arial" w:hAnsi="Arial" w:cs="Arial"/>
              </w:rPr>
              <w:t xml:space="preserve">Geef per activiteit </w:t>
            </w:r>
            <w:r w:rsidR="00A728C3">
              <w:rPr>
                <w:rFonts w:ascii="Arial" w:hAnsi="Arial" w:cs="Arial"/>
              </w:rPr>
              <w:t>aan h</w:t>
            </w:r>
            <w:r>
              <w:rPr>
                <w:rFonts w:ascii="Arial" w:hAnsi="Arial" w:cs="Arial"/>
              </w:rPr>
              <w:t xml:space="preserve">oeveel PGB  per week </w:t>
            </w:r>
            <w:r w:rsidR="00335AFD">
              <w:rPr>
                <w:rFonts w:ascii="Arial" w:hAnsi="Arial" w:cs="Arial"/>
              </w:rPr>
              <w:t xml:space="preserve">u </w:t>
            </w:r>
            <w:r w:rsidR="00A728C3">
              <w:rPr>
                <w:rFonts w:ascii="Arial" w:hAnsi="Arial" w:cs="Arial"/>
              </w:rPr>
              <w:t xml:space="preserve">denkt </w:t>
            </w:r>
            <w:r>
              <w:rPr>
                <w:rFonts w:ascii="Arial" w:hAnsi="Arial" w:cs="Arial"/>
              </w:rPr>
              <w:t>nodig te hebben</w:t>
            </w:r>
            <w:r w:rsidR="00A728C3">
              <w:rPr>
                <w:rFonts w:ascii="Arial" w:hAnsi="Arial" w:cs="Arial"/>
              </w:rPr>
              <w:t>.</w:t>
            </w:r>
          </w:p>
          <w:p w14:paraId="4708A1D7" w14:textId="77777777" w:rsidR="00730FEB" w:rsidRDefault="00730FEB" w:rsidP="00A728C3">
            <w:pPr>
              <w:rPr>
                <w:rFonts w:ascii="Arial" w:hAnsi="Arial" w:cs="Arial"/>
              </w:rPr>
            </w:pPr>
          </w:p>
          <w:p w14:paraId="31358581" w14:textId="77777777" w:rsidR="00730FEB" w:rsidRDefault="00730FEB" w:rsidP="00A728C3">
            <w:pPr>
              <w:rPr>
                <w:rFonts w:ascii="Arial" w:hAnsi="Arial" w:cs="Arial"/>
              </w:rPr>
            </w:pPr>
          </w:p>
          <w:p w14:paraId="1C9EBFDB" w14:textId="77777777" w:rsidR="00A728C3" w:rsidRDefault="00A728C3" w:rsidP="00A728C3">
            <w:pPr>
              <w:rPr>
                <w:rFonts w:ascii="Arial" w:hAnsi="Arial" w:cs="Arial"/>
              </w:rPr>
            </w:pPr>
          </w:p>
          <w:p w14:paraId="1132FBF8" w14:textId="77777777" w:rsidR="00A728C3" w:rsidRDefault="00A728C3" w:rsidP="00A728C3">
            <w:pPr>
              <w:rPr>
                <w:rFonts w:ascii="Arial" w:hAnsi="Arial" w:cs="Arial"/>
              </w:rPr>
            </w:pPr>
          </w:p>
          <w:p w14:paraId="5B14EB52" w14:textId="33F00A63" w:rsidR="00A728C3" w:rsidRDefault="00A728C3" w:rsidP="00A728C3">
            <w:pPr>
              <w:rPr>
                <w:rFonts w:ascii="Arial" w:hAnsi="Arial" w:cs="Arial"/>
              </w:rPr>
            </w:pPr>
          </w:p>
        </w:tc>
        <w:tc>
          <w:tcPr>
            <w:tcW w:w="6863" w:type="dxa"/>
          </w:tcPr>
          <w:p w14:paraId="4C949A01" w14:textId="77777777" w:rsidR="0068001A" w:rsidRDefault="0068001A" w:rsidP="00055A01">
            <w:pPr>
              <w:rPr>
                <w:rFonts w:ascii="Arial" w:hAnsi="Arial" w:cs="Arial"/>
              </w:rPr>
            </w:pPr>
          </w:p>
        </w:tc>
      </w:tr>
      <w:tr w:rsidR="00FA55D6" w14:paraId="094260BF" w14:textId="77777777" w:rsidTr="0068001A">
        <w:tc>
          <w:tcPr>
            <w:tcW w:w="2199" w:type="dxa"/>
          </w:tcPr>
          <w:p w14:paraId="18C05EE8" w14:textId="236C1D4D" w:rsidR="00FA55D6" w:rsidRDefault="00C15B31" w:rsidP="00055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FA55D6">
              <w:rPr>
                <w:rFonts w:ascii="Arial" w:hAnsi="Arial" w:cs="Arial"/>
              </w:rPr>
              <w:t xml:space="preserve">Wanneer is het doel </w:t>
            </w:r>
            <w:r w:rsidR="0068001A">
              <w:rPr>
                <w:rFonts w:ascii="Arial" w:hAnsi="Arial" w:cs="Arial"/>
              </w:rPr>
              <w:t xml:space="preserve">/ zijn de doelen </w:t>
            </w:r>
            <w:r w:rsidR="00FA55D6">
              <w:rPr>
                <w:rFonts w:ascii="Arial" w:hAnsi="Arial" w:cs="Arial"/>
              </w:rPr>
              <w:t>bereikt</w:t>
            </w:r>
            <w:r w:rsidR="004922B9">
              <w:rPr>
                <w:rFonts w:ascii="Arial" w:hAnsi="Arial" w:cs="Arial"/>
              </w:rPr>
              <w:t>?</w:t>
            </w:r>
          </w:p>
          <w:p w14:paraId="6D4F7BE1" w14:textId="77777777" w:rsidR="00730FEB" w:rsidRDefault="00730FEB" w:rsidP="00055A01">
            <w:pPr>
              <w:rPr>
                <w:rFonts w:ascii="Arial" w:hAnsi="Arial" w:cs="Arial"/>
              </w:rPr>
            </w:pPr>
          </w:p>
          <w:p w14:paraId="1D5054A9" w14:textId="77777777" w:rsidR="00730FEB" w:rsidRDefault="00730FEB" w:rsidP="00055A01">
            <w:pPr>
              <w:rPr>
                <w:rFonts w:ascii="Arial" w:hAnsi="Arial" w:cs="Arial"/>
              </w:rPr>
            </w:pPr>
          </w:p>
          <w:p w14:paraId="6BF9108A" w14:textId="77777777" w:rsidR="00A728C3" w:rsidRDefault="00A728C3" w:rsidP="00055A01">
            <w:pPr>
              <w:rPr>
                <w:rFonts w:ascii="Arial" w:hAnsi="Arial" w:cs="Arial"/>
              </w:rPr>
            </w:pPr>
          </w:p>
          <w:p w14:paraId="4CFC67DB" w14:textId="77777777" w:rsidR="00A728C3" w:rsidRDefault="00A728C3" w:rsidP="00055A01">
            <w:pPr>
              <w:rPr>
                <w:rFonts w:ascii="Arial" w:hAnsi="Arial" w:cs="Arial"/>
              </w:rPr>
            </w:pPr>
          </w:p>
          <w:p w14:paraId="0A2921CA" w14:textId="77777777" w:rsidR="00A728C3" w:rsidRDefault="00A728C3" w:rsidP="00055A01">
            <w:pPr>
              <w:rPr>
                <w:rFonts w:ascii="Arial" w:hAnsi="Arial" w:cs="Arial"/>
              </w:rPr>
            </w:pPr>
          </w:p>
          <w:p w14:paraId="67020511" w14:textId="77777777" w:rsidR="00A728C3" w:rsidRDefault="00A728C3" w:rsidP="00055A01">
            <w:pPr>
              <w:rPr>
                <w:rFonts w:ascii="Arial" w:hAnsi="Arial" w:cs="Arial"/>
              </w:rPr>
            </w:pPr>
          </w:p>
          <w:p w14:paraId="270597FD" w14:textId="77777777" w:rsidR="00FA55D6" w:rsidRDefault="00FA55D6" w:rsidP="00055A01">
            <w:pPr>
              <w:rPr>
                <w:rFonts w:ascii="Arial" w:hAnsi="Arial" w:cs="Arial"/>
              </w:rPr>
            </w:pPr>
          </w:p>
        </w:tc>
        <w:tc>
          <w:tcPr>
            <w:tcW w:w="6863" w:type="dxa"/>
          </w:tcPr>
          <w:p w14:paraId="1CA4971C" w14:textId="77777777" w:rsidR="00FA55D6" w:rsidRDefault="00FA55D6" w:rsidP="00055A01">
            <w:pPr>
              <w:rPr>
                <w:rFonts w:ascii="Arial" w:hAnsi="Arial" w:cs="Arial"/>
              </w:rPr>
            </w:pPr>
          </w:p>
          <w:p w14:paraId="7145CA9C" w14:textId="77777777" w:rsidR="00C15B31" w:rsidRDefault="00C15B31" w:rsidP="00055A01">
            <w:pPr>
              <w:rPr>
                <w:rFonts w:ascii="Arial" w:hAnsi="Arial" w:cs="Arial"/>
              </w:rPr>
            </w:pPr>
          </w:p>
          <w:p w14:paraId="1D7AC0C7" w14:textId="77777777" w:rsidR="00C15B31" w:rsidRDefault="00C15B31" w:rsidP="00055A01">
            <w:pPr>
              <w:rPr>
                <w:rFonts w:ascii="Arial" w:hAnsi="Arial" w:cs="Arial"/>
              </w:rPr>
            </w:pPr>
          </w:p>
        </w:tc>
      </w:tr>
    </w:tbl>
    <w:p w14:paraId="528639AE" w14:textId="77777777" w:rsidR="00DC516F" w:rsidRDefault="00DC516F" w:rsidP="00AD28F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025FAE31" w14:textId="77777777" w:rsidR="00DC516F" w:rsidRPr="00DC516F" w:rsidRDefault="00DC516F" w:rsidP="00AD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DC516F" w:rsidRPr="00DC516F" w:rsidSect="00B6668D">
      <w:headerReference w:type="default" r:id="rId8"/>
      <w:pgSz w:w="11906" w:h="16838"/>
      <w:pgMar w:top="851" w:right="1417" w:bottom="1417" w:left="1417" w:header="708" w:footer="70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3E154" w14:textId="77777777" w:rsidR="00D01EB5" w:rsidRDefault="00D01EB5" w:rsidP="00D01EB5">
      <w:pPr>
        <w:spacing w:after="0" w:line="240" w:lineRule="auto"/>
      </w:pPr>
      <w:r>
        <w:separator/>
      </w:r>
    </w:p>
  </w:endnote>
  <w:endnote w:type="continuationSeparator" w:id="0">
    <w:p w14:paraId="50273FC3" w14:textId="77777777" w:rsidR="00D01EB5" w:rsidRDefault="00D01EB5" w:rsidP="00D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3DA51" w14:textId="77777777" w:rsidR="00D01EB5" w:rsidRDefault="00D01EB5" w:rsidP="00D01EB5">
      <w:pPr>
        <w:spacing w:after="0" w:line="240" w:lineRule="auto"/>
      </w:pPr>
      <w:r>
        <w:separator/>
      </w:r>
    </w:p>
  </w:footnote>
  <w:footnote w:type="continuationSeparator" w:id="0">
    <w:p w14:paraId="1D182F4D" w14:textId="77777777" w:rsidR="00D01EB5" w:rsidRDefault="00D01EB5" w:rsidP="00D0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80C47" w14:textId="77777777" w:rsidR="00D01EB5" w:rsidRDefault="003533B6">
    <w:pPr>
      <w:pStyle w:val="Koptekst"/>
    </w:pPr>
    <w:sdt>
      <w:sdtPr>
        <w:id w:val="-2081665593"/>
        <w:docPartObj>
          <w:docPartGallery w:val="Watermarks"/>
          <w:docPartUnique/>
        </w:docPartObj>
      </w:sdtPr>
      <w:sdtEndPr/>
      <w:sdtContent>
        <w:r>
          <w:pict w14:anchorId="30F176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sdtContent>
    </w:sdt>
    <w:r w:rsidR="00D01EB5">
      <w:tab/>
    </w:r>
    <w:r w:rsidR="00D01E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51C"/>
    <w:multiLevelType w:val="hybridMultilevel"/>
    <w:tmpl w:val="5BE6D9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CE5"/>
    <w:multiLevelType w:val="hybridMultilevel"/>
    <w:tmpl w:val="B9E4021E"/>
    <w:lvl w:ilvl="0" w:tplc="DEFCE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5DF2"/>
    <w:multiLevelType w:val="hybridMultilevel"/>
    <w:tmpl w:val="B8B457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70EB"/>
    <w:multiLevelType w:val="hybridMultilevel"/>
    <w:tmpl w:val="5B9C08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7B5D8F"/>
    <w:multiLevelType w:val="hybridMultilevel"/>
    <w:tmpl w:val="905816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3058E"/>
    <w:multiLevelType w:val="hybridMultilevel"/>
    <w:tmpl w:val="59741912"/>
    <w:lvl w:ilvl="0" w:tplc="DEFCE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222"/>
    <w:multiLevelType w:val="hybridMultilevel"/>
    <w:tmpl w:val="EF64994C"/>
    <w:lvl w:ilvl="0" w:tplc="D8FCE40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B32AA"/>
    <w:multiLevelType w:val="hybridMultilevel"/>
    <w:tmpl w:val="19423A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D75CCA"/>
    <w:multiLevelType w:val="hybridMultilevel"/>
    <w:tmpl w:val="EB3AB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7"/>
    <w:rsid w:val="000002A3"/>
    <w:rsid w:val="000009BF"/>
    <w:rsid w:val="00011D8B"/>
    <w:rsid w:val="00013418"/>
    <w:rsid w:val="00014437"/>
    <w:rsid w:val="0001517C"/>
    <w:rsid w:val="00015454"/>
    <w:rsid w:val="00015A17"/>
    <w:rsid w:val="0001701E"/>
    <w:rsid w:val="00017054"/>
    <w:rsid w:val="000179F4"/>
    <w:rsid w:val="00017FD0"/>
    <w:rsid w:val="00020F04"/>
    <w:rsid w:val="00023C28"/>
    <w:rsid w:val="00026C88"/>
    <w:rsid w:val="00027089"/>
    <w:rsid w:val="00027169"/>
    <w:rsid w:val="0002722C"/>
    <w:rsid w:val="00027644"/>
    <w:rsid w:val="000302D3"/>
    <w:rsid w:val="0003050F"/>
    <w:rsid w:val="00030A65"/>
    <w:rsid w:val="0003221A"/>
    <w:rsid w:val="00033747"/>
    <w:rsid w:val="00034A77"/>
    <w:rsid w:val="000355E4"/>
    <w:rsid w:val="0003596B"/>
    <w:rsid w:val="00037C21"/>
    <w:rsid w:val="00042ADF"/>
    <w:rsid w:val="000431FA"/>
    <w:rsid w:val="00043391"/>
    <w:rsid w:val="00043599"/>
    <w:rsid w:val="0004455B"/>
    <w:rsid w:val="00046BCF"/>
    <w:rsid w:val="00047715"/>
    <w:rsid w:val="000477CC"/>
    <w:rsid w:val="000521DC"/>
    <w:rsid w:val="00056858"/>
    <w:rsid w:val="0006247F"/>
    <w:rsid w:val="000638CA"/>
    <w:rsid w:val="0006541D"/>
    <w:rsid w:val="00070F37"/>
    <w:rsid w:val="00071261"/>
    <w:rsid w:val="00075A28"/>
    <w:rsid w:val="0007637C"/>
    <w:rsid w:val="00076ED8"/>
    <w:rsid w:val="000775EB"/>
    <w:rsid w:val="000804B5"/>
    <w:rsid w:val="0008122A"/>
    <w:rsid w:val="00083C93"/>
    <w:rsid w:val="00084033"/>
    <w:rsid w:val="00085B84"/>
    <w:rsid w:val="000860D4"/>
    <w:rsid w:val="00090760"/>
    <w:rsid w:val="00093A84"/>
    <w:rsid w:val="000A0003"/>
    <w:rsid w:val="000A081B"/>
    <w:rsid w:val="000A0EF3"/>
    <w:rsid w:val="000A2FCC"/>
    <w:rsid w:val="000A35AF"/>
    <w:rsid w:val="000A3B00"/>
    <w:rsid w:val="000A51BA"/>
    <w:rsid w:val="000B0183"/>
    <w:rsid w:val="000B095B"/>
    <w:rsid w:val="000B11D4"/>
    <w:rsid w:val="000B1B58"/>
    <w:rsid w:val="000B47EF"/>
    <w:rsid w:val="000B6118"/>
    <w:rsid w:val="000B797A"/>
    <w:rsid w:val="000B7BA2"/>
    <w:rsid w:val="000C14C1"/>
    <w:rsid w:val="000C2388"/>
    <w:rsid w:val="000C3DA8"/>
    <w:rsid w:val="000C7A42"/>
    <w:rsid w:val="000D3B03"/>
    <w:rsid w:val="000D4F12"/>
    <w:rsid w:val="000D62C2"/>
    <w:rsid w:val="000D755C"/>
    <w:rsid w:val="000E3339"/>
    <w:rsid w:val="000E360A"/>
    <w:rsid w:val="000E4C59"/>
    <w:rsid w:val="000E59E2"/>
    <w:rsid w:val="000E6B83"/>
    <w:rsid w:val="000E778E"/>
    <w:rsid w:val="000F3FD9"/>
    <w:rsid w:val="000F6031"/>
    <w:rsid w:val="000F6BFC"/>
    <w:rsid w:val="000F7E80"/>
    <w:rsid w:val="0010037E"/>
    <w:rsid w:val="001009FD"/>
    <w:rsid w:val="00101D0A"/>
    <w:rsid w:val="001065B3"/>
    <w:rsid w:val="00110159"/>
    <w:rsid w:val="00110AF0"/>
    <w:rsid w:val="00112B1D"/>
    <w:rsid w:val="001137AA"/>
    <w:rsid w:val="00114607"/>
    <w:rsid w:val="001156A1"/>
    <w:rsid w:val="00115834"/>
    <w:rsid w:val="00115D04"/>
    <w:rsid w:val="00115D37"/>
    <w:rsid w:val="001211DC"/>
    <w:rsid w:val="001216D5"/>
    <w:rsid w:val="0012739A"/>
    <w:rsid w:val="001279ED"/>
    <w:rsid w:val="00130881"/>
    <w:rsid w:val="00131CA2"/>
    <w:rsid w:val="00133C23"/>
    <w:rsid w:val="00133E23"/>
    <w:rsid w:val="001345FE"/>
    <w:rsid w:val="0013486C"/>
    <w:rsid w:val="001348C5"/>
    <w:rsid w:val="00134F44"/>
    <w:rsid w:val="001436FE"/>
    <w:rsid w:val="00144930"/>
    <w:rsid w:val="001462A2"/>
    <w:rsid w:val="00146CDA"/>
    <w:rsid w:val="00147FD4"/>
    <w:rsid w:val="00150622"/>
    <w:rsid w:val="00150F68"/>
    <w:rsid w:val="001513EA"/>
    <w:rsid w:val="001532F1"/>
    <w:rsid w:val="00153711"/>
    <w:rsid w:val="00154EA9"/>
    <w:rsid w:val="00154EF3"/>
    <w:rsid w:val="0015505A"/>
    <w:rsid w:val="00162178"/>
    <w:rsid w:val="00162DE3"/>
    <w:rsid w:val="0016378D"/>
    <w:rsid w:val="001637C3"/>
    <w:rsid w:val="001659E9"/>
    <w:rsid w:val="001666F5"/>
    <w:rsid w:val="00167CE9"/>
    <w:rsid w:val="001708FF"/>
    <w:rsid w:val="00171A97"/>
    <w:rsid w:val="00174CDB"/>
    <w:rsid w:val="001764CD"/>
    <w:rsid w:val="00176BD6"/>
    <w:rsid w:val="00180567"/>
    <w:rsid w:val="00181C35"/>
    <w:rsid w:val="001870A9"/>
    <w:rsid w:val="00193BF7"/>
    <w:rsid w:val="00194BE7"/>
    <w:rsid w:val="0019576C"/>
    <w:rsid w:val="00195802"/>
    <w:rsid w:val="00196649"/>
    <w:rsid w:val="00196857"/>
    <w:rsid w:val="001969E5"/>
    <w:rsid w:val="0019780D"/>
    <w:rsid w:val="0019790A"/>
    <w:rsid w:val="00197C2C"/>
    <w:rsid w:val="001A2107"/>
    <w:rsid w:val="001A2BB0"/>
    <w:rsid w:val="001A4702"/>
    <w:rsid w:val="001A573E"/>
    <w:rsid w:val="001A6228"/>
    <w:rsid w:val="001A6273"/>
    <w:rsid w:val="001A69D2"/>
    <w:rsid w:val="001A7C2D"/>
    <w:rsid w:val="001B14F5"/>
    <w:rsid w:val="001B237A"/>
    <w:rsid w:val="001B316A"/>
    <w:rsid w:val="001B45BA"/>
    <w:rsid w:val="001B604B"/>
    <w:rsid w:val="001B6068"/>
    <w:rsid w:val="001B77DA"/>
    <w:rsid w:val="001B7BAE"/>
    <w:rsid w:val="001C2E29"/>
    <w:rsid w:val="001C4CE6"/>
    <w:rsid w:val="001D13D2"/>
    <w:rsid w:val="001D185D"/>
    <w:rsid w:val="001D2A43"/>
    <w:rsid w:val="001D581D"/>
    <w:rsid w:val="001D60F4"/>
    <w:rsid w:val="001D7537"/>
    <w:rsid w:val="001D7CC5"/>
    <w:rsid w:val="001E1E62"/>
    <w:rsid w:val="001E2992"/>
    <w:rsid w:val="001E2C2E"/>
    <w:rsid w:val="001E3487"/>
    <w:rsid w:val="001E3FF7"/>
    <w:rsid w:val="001E4D8C"/>
    <w:rsid w:val="001E577E"/>
    <w:rsid w:val="001E5D51"/>
    <w:rsid w:val="001E74B1"/>
    <w:rsid w:val="001E79F2"/>
    <w:rsid w:val="001E7BCE"/>
    <w:rsid w:val="001F1A99"/>
    <w:rsid w:val="001F3C15"/>
    <w:rsid w:val="001F5899"/>
    <w:rsid w:val="001F5CF9"/>
    <w:rsid w:val="001F6799"/>
    <w:rsid w:val="001F6889"/>
    <w:rsid w:val="001F725E"/>
    <w:rsid w:val="002023F3"/>
    <w:rsid w:val="002029DA"/>
    <w:rsid w:val="00202BD0"/>
    <w:rsid w:val="00203C0D"/>
    <w:rsid w:val="00204594"/>
    <w:rsid w:val="00205080"/>
    <w:rsid w:val="0020701F"/>
    <w:rsid w:val="002075F5"/>
    <w:rsid w:val="00210384"/>
    <w:rsid w:val="0021074B"/>
    <w:rsid w:val="002140A5"/>
    <w:rsid w:val="00214B23"/>
    <w:rsid w:val="00216AD0"/>
    <w:rsid w:val="002171AB"/>
    <w:rsid w:val="00220B66"/>
    <w:rsid w:val="0022259F"/>
    <w:rsid w:val="0022385E"/>
    <w:rsid w:val="00226620"/>
    <w:rsid w:val="002309D5"/>
    <w:rsid w:val="00230D6C"/>
    <w:rsid w:val="002345D8"/>
    <w:rsid w:val="00234ECF"/>
    <w:rsid w:val="00235310"/>
    <w:rsid w:val="00235758"/>
    <w:rsid w:val="00235FBB"/>
    <w:rsid w:val="00237F5A"/>
    <w:rsid w:val="002418B0"/>
    <w:rsid w:val="00241D76"/>
    <w:rsid w:val="00245462"/>
    <w:rsid w:val="00245688"/>
    <w:rsid w:val="00245E1C"/>
    <w:rsid w:val="00246223"/>
    <w:rsid w:val="002466D7"/>
    <w:rsid w:val="00247ADB"/>
    <w:rsid w:val="002518A5"/>
    <w:rsid w:val="00253392"/>
    <w:rsid w:val="00254139"/>
    <w:rsid w:val="002552EA"/>
    <w:rsid w:val="00256952"/>
    <w:rsid w:val="00260003"/>
    <w:rsid w:val="00260BC6"/>
    <w:rsid w:val="00263AC5"/>
    <w:rsid w:val="00264536"/>
    <w:rsid w:val="00270ADB"/>
    <w:rsid w:val="00271B73"/>
    <w:rsid w:val="00272368"/>
    <w:rsid w:val="002727F7"/>
    <w:rsid w:val="0027351F"/>
    <w:rsid w:val="00274645"/>
    <w:rsid w:val="00281376"/>
    <w:rsid w:val="002820B2"/>
    <w:rsid w:val="00282A64"/>
    <w:rsid w:val="00282B86"/>
    <w:rsid w:val="00283F9C"/>
    <w:rsid w:val="002844FC"/>
    <w:rsid w:val="00284D80"/>
    <w:rsid w:val="002850C8"/>
    <w:rsid w:val="002855AD"/>
    <w:rsid w:val="00285BDC"/>
    <w:rsid w:val="002871ED"/>
    <w:rsid w:val="002879EE"/>
    <w:rsid w:val="00287A91"/>
    <w:rsid w:val="00287B08"/>
    <w:rsid w:val="00290A28"/>
    <w:rsid w:val="00291EC8"/>
    <w:rsid w:val="00292881"/>
    <w:rsid w:val="0029347C"/>
    <w:rsid w:val="00293548"/>
    <w:rsid w:val="002937DF"/>
    <w:rsid w:val="00294819"/>
    <w:rsid w:val="00294854"/>
    <w:rsid w:val="00295970"/>
    <w:rsid w:val="0029630B"/>
    <w:rsid w:val="00297371"/>
    <w:rsid w:val="00297E0D"/>
    <w:rsid w:val="002A02B3"/>
    <w:rsid w:val="002A0F30"/>
    <w:rsid w:val="002A3A3C"/>
    <w:rsid w:val="002A7009"/>
    <w:rsid w:val="002B035D"/>
    <w:rsid w:val="002B0AB5"/>
    <w:rsid w:val="002B0E2E"/>
    <w:rsid w:val="002B2793"/>
    <w:rsid w:val="002B34D9"/>
    <w:rsid w:val="002B3EFF"/>
    <w:rsid w:val="002B4172"/>
    <w:rsid w:val="002B5109"/>
    <w:rsid w:val="002B59BD"/>
    <w:rsid w:val="002C1A79"/>
    <w:rsid w:val="002C4F94"/>
    <w:rsid w:val="002C5911"/>
    <w:rsid w:val="002D1D0B"/>
    <w:rsid w:val="002D3924"/>
    <w:rsid w:val="002D5000"/>
    <w:rsid w:val="002D7559"/>
    <w:rsid w:val="002E01AF"/>
    <w:rsid w:val="002E2361"/>
    <w:rsid w:val="002E49F4"/>
    <w:rsid w:val="002E4AE7"/>
    <w:rsid w:val="002E5C53"/>
    <w:rsid w:val="002E6842"/>
    <w:rsid w:val="002E6C98"/>
    <w:rsid w:val="002E7E88"/>
    <w:rsid w:val="002F14C0"/>
    <w:rsid w:val="002F4C48"/>
    <w:rsid w:val="002F73D4"/>
    <w:rsid w:val="002F7419"/>
    <w:rsid w:val="00300618"/>
    <w:rsid w:val="00300FBC"/>
    <w:rsid w:val="00303260"/>
    <w:rsid w:val="00303C11"/>
    <w:rsid w:val="00304888"/>
    <w:rsid w:val="003063E5"/>
    <w:rsid w:val="00307323"/>
    <w:rsid w:val="00312512"/>
    <w:rsid w:val="00313EAE"/>
    <w:rsid w:val="0031517D"/>
    <w:rsid w:val="0032094F"/>
    <w:rsid w:val="003215DD"/>
    <w:rsid w:val="00322234"/>
    <w:rsid w:val="0032357D"/>
    <w:rsid w:val="00323893"/>
    <w:rsid w:val="003245EB"/>
    <w:rsid w:val="00326B63"/>
    <w:rsid w:val="00326C20"/>
    <w:rsid w:val="00327301"/>
    <w:rsid w:val="00327926"/>
    <w:rsid w:val="00332942"/>
    <w:rsid w:val="00334E30"/>
    <w:rsid w:val="003354DE"/>
    <w:rsid w:val="00335AFD"/>
    <w:rsid w:val="00335E87"/>
    <w:rsid w:val="003402E0"/>
    <w:rsid w:val="0034303A"/>
    <w:rsid w:val="0034700E"/>
    <w:rsid w:val="003510E3"/>
    <w:rsid w:val="00352D1D"/>
    <w:rsid w:val="003533B6"/>
    <w:rsid w:val="00353865"/>
    <w:rsid w:val="00354C7B"/>
    <w:rsid w:val="00355663"/>
    <w:rsid w:val="003556CE"/>
    <w:rsid w:val="00356B9B"/>
    <w:rsid w:val="003571F5"/>
    <w:rsid w:val="00363235"/>
    <w:rsid w:val="003633E8"/>
    <w:rsid w:val="003665A5"/>
    <w:rsid w:val="00367646"/>
    <w:rsid w:val="0036766B"/>
    <w:rsid w:val="003735F3"/>
    <w:rsid w:val="0037458A"/>
    <w:rsid w:val="00377155"/>
    <w:rsid w:val="003771C2"/>
    <w:rsid w:val="00377BB8"/>
    <w:rsid w:val="00377C04"/>
    <w:rsid w:val="00377C9A"/>
    <w:rsid w:val="003803A9"/>
    <w:rsid w:val="0038067D"/>
    <w:rsid w:val="0038118E"/>
    <w:rsid w:val="00384FCF"/>
    <w:rsid w:val="0038505E"/>
    <w:rsid w:val="00385F4F"/>
    <w:rsid w:val="003862A1"/>
    <w:rsid w:val="00390104"/>
    <w:rsid w:val="00391FF1"/>
    <w:rsid w:val="003932AF"/>
    <w:rsid w:val="00395697"/>
    <w:rsid w:val="003A36B0"/>
    <w:rsid w:val="003A4D58"/>
    <w:rsid w:val="003A64AF"/>
    <w:rsid w:val="003B1D5B"/>
    <w:rsid w:val="003B248E"/>
    <w:rsid w:val="003B2E49"/>
    <w:rsid w:val="003B6D2F"/>
    <w:rsid w:val="003B7176"/>
    <w:rsid w:val="003B749F"/>
    <w:rsid w:val="003B7CE2"/>
    <w:rsid w:val="003C0098"/>
    <w:rsid w:val="003C0172"/>
    <w:rsid w:val="003C06B4"/>
    <w:rsid w:val="003C0F41"/>
    <w:rsid w:val="003C1323"/>
    <w:rsid w:val="003C1F36"/>
    <w:rsid w:val="003C34A7"/>
    <w:rsid w:val="003C5C46"/>
    <w:rsid w:val="003C6578"/>
    <w:rsid w:val="003C6C4C"/>
    <w:rsid w:val="003C7147"/>
    <w:rsid w:val="003D0448"/>
    <w:rsid w:val="003D0528"/>
    <w:rsid w:val="003D0A50"/>
    <w:rsid w:val="003D17D6"/>
    <w:rsid w:val="003D203D"/>
    <w:rsid w:val="003D53B7"/>
    <w:rsid w:val="003D70F2"/>
    <w:rsid w:val="003D72BA"/>
    <w:rsid w:val="003D76DB"/>
    <w:rsid w:val="003D7D6E"/>
    <w:rsid w:val="003E16D1"/>
    <w:rsid w:val="003E292B"/>
    <w:rsid w:val="003E4DF3"/>
    <w:rsid w:val="003E5581"/>
    <w:rsid w:val="003E5DA0"/>
    <w:rsid w:val="003E5F86"/>
    <w:rsid w:val="003E684D"/>
    <w:rsid w:val="003E6F22"/>
    <w:rsid w:val="003E7706"/>
    <w:rsid w:val="003F2629"/>
    <w:rsid w:val="003F3725"/>
    <w:rsid w:val="003F43A2"/>
    <w:rsid w:val="003F4911"/>
    <w:rsid w:val="003F4E55"/>
    <w:rsid w:val="004007FC"/>
    <w:rsid w:val="00401784"/>
    <w:rsid w:val="00402BB6"/>
    <w:rsid w:val="0040454A"/>
    <w:rsid w:val="00404DAE"/>
    <w:rsid w:val="0040568D"/>
    <w:rsid w:val="004078D6"/>
    <w:rsid w:val="004118E5"/>
    <w:rsid w:val="00411F4D"/>
    <w:rsid w:val="00412D14"/>
    <w:rsid w:val="00413956"/>
    <w:rsid w:val="00416C1F"/>
    <w:rsid w:val="00417541"/>
    <w:rsid w:val="00421A75"/>
    <w:rsid w:val="00421CE6"/>
    <w:rsid w:val="00425754"/>
    <w:rsid w:val="00426355"/>
    <w:rsid w:val="00426A1A"/>
    <w:rsid w:val="00426EDD"/>
    <w:rsid w:val="004311C7"/>
    <w:rsid w:val="00431D44"/>
    <w:rsid w:val="00432412"/>
    <w:rsid w:val="00432AC6"/>
    <w:rsid w:val="00435C20"/>
    <w:rsid w:val="00436573"/>
    <w:rsid w:val="0043704C"/>
    <w:rsid w:val="0043792E"/>
    <w:rsid w:val="00437E8B"/>
    <w:rsid w:val="00441857"/>
    <w:rsid w:val="00441AAB"/>
    <w:rsid w:val="00441EAF"/>
    <w:rsid w:val="004439C7"/>
    <w:rsid w:val="00443D31"/>
    <w:rsid w:val="00443FE4"/>
    <w:rsid w:val="0044406E"/>
    <w:rsid w:val="00445B1E"/>
    <w:rsid w:val="004511F9"/>
    <w:rsid w:val="00451257"/>
    <w:rsid w:val="00451E62"/>
    <w:rsid w:val="00452B26"/>
    <w:rsid w:val="00453B56"/>
    <w:rsid w:val="00453EB2"/>
    <w:rsid w:val="004546BD"/>
    <w:rsid w:val="00456231"/>
    <w:rsid w:val="00456C05"/>
    <w:rsid w:val="00460691"/>
    <w:rsid w:val="0046464D"/>
    <w:rsid w:val="00470734"/>
    <w:rsid w:val="00471040"/>
    <w:rsid w:val="0047302A"/>
    <w:rsid w:val="00473D3E"/>
    <w:rsid w:val="00473F02"/>
    <w:rsid w:val="00476D76"/>
    <w:rsid w:val="00476EBB"/>
    <w:rsid w:val="004778F0"/>
    <w:rsid w:val="00477946"/>
    <w:rsid w:val="00477D1D"/>
    <w:rsid w:val="00481FA2"/>
    <w:rsid w:val="00484C29"/>
    <w:rsid w:val="004865C5"/>
    <w:rsid w:val="00486FDD"/>
    <w:rsid w:val="00487518"/>
    <w:rsid w:val="00487BFF"/>
    <w:rsid w:val="00487D57"/>
    <w:rsid w:val="004904DD"/>
    <w:rsid w:val="0049055F"/>
    <w:rsid w:val="00491796"/>
    <w:rsid w:val="0049227F"/>
    <w:rsid w:val="004922B9"/>
    <w:rsid w:val="00492AD1"/>
    <w:rsid w:val="00493BA4"/>
    <w:rsid w:val="004948BD"/>
    <w:rsid w:val="00494EBC"/>
    <w:rsid w:val="004978B5"/>
    <w:rsid w:val="00497AFD"/>
    <w:rsid w:val="004A07F2"/>
    <w:rsid w:val="004A08F1"/>
    <w:rsid w:val="004A0CDF"/>
    <w:rsid w:val="004A0F63"/>
    <w:rsid w:val="004A1472"/>
    <w:rsid w:val="004A38F6"/>
    <w:rsid w:val="004A48DD"/>
    <w:rsid w:val="004A532E"/>
    <w:rsid w:val="004A7801"/>
    <w:rsid w:val="004B0304"/>
    <w:rsid w:val="004B0644"/>
    <w:rsid w:val="004B2128"/>
    <w:rsid w:val="004B3C3A"/>
    <w:rsid w:val="004B5430"/>
    <w:rsid w:val="004B64FA"/>
    <w:rsid w:val="004B6EF3"/>
    <w:rsid w:val="004B7C30"/>
    <w:rsid w:val="004B7CCC"/>
    <w:rsid w:val="004C01D6"/>
    <w:rsid w:val="004C02C2"/>
    <w:rsid w:val="004C0AD1"/>
    <w:rsid w:val="004C1034"/>
    <w:rsid w:val="004C13A8"/>
    <w:rsid w:val="004C1558"/>
    <w:rsid w:val="004C20E8"/>
    <w:rsid w:val="004C2446"/>
    <w:rsid w:val="004C2B6E"/>
    <w:rsid w:val="004C3209"/>
    <w:rsid w:val="004C3D7B"/>
    <w:rsid w:val="004C3E15"/>
    <w:rsid w:val="004C5156"/>
    <w:rsid w:val="004C76F6"/>
    <w:rsid w:val="004C7982"/>
    <w:rsid w:val="004D0D5A"/>
    <w:rsid w:val="004D1287"/>
    <w:rsid w:val="004D518A"/>
    <w:rsid w:val="004D5BC9"/>
    <w:rsid w:val="004D606D"/>
    <w:rsid w:val="004D684C"/>
    <w:rsid w:val="004D73AD"/>
    <w:rsid w:val="004D7925"/>
    <w:rsid w:val="004D7B7D"/>
    <w:rsid w:val="004E041F"/>
    <w:rsid w:val="004E0BFD"/>
    <w:rsid w:val="004E4BB7"/>
    <w:rsid w:val="004E5209"/>
    <w:rsid w:val="004E559C"/>
    <w:rsid w:val="004E6177"/>
    <w:rsid w:val="004E6410"/>
    <w:rsid w:val="004E7EC7"/>
    <w:rsid w:val="004F0A92"/>
    <w:rsid w:val="004F2FAA"/>
    <w:rsid w:val="004F5D52"/>
    <w:rsid w:val="004F6665"/>
    <w:rsid w:val="004F7615"/>
    <w:rsid w:val="004F77C8"/>
    <w:rsid w:val="00500778"/>
    <w:rsid w:val="0050586E"/>
    <w:rsid w:val="00505C0A"/>
    <w:rsid w:val="00506AE0"/>
    <w:rsid w:val="00506BE8"/>
    <w:rsid w:val="00510619"/>
    <w:rsid w:val="005108ED"/>
    <w:rsid w:val="00510EC9"/>
    <w:rsid w:val="0051162A"/>
    <w:rsid w:val="00516C1B"/>
    <w:rsid w:val="00517982"/>
    <w:rsid w:val="00520E1C"/>
    <w:rsid w:val="00521B6C"/>
    <w:rsid w:val="00522464"/>
    <w:rsid w:val="0052257A"/>
    <w:rsid w:val="00522E8D"/>
    <w:rsid w:val="00524163"/>
    <w:rsid w:val="00524482"/>
    <w:rsid w:val="005274FE"/>
    <w:rsid w:val="00530EEC"/>
    <w:rsid w:val="00531082"/>
    <w:rsid w:val="00531E75"/>
    <w:rsid w:val="005376A9"/>
    <w:rsid w:val="00537F59"/>
    <w:rsid w:val="005405F9"/>
    <w:rsid w:val="00541B44"/>
    <w:rsid w:val="00541D3E"/>
    <w:rsid w:val="00546784"/>
    <w:rsid w:val="00546A18"/>
    <w:rsid w:val="00546FA9"/>
    <w:rsid w:val="005503A2"/>
    <w:rsid w:val="00551FA8"/>
    <w:rsid w:val="005523D5"/>
    <w:rsid w:val="005527A3"/>
    <w:rsid w:val="00552FE4"/>
    <w:rsid w:val="005531EE"/>
    <w:rsid w:val="0055355D"/>
    <w:rsid w:val="00554848"/>
    <w:rsid w:val="0055666A"/>
    <w:rsid w:val="00556931"/>
    <w:rsid w:val="00556E86"/>
    <w:rsid w:val="0055750A"/>
    <w:rsid w:val="005577D4"/>
    <w:rsid w:val="0055788D"/>
    <w:rsid w:val="005605B9"/>
    <w:rsid w:val="00560A49"/>
    <w:rsid w:val="00562A90"/>
    <w:rsid w:val="00563524"/>
    <w:rsid w:val="00564A5C"/>
    <w:rsid w:val="005663C0"/>
    <w:rsid w:val="00566BA4"/>
    <w:rsid w:val="00567B12"/>
    <w:rsid w:val="00574B23"/>
    <w:rsid w:val="00574D9C"/>
    <w:rsid w:val="005757AF"/>
    <w:rsid w:val="00575BCB"/>
    <w:rsid w:val="00575D5E"/>
    <w:rsid w:val="0058038E"/>
    <w:rsid w:val="005812D1"/>
    <w:rsid w:val="00581CDA"/>
    <w:rsid w:val="00581E1F"/>
    <w:rsid w:val="0058347D"/>
    <w:rsid w:val="0058382D"/>
    <w:rsid w:val="0058392C"/>
    <w:rsid w:val="00585FAD"/>
    <w:rsid w:val="00586318"/>
    <w:rsid w:val="00586C2D"/>
    <w:rsid w:val="00587AFF"/>
    <w:rsid w:val="005913B4"/>
    <w:rsid w:val="00592191"/>
    <w:rsid w:val="00593D31"/>
    <w:rsid w:val="005950E2"/>
    <w:rsid w:val="00597B5F"/>
    <w:rsid w:val="005A0949"/>
    <w:rsid w:val="005A101E"/>
    <w:rsid w:val="005A2550"/>
    <w:rsid w:val="005A46A1"/>
    <w:rsid w:val="005A46D0"/>
    <w:rsid w:val="005A51CF"/>
    <w:rsid w:val="005A590B"/>
    <w:rsid w:val="005A5EAB"/>
    <w:rsid w:val="005A7989"/>
    <w:rsid w:val="005B1F5B"/>
    <w:rsid w:val="005B476B"/>
    <w:rsid w:val="005B79F6"/>
    <w:rsid w:val="005C0351"/>
    <w:rsid w:val="005C072C"/>
    <w:rsid w:val="005C0837"/>
    <w:rsid w:val="005C1BAF"/>
    <w:rsid w:val="005C392C"/>
    <w:rsid w:val="005C3EC8"/>
    <w:rsid w:val="005C4E08"/>
    <w:rsid w:val="005C6D52"/>
    <w:rsid w:val="005C7647"/>
    <w:rsid w:val="005C7E92"/>
    <w:rsid w:val="005D1527"/>
    <w:rsid w:val="005D2BB3"/>
    <w:rsid w:val="005D2F05"/>
    <w:rsid w:val="005D3AE8"/>
    <w:rsid w:val="005D6E91"/>
    <w:rsid w:val="005D70AB"/>
    <w:rsid w:val="005E0C7C"/>
    <w:rsid w:val="005E1192"/>
    <w:rsid w:val="005E3CD8"/>
    <w:rsid w:val="005E4529"/>
    <w:rsid w:val="005E46AE"/>
    <w:rsid w:val="005E49DE"/>
    <w:rsid w:val="005E4EB8"/>
    <w:rsid w:val="005E5608"/>
    <w:rsid w:val="005E7457"/>
    <w:rsid w:val="005E7594"/>
    <w:rsid w:val="005F02EA"/>
    <w:rsid w:val="005F0FD7"/>
    <w:rsid w:val="005F1186"/>
    <w:rsid w:val="005F232A"/>
    <w:rsid w:val="005F3690"/>
    <w:rsid w:val="005F5B34"/>
    <w:rsid w:val="005F7E77"/>
    <w:rsid w:val="0060161B"/>
    <w:rsid w:val="00601773"/>
    <w:rsid w:val="00601D89"/>
    <w:rsid w:val="00604210"/>
    <w:rsid w:val="00607D3E"/>
    <w:rsid w:val="00611AEC"/>
    <w:rsid w:val="00614520"/>
    <w:rsid w:val="00615FC8"/>
    <w:rsid w:val="0061642C"/>
    <w:rsid w:val="00620355"/>
    <w:rsid w:val="0062072F"/>
    <w:rsid w:val="00621873"/>
    <w:rsid w:val="00621D76"/>
    <w:rsid w:val="006221AE"/>
    <w:rsid w:val="0062418E"/>
    <w:rsid w:val="00624E0B"/>
    <w:rsid w:val="006254EC"/>
    <w:rsid w:val="00626D3E"/>
    <w:rsid w:val="006275E6"/>
    <w:rsid w:val="00630B47"/>
    <w:rsid w:val="0063211C"/>
    <w:rsid w:val="006329F9"/>
    <w:rsid w:val="00633756"/>
    <w:rsid w:val="00634D14"/>
    <w:rsid w:val="00634F67"/>
    <w:rsid w:val="00635878"/>
    <w:rsid w:val="00635E90"/>
    <w:rsid w:val="00636685"/>
    <w:rsid w:val="00636E7C"/>
    <w:rsid w:val="00637A6B"/>
    <w:rsid w:val="00640FDB"/>
    <w:rsid w:val="006419FD"/>
    <w:rsid w:val="00642167"/>
    <w:rsid w:val="0064261B"/>
    <w:rsid w:val="00643D79"/>
    <w:rsid w:val="0064460D"/>
    <w:rsid w:val="006446CF"/>
    <w:rsid w:val="00645102"/>
    <w:rsid w:val="006452FA"/>
    <w:rsid w:val="00645C0D"/>
    <w:rsid w:val="0064642C"/>
    <w:rsid w:val="0064746F"/>
    <w:rsid w:val="00650CA9"/>
    <w:rsid w:val="00651D54"/>
    <w:rsid w:val="006520E9"/>
    <w:rsid w:val="006525B6"/>
    <w:rsid w:val="00652ACA"/>
    <w:rsid w:val="00661D09"/>
    <w:rsid w:val="00662A99"/>
    <w:rsid w:val="0066422D"/>
    <w:rsid w:val="00664B37"/>
    <w:rsid w:val="00665599"/>
    <w:rsid w:val="006659FC"/>
    <w:rsid w:val="00667207"/>
    <w:rsid w:val="00667C0B"/>
    <w:rsid w:val="006713F6"/>
    <w:rsid w:val="00674F52"/>
    <w:rsid w:val="00676276"/>
    <w:rsid w:val="0068001A"/>
    <w:rsid w:val="00680EA2"/>
    <w:rsid w:val="0068190A"/>
    <w:rsid w:val="00684399"/>
    <w:rsid w:val="00687081"/>
    <w:rsid w:val="0068740F"/>
    <w:rsid w:val="00687FE6"/>
    <w:rsid w:val="006905DB"/>
    <w:rsid w:val="00690E11"/>
    <w:rsid w:val="006912ED"/>
    <w:rsid w:val="006922D3"/>
    <w:rsid w:val="00693564"/>
    <w:rsid w:val="00693749"/>
    <w:rsid w:val="00697ABF"/>
    <w:rsid w:val="006A0A49"/>
    <w:rsid w:val="006A1070"/>
    <w:rsid w:val="006A4692"/>
    <w:rsid w:val="006A51EB"/>
    <w:rsid w:val="006A5B14"/>
    <w:rsid w:val="006A72F9"/>
    <w:rsid w:val="006A7580"/>
    <w:rsid w:val="006B1ACD"/>
    <w:rsid w:val="006B52EA"/>
    <w:rsid w:val="006B5FA9"/>
    <w:rsid w:val="006B67CC"/>
    <w:rsid w:val="006B746D"/>
    <w:rsid w:val="006C0CB3"/>
    <w:rsid w:val="006C1BB7"/>
    <w:rsid w:val="006C27FF"/>
    <w:rsid w:val="006C29A4"/>
    <w:rsid w:val="006C47E7"/>
    <w:rsid w:val="006C515F"/>
    <w:rsid w:val="006C6E2C"/>
    <w:rsid w:val="006C7380"/>
    <w:rsid w:val="006C7484"/>
    <w:rsid w:val="006C7DC9"/>
    <w:rsid w:val="006D2CE6"/>
    <w:rsid w:val="006D323D"/>
    <w:rsid w:val="006D366E"/>
    <w:rsid w:val="006D52F9"/>
    <w:rsid w:val="006D5ADF"/>
    <w:rsid w:val="006D6C97"/>
    <w:rsid w:val="006D72E4"/>
    <w:rsid w:val="006D7AC9"/>
    <w:rsid w:val="006E061F"/>
    <w:rsid w:val="006E0A29"/>
    <w:rsid w:val="006E0DC5"/>
    <w:rsid w:val="006E1FC5"/>
    <w:rsid w:val="006E3ED3"/>
    <w:rsid w:val="006E476A"/>
    <w:rsid w:val="006E628D"/>
    <w:rsid w:val="006E70EF"/>
    <w:rsid w:val="006E74CA"/>
    <w:rsid w:val="006F0C24"/>
    <w:rsid w:val="006F28DC"/>
    <w:rsid w:val="006F391A"/>
    <w:rsid w:val="006F50D1"/>
    <w:rsid w:val="006F523B"/>
    <w:rsid w:val="006F5D8E"/>
    <w:rsid w:val="006F6301"/>
    <w:rsid w:val="006F733A"/>
    <w:rsid w:val="006F7787"/>
    <w:rsid w:val="00700064"/>
    <w:rsid w:val="00700724"/>
    <w:rsid w:val="00700870"/>
    <w:rsid w:val="00703A69"/>
    <w:rsid w:val="00703CE9"/>
    <w:rsid w:val="007041D2"/>
    <w:rsid w:val="00705B11"/>
    <w:rsid w:val="00705F4D"/>
    <w:rsid w:val="00705FAB"/>
    <w:rsid w:val="00706DC9"/>
    <w:rsid w:val="00711AED"/>
    <w:rsid w:val="007132AB"/>
    <w:rsid w:val="0071499A"/>
    <w:rsid w:val="00716B1E"/>
    <w:rsid w:val="007209FF"/>
    <w:rsid w:val="00720C2A"/>
    <w:rsid w:val="00721A94"/>
    <w:rsid w:val="00724941"/>
    <w:rsid w:val="00724EC1"/>
    <w:rsid w:val="00725F29"/>
    <w:rsid w:val="00726446"/>
    <w:rsid w:val="0072658A"/>
    <w:rsid w:val="0072785B"/>
    <w:rsid w:val="00730961"/>
    <w:rsid w:val="00730FEB"/>
    <w:rsid w:val="00731A49"/>
    <w:rsid w:val="00732172"/>
    <w:rsid w:val="00733C64"/>
    <w:rsid w:val="00733F35"/>
    <w:rsid w:val="00734AFC"/>
    <w:rsid w:val="00735BC3"/>
    <w:rsid w:val="007361C0"/>
    <w:rsid w:val="0074062D"/>
    <w:rsid w:val="007426B2"/>
    <w:rsid w:val="00744BC4"/>
    <w:rsid w:val="0074539E"/>
    <w:rsid w:val="0074760F"/>
    <w:rsid w:val="00747AA9"/>
    <w:rsid w:val="00754900"/>
    <w:rsid w:val="00760A39"/>
    <w:rsid w:val="00761208"/>
    <w:rsid w:val="007626E0"/>
    <w:rsid w:val="00763E00"/>
    <w:rsid w:val="0076483A"/>
    <w:rsid w:val="00764EB3"/>
    <w:rsid w:val="00765AB7"/>
    <w:rsid w:val="00766BDC"/>
    <w:rsid w:val="00770791"/>
    <w:rsid w:val="00771FDD"/>
    <w:rsid w:val="0077233C"/>
    <w:rsid w:val="00772E07"/>
    <w:rsid w:val="00773801"/>
    <w:rsid w:val="00776203"/>
    <w:rsid w:val="00777193"/>
    <w:rsid w:val="00777532"/>
    <w:rsid w:val="00777F73"/>
    <w:rsid w:val="00780BC1"/>
    <w:rsid w:val="00780E5C"/>
    <w:rsid w:val="007828A2"/>
    <w:rsid w:val="0078368C"/>
    <w:rsid w:val="00783BAA"/>
    <w:rsid w:val="00784490"/>
    <w:rsid w:val="00784A1D"/>
    <w:rsid w:val="00784CE0"/>
    <w:rsid w:val="007851C0"/>
    <w:rsid w:val="0078587C"/>
    <w:rsid w:val="00786E8A"/>
    <w:rsid w:val="007904E5"/>
    <w:rsid w:val="00790B14"/>
    <w:rsid w:val="007925E8"/>
    <w:rsid w:val="0079289A"/>
    <w:rsid w:val="00792C9D"/>
    <w:rsid w:val="00792F4F"/>
    <w:rsid w:val="007936A1"/>
    <w:rsid w:val="00793AC4"/>
    <w:rsid w:val="00794103"/>
    <w:rsid w:val="0079602B"/>
    <w:rsid w:val="00796FC9"/>
    <w:rsid w:val="007A09C4"/>
    <w:rsid w:val="007A0BDD"/>
    <w:rsid w:val="007A30D9"/>
    <w:rsid w:val="007A458B"/>
    <w:rsid w:val="007A5801"/>
    <w:rsid w:val="007A5855"/>
    <w:rsid w:val="007B39EB"/>
    <w:rsid w:val="007B3DDD"/>
    <w:rsid w:val="007C01EC"/>
    <w:rsid w:val="007C0DFB"/>
    <w:rsid w:val="007C1F02"/>
    <w:rsid w:val="007D0E32"/>
    <w:rsid w:val="007D2CBE"/>
    <w:rsid w:val="007D2FC7"/>
    <w:rsid w:val="007D3196"/>
    <w:rsid w:val="007D46E7"/>
    <w:rsid w:val="007D4AAE"/>
    <w:rsid w:val="007D4FBA"/>
    <w:rsid w:val="007D51F0"/>
    <w:rsid w:val="007E087D"/>
    <w:rsid w:val="007E19D4"/>
    <w:rsid w:val="007E4D4B"/>
    <w:rsid w:val="007E5526"/>
    <w:rsid w:val="007E61FC"/>
    <w:rsid w:val="007E778B"/>
    <w:rsid w:val="007E7A67"/>
    <w:rsid w:val="007E7C51"/>
    <w:rsid w:val="007F1697"/>
    <w:rsid w:val="007F1B90"/>
    <w:rsid w:val="007F1F13"/>
    <w:rsid w:val="007F224E"/>
    <w:rsid w:val="007F32C5"/>
    <w:rsid w:val="007F35F1"/>
    <w:rsid w:val="007F3BDF"/>
    <w:rsid w:val="007F5A5A"/>
    <w:rsid w:val="00800F41"/>
    <w:rsid w:val="00801988"/>
    <w:rsid w:val="008039E1"/>
    <w:rsid w:val="008040EA"/>
    <w:rsid w:val="008042D5"/>
    <w:rsid w:val="008049E5"/>
    <w:rsid w:val="00804ED9"/>
    <w:rsid w:val="00806235"/>
    <w:rsid w:val="008144F9"/>
    <w:rsid w:val="00814C78"/>
    <w:rsid w:val="008154A1"/>
    <w:rsid w:val="00815BBE"/>
    <w:rsid w:val="008165AC"/>
    <w:rsid w:val="008203BB"/>
    <w:rsid w:val="008203FE"/>
    <w:rsid w:val="00821724"/>
    <w:rsid w:val="00823601"/>
    <w:rsid w:val="00825C5E"/>
    <w:rsid w:val="008261DE"/>
    <w:rsid w:val="008267B8"/>
    <w:rsid w:val="00826E9A"/>
    <w:rsid w:val="00827E75"/>
    <w:rsid w:val="00833C16"/>
    <w:rsid w:val="0083466A"/>
    <w:rsid w:val="00834ACF"/>
    <w:rsid w:val="00835FF9"/>
    <w:rsid w:val="00836C54"/>
    <w:rsid w:val="0084020C"/>
    <w:rsid w:val="008413A4"/>
    <w:rsid w:val="00841857"/>
    <w:rsid w:val="0084187C"/>
    <w:rsid w:val="00841FDE"/>
    <w:rsid w:val="008427B5"/>
    <w:rsid w:val="008438F0"/>
    <w:rsid w:val="00843A25"/>
    <w:rsid w:val="008459A4"/>
    <w:rsid w:val="00846135"/>
    <w:rsid w:val="00850F04"/>
    <w:rsid w:val="00850FDF"/>
    <w:rsid w:val="008511C9"/>
    <w:rsid w:val="00851C84"/>
    <w:rsid w:val="00851F32"/>
    <w:rsid w:val="00851FD7"/>
    <w:rsid w:val="00852969"/>
    <w:rsid w:val="00854D62"/>
    <w:rsid w:val="008550B9"/>
    <w:rsid w:val="008553B7"/>
    <w:rsid w:val="00856D2C"/>
    <w:rsid w:val="00860066"/>
    <w:rsid w:val="00860558"/>
    <w:rsid w:val="008624A8"/>
    <w:rsid w:val="008638EA"/>
    <w:rsid w:val="008707DA"/>
    <w:rsid w:val="00871297"/>
    <w:rsid w:val="00871E03"/>
    <w:rsid w:val="008726AE"/>
    <w:rsid w:val="00873DBC"/>
    <w:rsid w:val="008744CA"/>
    <w:rsid w:val="00875A55"/>
    <w:rsid w:val="0087666E"/>
    <w:rsid w:val="00877901"/>
    <w:rsid w:val="00877903"/>
    <w:rsid w:val="00877D0C"/>
    <w:rsid w:val="0088107A"/>
    <w:rsid w:val="008812DD"/>
    <w:rsid w:val="008816E8"/>
    <w:rsid w:val="00882BEB"/>
    <w:rsid w:val="00884D12"/>
    <w:rsid w:val="00884F10"/>
    <w:rsid w:val="00890883"/>
    <w:rsid w:val="00890A9A"/>
    <w:rsid w:val="00890F9F"/>
    <w:rsid w:val="008912F9"/>
    <w:rsid w:val="00891C23"/>
    <w:rsid w:val="008942B5"/>
    <w:rsid w:val="008954CE"/>
    <w:rsid w:val="00895CFA"/>
    <w:rsid w:val="008A3F21"/>
    <w:rsid w:val="008A4DF3"/>
    <w:rsid w:val="008A4EC9"/>
    <w:rsid w:val="008A5534"/>
    <w:rsid w:val="008A55E3"/>
    <w:rsid w:val="008A746D"/>
    <w:rsid w:val="008B1760"/>
    <w:rsid w:val="008B1A14"/>
    <w:rsid w:val="008B321D"/>
    <w:rsid w:val="008B4165"/>
    <w:rsid w:val="008B469C"/>
    <w:rsid w:val="008B5449"/>
    <w:rsid w:val="008B5AB0"/>
    <w:rsid w:val="008B72AC"/>
    <w:rsid w:val="008B72B8"/>
    <w:rsid w:val="008B7488"/>
    <w:rsid w:val="008B780D"/>
    <w:rsid w:val="008C1AE4"/>
    <w:rsid w:val="008C1DE3"/>
    <w:rsid w:val="008C28F7"/>
    <w:rsid w:val="008C6419"/>
    <w:rsid w:val="008C6DF3"/>
    <w:rsid w:val="008C72B4"/>
    <w:rsid w:val="008D0C37"/>
    <w:rsid w:val="008D1E4B"/>
    <w:rsid w:val="008D59A1"/>
    <w:rsid w:val="008D6AFC"/>
    <w:rsid w:val="008D70DA"/>
    <w:rsid w:val="008E01F4"/>
    <w:rsid w:val="008E3051"/>
    <w:rsid w:val="008E36C8"/>
    <w:rsid w:val="008E3C40"/>
    <w:rsid w:val="008E3C99"/>
    <w:rsid w:val="008E7161"/>
    <w:rsid w:val="008E726A"/>
    <w:rsid w:val="008E7645"/>
    <w:rsid w:val="008F06A6"/>
    <w:rsid w:val="008F1DBF"/>
    <w:rsid w:val="008F50E8"/>
    <w:rsid w:val="008F5156"/>
    <w:rsid w:val="008F5810"/>
    <w:rsid w:val="008F76C4"/>
    <w:rsid w:val="00902A47"/>
    <w:rsid w:val="00903178"/>
    <w:rsid w:val="00903CEF"/>
    <w:rsid w:val="0090567B"/>
    <w:rsid w:val="009059DA"/>
    <w:rsid w:val="00906F2C"/>
    <w:rsid w:val="00906F9F"/>
    <w:rsid w:val="0090777E"/>
    <w:rsid w:val="00907C0B"/>
    <w:rsid w:val="00910FB3"/>
    <w:rsid w:val="00913C32"/>
    <w:rsid w:val="0091401C"/>
    <w:rsid w:val="009144DF"/>
    <w:rsid w:val="009151EA"/>
    <w:rsid w:val="00922AC8"/>
    <w:rsid w:val="00925B75"/>
    <w:rsid w:val="0093040B"/>
    <w:rsid w:val="00930917"/>
    <w:rsid w:val="00930A57"/>
    <w:rsid w:val="00931705"/>
    <w:rsid w:val="009336BA"/>
    <w:rsid w:val="00935B96"/>
    <w:rsid w:val="009361FA"/>
    <w:rsid w:val="009416C7"/>
    <w:rsid w:val="00942B60"/>
    <w:rsid w:val="00943234"/>
    <w:rsid w:val="00945BB7"/>
    <w:rsid w:val="009479D1"/>
    <w:rsid w:val="0095007F"/>
    <w:rsid w:val="00950D4D"/>
    <w:rsid w:val="009518C7"/>
    <w:rsid w:val="00955972"/>
    <w:rsid w:val="009565CF"/>
    <w:rsid w:val="00956F0C"/>
    <w:rsid w:val="009570A3"/>
    <w:rsid w:val="00957214"/>
    <w:rsid w:val="0095795E"/>
    <w:rsid w:val="00957F07"/>
    <w:rsid w:val="00961602"/>
    <w:rsid w:val="0096645A"/>
    <w:rsid w:val="009668A3"/>
    <w:rsid w:val="009675AA"/>
    <w:rsid w:val="0096761F"/>
    <w:rsid w:val="0096776E"/>
    <w:rsid w:val="0097081A"/>
    <w:rsid w:val="00970AAB"/>
    <w:rsid w:val="00971D54"/>
    <w:rsid w:val="00972B7A"/>
    <w:rsid w:val="00974ABF"/>
    <w:rsid w:val="00975145"/>
    <w:rsid w:val="00975A38"/>
    <w:rsid w:val="009767E1"/>
    <w:rsid w:val="0097775C"/>
    <w:rsid w:val="009801D3"/>
    <w:rsid w:val="00980AF9"/>
    <w:rsid w:val="00980D1D"/>
    <w:rsid w:val="00986089"/>
    <w:rsid w:val="00986F4D"/>
    <w:rsid w:val="009903C1"/>
    <w:rsid w:val="00992D4A"/>
    <w:rsid w:val="00992DF9"/>
    <w:rsid w:val="009933D4"/>
    <w:rsid w:val="0099372F"/>
    <w:rsid w:val="00994329"/>
    <w:rsid w:val="00995616"/>
    <w:rsid w:val="009A13F0"/>
    <w:rsid w:val="009A156D"/>
    <w:rsid w:val="009A5490"/>
    <w:rsid w:val="009A54B3"/>
    <w:rsid w:val="009B0C3E"/>
    <w:rsid w:val="009B195F"/>
    <w:rsid w:val="009B2545"/>
    <w:rsid w:val="009B2890"/>
    <w:rsid w:val="009B2D09"/>
    <w:rsid w:val="009B37F2"/>
    <w:rsid w:val="009B7BB9"/>
    <w:rsid w:val="009C16F0"/>
    <w:rsid w:val="009C4181"/>
    <w:rsid w:val="009C6077"/>
    <w:rsid w:val="009D12F1"/>
    <w:rsid w:val="009D135D"/>
    <w:rsid w:val="009D1CD3"/>
    <w:rsid w:val="009D3FE1"/>
    <w:rsid w:val="009D44F7"/>
    <w:rsid w:val="009D51B8"/>
    <w:rsid w:val="009D53B7"/>
    <w:rsid w:val="009D735E"/>
    <w:rsid w:val="009E0DD0"/>
    <w:rsid w:val="009E31A7"/>
    <w:rsid w:val="009F33B2"/>
    <w:rsid w:val="009F3A24"/>
    <w:rsid w:val="009F47CA"/>
    <w:rsid w:val="00A0084C"/>
    <w:rsid w:val="00A021FB"/>
    <w:rsid w:val="00A02766"/>
    <w:rsid w:val="00A04035"/>
    <w:rsid w:val="00A10B6B"/>
    <w:rsid w:val="00A12306"/>
    <w:rsid w:val="00A126E4"/>
    <w:rsid w:val="00A13187"/>
    <w:rsid w:val="00A143CD"/>
    <w:rsid w:val="00A155AD"/>
    <w:rsid w:val="00A16193"/>
    <w:rsid w:val="00A166C0"/>
    <w:rsid w:val="00A200BA"/>
    <w:rsid w:val="00A22A4D"/>
    <w:rsid w:val="00A23B28"/>
    <w:rsid w:val="00A245C6"/>
    <w:rsid w:val="00A24DB2"/>
    <w:rsid w:val="00A25623"/>
    <w:rsid w:val="00A262A9"/>
    <w:rsid w:val="00A2674D"/>
    <w:rsid w:val="00A27B78"/>
    <w:rsid w:val="00A27CED"/>
    <w:rsid w:val="00A3021A"/>
    <w:rsid w:val="00A307C0"/>
    <w:rsid w:val="00A332C6"/>
    <w:rsid w:val="00A33AFA"/>
    <w:rsid w:val="00A33F0F"/>
    <w:rsid w:val="00A36DC8"/>
    <w:rsid w:val="00A40F1A"/>
    <w:rsid w:val="00A41EA2"/>
    <w:rsid w:val="00A429DA"/>
    <w:rsid w:val="00A44541"/>
    <w:rsid w:val="00A44BB7"/>
    <w:rsid w:val="00A476C7"/>
    <w:rsid w:val="00A50A26"/>
    <w:rsid w:val="00A50C7A"/>
    <w:rsid w:val="00A51238"/>
    <w:rsid w:val="00A51418"/>
    <w:rsid w:val="00A52AA1"/>
    <w:rsid w:val="00A52D45"/>
    <w:rsid w:val="00A605CA"/>
    <w:rsid w:val="00A60D36"/>
    <w:rsid w:val="00A62047"/>
    <w:rsid w:val="00A62A19"/>
    <w:rsid w:val="00A65126"/>
    <w:rsid w:val="00A66035"/>
    <w:rsid w:val="00A665FD"/>
    <w:rsid w:val="00A66DF1"/>
    <w:rsid w:val="00A66DF7"/>
    <w:rsid w:val="00A71840"/>
    <w:rsid w:val="00A728C3"/>
    <w:rsid w:val="00A7392D"/>
    <w:rsid w:val="00A73FDA"/>
    <w:rsid w:val="00A74057"/>
    <w:rsid w:val="00A7480B"/>
    <w:rsid w:val="00A74B98"/>
    <w:rsid w:val="00A76182"/>
    <w:rsid w:val="00A84176"/>
    <w:rsid w:val="00A85BE0"/>
    <w:rsid w:val="00A878FD"/>
    <w:rsid w:val="00A87AC1"/>
    <w:rsid w:val="00A9271C"/>
    <w:rsid w:val="00A92E24"/>
    <w:rsid w:val="00A9491B"/>
    <w:rsid w:val="00A94AF6"/>
    <w:rsid w:val="00A94F51"/>
    <w:rsid w:val="00A95B78"/>
    <w:rsid w:val="00A9672A"/>
    <w:rsid w:val="00AA10CB"/>
    <w:rsid w:val="00AA1613"/>
    <w:rsid w:val="00AA1D15"/>
    <w:rsid w:val="00AA1F03"/>
    <w:rsid w:val="00AA1F85"/>
    <w:rsid w:val="00AA2C60"/>
    <w:rsid w:val="00AA318B"/>
    <w:rsid w:val="00AA465A"/>
    <w:rsid w:val="00AA4C96"/>
    <w:rsid w:val="00AA5641"/>
    <w:rsid w:val="00AA6EEE"/>
    <w:rsid w:val="00AA717E"/>
    <w:rsid w:val="00AB023E"/>
    <w:rsid w:val="00AB0654"/>
    <w:rsid w:val="00AB07E2"/>
    <w:rsid w:val="00AB23CF"/>
    <w:rsid w:val="00AB490B"/>
    <w:rsid w:val="00AB4F3E"/>
    <w:rsid w:val="00AB5282"/>
    <w:rsid w:val="00AB56FB"/>
    <w:rsid w:val="00AB61C9"/>
    <w:rsid w:val="00AC0E97"/>
    <w:rsid w:val="00AC18A7"/>
    <w:rsid w:val="00AC46B3"/>
    <w:rsid w:val="00AC5007"/>
    <w:rsid w:val="00AD1637"/>
    <w:rsid w:val="00AD28F5"/>
    <w:rsid w:val="00AD5535"/>
    <w:rsid w:val="00AE0F7B"/>
    <w:rsid w:val="00AE15E8"/>
    <w:rsid w:val="00AE3940"/>
    <w:rsid w:val="00AE5E85"/>
    <w:rsid w:val="00AE77A1"/>
    <w:rsid w:val="00AE780C"/>
    <w:rsid w:val="00AF0AAD"/>
    <w:rsid w:val="00AF2E4A"/>
    <w:rsid w:val="00AF3EC7"/>
    <w:rsid w:val="00AF4199"/>
    <w:rsid w:val="00AF487B"/>
    <w:rsid w:val="00AF5B76"/>
    <w:rsid w:val="00AF5CD9"/>
    <w:rsid w:val="00AF5DF1"/>
    <w:rsid w:val="00AF741E"/>
    <w:rsid w:val="00B0062A"/>
    <w:rsid w:val="00B00F9D"/>
    <w:rsid w:val="00B02AF1"/>
    <w:rsid w:val="00B04762"/>
    <w:rsid w:val="00B04D1A"/>
    <w:rsid w:val="00B0617F"/>
    <w:rsid w:val="00B07EC3"/>
    <w:rsid w:val="00B10564"/>
    <w:rsid w:val="00B128DE"/>
    <w:rsid w:val="00B16349"/>
    <w:rsid w:val="00B16D41"/>
    <w:rsid w:val="00B175ED"/>
    <w:rsid w:val="00B21A57"/>
    <w:rsid w:val="00B236D1"/>
    <w:rsid w:val="00B2587D"/>
    <w:rsid w:val="00B25D93"/>
    <w:rsid w:val="00B26029"/>
    <w:rsid w:val="00B30445"/>
    <w:rsid w:val="00B32D68"/>
    <w:rsid w:val="00B361CA"/>
    <w:rsid w:val="00B376B0"/>
    <w:rsid w:val="00B3771B"/>
    <w:rsid w:val="00B37C9A"/>
    <w:rsid w:val="00B40217"/>
    <w:rsid w:val="00B405FE"/>
    <w:rsid w:val="00B406A7"/>
    <w:rsid w:val="00B40ADA"/>
    <w:rsid w:val="00B40B37"/>
    <w:rsid w:val="00B42023"/>
    <w:rsid w:val="00B42BAC"/>
    <w:rsid w:val="00B43FA3"/>
    <w:rsid w:val="00B459CF"/>
    <w:rsid w:val="00B45FA1"/>
    <w:rsid w:val="00B50F36"/>
    <w:rsid w:val="00B51400"/>
    <w:rsid w:val="00B51B05"/>
    <w:rsid w:val="00B529F2"/>
    <w:rsid w:val="00B52A6A"/>
    <w:rsid w:val="00B54CCF"/>
    <w:rsid w:val="00B571D9"/>
    <w:rsid w:val="00B614E7"/>
    <w:rsid w:val="00B630C9"/>
    <w:rsid w:val="00B63735"/>
    <w:rsid w:val="00B64FB4"/>
    <w:rsid w:val="00B657FD"/>
    <w:rsid w:val="00B6668D"/>
    <w:rsid w:val="00B66B04"/>
    <w:rsid w:val="00B67676"/>
    <w:rsid w:val="00B71149"/>
    <w:rsid w:val="00B71A58"/>
    <w:rsid w:val="00B7248C"/>
    <w:rsid w:val="00B7427C"/>
    <w:rsid w:val="00B75222"/>
    <w:rsid w:val="00B7608F"/>
    <w:rsid w:val="00B76F27"/>
    <w:rsid w:val="00B77247"/>
    <w:rsid w:val="00B82E82"/>
    <w:rsid w:val="00B830EA"/>
    <w:rsid w:val="00B837CF"/>
    <w:rsid w:val="00B8409E"/>
    <w:rsid w:val="00B84694"/>
    <w:rsid w:val="00B848C0"/>
    <w:rsid w:val="00B865BE"/>
    <w:rsid w:val="00B86D9B"/>
    <w:rsid w:val="00B934FA"/>
    <w:rsid w:val="00B958F9"/>
    <w:rsid w:val="00BA036B"/>
    <w:rsid w:val="00BA1E88"/>
    <w:rsid w:val="00BA4660"/>
    <w:rsid w:val="00BA5C53"/>
    <w:rsid w:val="00BA600A"/>
    <w:rsid w:val="00BA6BE7"/>
    <w:rsid w:val="00BB05AE"/>
    <w:rsid w:val="00BB0852"/>
    <w:rsid w:val="00BB1B6F"/>
    <w:rsid w:val="00BB1B9D"/>
    <w:rsid w:val="00BB2446"/>
    <w:rsid w:val="00BB2E2C"/>
    <w:rsid w:val="00BB39D3"/>
    <w:rsid w:val="00BB3BF7"/>
    <w:rsid w:val="00BB6FBC"/>
    <w:rsid w:val="00BB7C83"/>
    <w:rsid w:val="00BC2476"/>
    <w:rsid w:val="00BC251E"/>
    <w:rsid w:val="00BC3927"/>
    <w:rsid w:val="00BC5202"/>
    <w:rsid w:val="00BC72B8"/>
    <w:rsid w:val="00BC7649"/>
    <w:rsid w:val="00BC768E"/>
    <w:rsid w:val="00BC7FCC"/>
    <w:rsid w:val="00BD221E"/>
    <w:rsid w:val="00BD351D"/>
    <w:rsid w:val="00BD3BD0"/>
    <w:rsid w:val="00BD501A"/>
    <w:rsid w:val="00BD563D"/>
    <w:rsid w:val="00BD5AE5"/>
    <w:rsid w:val="00BD6643"/>
    <w:rsid w:val="00BD6653"/>
    <w:rsid w:val="00BE0851"/>
    <w:rsid w:val="00BE0D9D"/>
    <w:rsid w:val="00BE13B6"/>
    <w:rsid w:val="00BE2566"/>
    <w:rsid w:val="00BE2F7B"/>
    <w:rsid w:val="00BE3592"/>
    <w:rsid w:val="00BE45F1"/>
    <w:rsid w:val="00BE5288"/>
    <w:rsid w:val="00BE5DF0"/>
    <w:rsid w:val="00BF060D"/>
    <w:rsid w:val="00BF3449"/>
    <w:rsid w:val="00BF40EA"/>
    <w:rsid w:val="00BF40F9"/>
    <w:rsid w:val="00BF4DE5"/>
    <w:rsid w:val="00C015AF"/>
    <w:rsid w:val="00C015BA"/>
    <w:rsid w:val="00C02746"/>
    <w:rsid w:val="00C02928"/>
    <w:rsid w:val="00C03DE1"/>
    <w:rsid w:val="00C044CE"/>
    <w:rsid w:val="00C04902"/>
    <w:rsid w:val="00C04A95"/>
    <w:rsid w:val="00C051CD"/>
    <w:rsid w:val="00C077CD"/>
    <w:rsid w:val="00C11229"/>
    <w:rsid w:val="00C11CB8"/>
    <w:rsid w:val="00C143B0"/>
    <w:rsid w:val="00C15B31"/>
    <w:rsid w:val="00C15BA2"/>
    <w:rsid w:val="00C15D32"/>
    <w:rsid w:val="00C177E1"/>
    <w:rsid w:val="00C22670"/>
    <w:rsid w:val="00C22833"/>
    <w:rsid w:val="00C22F49"/>
    <w:rsid w:val="00C25AED"/>
    <w:rsid w:val="00C25CC4"/>
    <w:rsid w:val="00C27DE1"/>
    <w:rsid w:val="00C30454"/>
    <w:rsid w:val="00C3081E"/>
    <w:rsid w:val="00C30F77"/>
    <w:rsid w:val="00C352A0"/>
    <w:rsid w:val="00C355BB"/>
    <w:rsid w:val="00C3609F"/>
    <w:rsid w:val="00C37BD0"/>
    <w:rsid w:val="00C40553"/>
    <w:rsid w:val="00C40DE5"/>
    <w:rsid w:val="00C41426"/>
    <w:rsid w:val="00C417DB"/>
    <w:rsid w:val="00C41A4B"/>
    <w:rsid w:val="00C41C7E"/>
    <w:rsid w:val="00C44565"/>
    <w:rsid w:val="00C460AF"/>
    <w:rsid w:val="00C470CB"/>
    <w:rsid w:val="00C47171"/>
    <w:rsid w:val="00C475C6"/>
    <w:rsid w:val="00C47629"/>
    <w:rsid w:val="00C55565"/>
    <w:rsid w:val="00C55B16"/>
    <w:rsid w:val="00C55FD1"/>
    <w:rsid w:val="00C624B4"/>
    <w:rsid w:val="00C62F2F"/>
    <w:rsid w:val="00C62FB7"/>
    <w:rsid w:val="00C647F2"/>
    <w:rsid w:val="00C6546A"/>
    <w:rsid w:val="00C671E7"/>
    <w:rsid w:val="00C702CB"/>
    <w:rsid w:val="00C72147"/>
    <w:rsid w:val="00C72364"/>
    <w:rsid w:val="00C73485"/>
    <w:rsid w:val="00C75E6A"/>
    <w:rsid w:val="00C80059"/>
    <w:rsid w:val="00C80597"/>
    <w:rsid w:val="00C84458"/>
    <w:rsid w:val="00C85BB7"/>
    <w:rsid w:val="00C8698B"/>
    <w:rsid w:val="00C8760D"/>
    <w:rsid w:val="00C90AFD"/>
    <w:rsid w:val="00C91534"/>
    <w:rsid w:val="00C92556"/>
    <w:rsid w:val="00C92FC0"/>
    <w:rsid w:val="00C93B30"/>
    <w:rsid w:val="00C93D73"/>
    <w:rsid w:val="00C96298"/>
    <w:rsid w:val="00C96B5C"/>
    <w:rsid w:val="00C972BB"/>
    <w:rsid w:val="00CA0B53"/>
    <w:rsid w:val="00CA1849"/>
    <w:rsid w:val="00CA2B9B"/>
    <w:rsid w:val="00CA3339"/>
    <w:rsid w:val="00CA5477"/>
    <w:rsid w:val="00CA55E7"/>
    <w:rsid w:val="00CA572E"/>
    <w:rsid w:val="00CA68EE"/>
    <w:rsid w:val="00CA6AA6"/>
    <w:rsid w:val="00CB1C73"/>
    <w:rsid w:val="00CB43C8"/>
    <w:rsid w:val="00CB4B91"/>
    <w:rsid w:val="00CB4C25"/>
    <w:rsid w:val="00CB66C6"/>
    <w:rsid w:val="00CC039A"/>
    <w:rsid w:val="00CC3015"/>
    <w:rsid w:val="00CC390F"/>
    <w:rsid w:val="00CC584F"/>
    <w:rsid w:val="00CD02B5"/>
    <w:rsid w:val="00CD4897"/>
    <w:rsid w:val="00CD4E73"/>
    <w:rsid w:val="00CD5E35"/>
    <w:rsid w:val="00CD5F94"/>
    <w:rsid w:val="00CD6FFC"/>
    <w:rsid w:val="00CD7081"/>
    <w:rsid w:val="00CE0BA1"/>
    <w:rsid w:val="00CE2929"/>
    <w:rsid w:val="00CE49EF"/>
    <w:rsid w:val="00CE62D9"/>
    <w:rsid w:val="00CE67CF"/>
    <w:rsid w:val="00CE6C27"/>
    <w:rsid w:val="00CE6EB3"/>
    <w:rsid w:val="00CE7706"/>
    <w:rsid w:val="00CF0A31"/>
    <w:rsid w:val="00CF2F3A"/>
    <w:rsid w:val="00CF6476"/>
    <w:rsid w:val="00D00129"/>
    <w:rsid w:val="00D011A7"/>
    <w:rsid w:val="00D01584"/>
    <w:rsid w:val="00D016A4"/>
    <w:rsid w:val="00D01EB5"/>
    <w:rsid w:val="00D04D96"/>
    <w:rsid w:val="00D05355"/>
    <w:rsid w:val="00D077B3"/>
    <w:rsid w:val="00D078E6"/>
    <w:rsid w:val="00D079D0"/>
    <w:rsid w:val="00D108A8"/>
    <w:rsid w:val="00D10AE8"/>
    <w:rsid w:val="00D110E6"/>
    <w:rsid w:val="00D11712"/>
    <w:rsid w:val="00D12FB8"/>
    <w:rsid w:val="00D140FF"/>
    <w:rsid w:val="00D141FA"/>
    <w:rsid w:val="00D1427D"/>
    <w:rsid w:val="00D16764"/>
    <w:rsid w:val="00D174AD"/>
    <w:rsid w:val="00D201BA"/>
    <w:rsid w:val="00D20786"/>
    <w:rsid w:val="00D2210A"/>
    <w:rsid w:val="00D224C2"/>
    <w:rsid w:val="00D247B9"/>
    <w:rsid w:val="00D25506"/>
    <w:rsid w:val="00D300FD"/>
    <w:rsid w:val="00D31288"/>
    <w:rsid w:val="00D32335"/>
    <w:rsid w:val="00D34CF9"/>
    <w:rsid w:val="00D352FB"/>
    <w:rsid w:val="00D35E71"/>
    <w:rsid w:val="00D42811"/>
    <w:rsid w:val="00D43A1E"/>
    <w:rsid w:val="00D44408"/>
    <w:rsid w:val="00D4458F"/>
    <w:rsid w:val="00D4528E"/>
    <w:rsid w:val="00D455A6"/>
    <w:rsid w:val="00D4568C"/>
    <w:rsid w:val="00D46058"/>
    <w:rsid w:val="00D46852"/>
    <w:rsid w:val="00D51784"/>
    <w:rsid w:val="00D51ABA"/>
    <w:rsid w:val="00D557D3"/>
    <w:rsid w:val="00D5670E"/>
    <w:rsid w:val="00D57327"/>
    <w:rsid w:val="00D601DC"/>
    <w:rsid w:val="00D62D4B"/>
    <w:rsid w:val="00D62EA9"/>
    <w:rsid w:val="00D637CE"/>
    <w:rsid w:val="00D6513D"/>
    <w:rsid w:val="00D65301"/>
    <w:rsid w:val="00D6796D"/>
    <w:rsid w:val="00D701E3"/>
    <w:rsid w:val="00D70517"/>
    <w:rsid w:val="00D70818"/>
    <w:rsid w:val="00D70CC2"/>
    <w:rsid w:val="00D71335"/>
    <w:rsid w:val="00D72478"/>
    <w:rsid w:val="00D804F8"/>
    <w:rsid w:val="00D80A97"/>
    <w:rsid w:val="00D83E41"/>
    <w:rsid w:val="00D841C2"/>
    <w:rsid w:val="00D86283"/>
    <w:rsid w:val="00D8730F"/>
    <w:rsid w:val="00D87E42"/>
    <w:rsid w:val="00D9029F"/>
    <w:rsid w:val="00D939BF"/>
    <w:rsid w:val="00D9453A"/>
    <w:rsid w:val="00D97436"/>
    <w:rsid w:val="00D97641"/>
    <w:rsid w:val="00DA137F"/>
    <w:rsid w:val="00DA13A3"/>
    <w:rsid w:val="00DA19D9"/>
    <w:rsid w:val="00DA3A39"/>
    <w:rsid w:val="00DA585B"/>
    <w:rsid w:val="00DA636D"/>
    <w:rsid w:val="00DA79E5"/>
    <w:rsid w:val="00DB2B63"/>
    <w:rsid w:val="00DB4AFA"/>
    <w:rsid w:val="00DB5431"/>
    <w:rsid w:val="00DB5D28"/>
    <w:rsid w:val="00DB668D"/>
    <w:rsid w:val="00DB77B0"/>
    <w:rsid w:val="00DB799F"/>
    <w:rsid w:val="00DC0A9E"/>
    <w:rsid w:val="00DC0F64"/>
    <w:rsid w:val="00DC15F7"/>
    <w:rsid w:val="00DC3B04"/>
    <w:rsid w:val="00DC516F"/>
    <w:rsid w:val="00DC579D"/>
    <w:rsid w:val="00DC6424"/>
    <w:rsid w:val="00DD16E2"/>
    <w:rsid w:val="00DD2385"/>
    <w:rsid w:val="00DD2A10"/>
    <w:rsid w:val="00DD6743"/>
    <w:rsid w:val="00DD6F80"/>
    <w:rsid w:val="00DD7120"/>
    <w:rsid w:val="00DD7680"/>
    <w:rsid w:val="00DD7736"/>
    <w:rsid w:val="00DE00CC"/>
    <w:rsid w:val="00DE12ED"/>
    <w:rsid w:val="00DE1F1E"/>
    <w:rsid w:val="00DE377D"/>
    <w:rsid w:val="00DE4517"/>
    <w:rsid w:val="00DE6B0D"/>
    <w:rsid w:val="00DE6F6F"/>
    <w:rsid w:val="00DE72E3"/>
    <w:rsid w:val="00DF118B"/>
    <w:rsid w:val="00DF1BEA"/>
    <w:rsid w:val="00DF3317"/>
    <w:rsid w:val="00DF3A6E"/>
    <w:rsid w:val="00DF4750"/>
    <w:rsid w:val="00DF4BE3"/>
    <w:rsid w:val="00DF64F5"/>
    <w:rsid w:val="00DF77FF"/>
    <w:rsid w:val="00E0045A"/>
    <w:rsid w:val="00E00ADA"/>
    <w:rsid w:val="00E02F43"/>
    <w:rsid w:val="00E033AC"/>
    <w:rsid w:val="00E03814"/>
    <w:rsid w:val="00E0434D"/>
    <w:rsid w:val="00E04573"/>
    <w:rsid w:val="00E04AAB"/>
    <w:rsid w:val="00E060D3"/>
    <w:rsid w:val="00E06503"/>
    <w:rsid w:val="00E10A1D"/>
    <w:rsid w:val="00E10EA1"/>
    <w:rsid w:val="00E12C38"/>
    <w:rsid w:val="00E14071"/>
    <w:rsid w:val="00E146C8"/>
    <w:rsid w:val="00E1596A"/>
    <w:rsid w:val="00E15A5C"/>
    <w:rsid w:val="00E17737"/>
    <w:rsid w:val="00E17D7C"/>
    <w:rsid w:val="00E2104F"/>
    <w:rsid w:val="00E21622"/>
    <w:rsid w:val="00E24908"/>
    <w:rsid w:val="00E256CD"/>
    <w:rsid w:val="00E25CA4"/>
    <w:rsid w:val="00E26D1B"/>
    <w:rsid w:val="00E26F9E"/>
    <w:rsid w:val="00E27B63"/>
    <w:rsid w:val="00E27C7F"/>
    <w:rsid w:val="00E3223A"/>
    <w:rsid w:val="00E32566"/>
    <w:rsid w:val="00E32864"/>
    <w:rsid w:val="00E3412E"/>
    <w:rsid w:val="00E34CE0"/>
    <w:rsid w:val="00E351D7"/>
    <w:rsid w:val="00E35860"/>
    <w:rsid w:val="00E35A48"/>
    <w:rsid w:val="00E40636"/>
    <w:rsid w:val="00E40BEB"/>
    <w:rsid w:val="00E436CB"/>
    <w:rsid w:val="00E43C58"/>
    <w:rsid w:val="00E43E7B"/>
    <w:rsid w:val="00E44BCF"/>
    <w:rsid w:val="00E44C7C"/>
    <w:rsid w:val="00E451A5"/>
    <w:rsid w:val="00E45AAC"/>
    <w:rsid w:val="00E469F9"/>
    <w:rsid w:val="00E479CD"/>
    <w:rsid w:val="00E51BEB"/>
    <w:rsid w:val="00E52A1C"/>
    <w:rsid w:val="00E53087"/>
    <w:rsid w:val="00E53328"/>
    <w:rsid w:val="00E562EE"/>
    <w:rsid w:val="00E5695A"/>
    <w:rsid w:val="00E5720D"/>
    <w:rsid w:val="00E60709"/>
    <w:rsid w:val="00E60987"/>
    <w:rsid w:val="00E630D1"/>
    <w:rsid w:val="00E636B3"/>
    <w:rsid w:val="00E65B6C"/>
    <w:rsid w:val="00E66659"/>
    <w:rsid w:val="00E67144"/>
    <w:rsid w:val="00E7130C"/>
    <w:rsid w:val="00E72CB7"/>
    <w:rsid w:val="00E72DDD"/>
    <w:rsid w:val="00E73DFE"/>
    <w:rsid w:val="00E75132"/>
    <w:rsid w:val="00E81B98"/>
    <w:rsid w:val="00E81F66"/>
    <w:rsid w:val="00E826FF"/>
    <w:rsid w:val="00E83DAA"/>
    <w:rsid w:val="00E84253"/>
    <w:rsid w:val="00E84728"/>
    <w:rsid w:val="00E855D3"/>
    <w:rsid w:val="00E87190"/>
    <w:rsid w:val="00E87ACE"/>
    <w:rsid w:val="00E92751"/>
    <w:rsid w:val="00E93753"/>
    <w:rsid w:val="00E94275"/>
    <w:rsid w:val="00E96769"/>
    <w:rsid w:val="00E97C28"/>
    <w:rsid w:val="00EA045F"/>
    <w:rsid w:val="00EA0C94"/>
    <w:rsid w:val="00EA3976"/>
    <w:rsid w:val="00EA3CA6"/>
    <w:rsid w:val="00EA46BF"/>
    <w:rsid w:val="00EA4E01"/>
    <w:rsid w:val="00EA7AB8"/>
    <w:rsid w:val="00EA7EBE"/>
    <w:rsid w:val="00EB1ED0"/>
    <w:rsid w:val="00EB436E"/>
    <w:rsid w:val="00EB526B"/>
    <w:rsid w:val="00EB5B6C"/>
    <w:rsid w:val="00EC16AC"/>
    <w:rsid w:val="00EC32AD"/>
    <w:rsid w:val="00EC38A4"/>
    <w:rsid w:val="00EC441D"/>
    <w:rsid w:val="00EC5AF8"/>
    <w:rsid w:val="00EC606F"/>
    <w:rsid w:val="00EC69E9"/>
    <w:rsid w:val="00ED0B16"/>
    <w:rsid w:val="00ED2B0B"/>
    <w:rsid w:val="00ED2D8A"/>
    <w:rsid w:val="00ED3851"/>
    <w:rsid w:val="00ED39ED"/>
    <w:rsid w:val="00ED4A00"/>
    <w:rsid w:val="00ED5256"/>
    <w:rsid w:val="00ED5618"/>
    <w:rsid w:val="00ED7A0D"/>
    <w:rsid w:val="00ED7EF3"/>
    <w:rsid w:val="00EE099E"/>
    <w:rsid w:val="00EE1B0E"/>
    <w:rsid w:val="00EE238A"/>
    <w:rsid w:val="00EE2D95"/>
    <w:rsid w:val="00EE70FD"/>
    <w:rsid w:val="00EE74DD"/>
    <w:rsid w:val="00EE7EF0"/>
    <w:rsid w:val="00EF084F"/>
    <w:rsid w:val="00EF151C"/>
    <w:rsid w:val="00EF2DB3"/>
    <w:rsid w:val="00EF30E7"/>
    <w:rsid w:val="00EF359B"/>
    <w:rsid w:val="00EF3F1D"/>
    <w:rsid w:val="00EF6278"/>
    <w:rsid w:val="00F01EBC"/>
    <w:rsid w:val="00F02224"/>
    <w:rsid w:val="00F02B5E"/>
    <w:rsid w:val="00F04235"/>
    <w:rsid w:val="00F042BF"/>
    <w:rsid w:val="00F05E79"/>
    <w:rsid w:val="00F06B87"/>
    <w:rsid w:val="00F06F6D"/>
    <w:rsid w:val="00F10AD6"/>
    <w:rsid w:val="00F112A8"/>
    <w:rsid w:val="00F12020"/>
    <w:rsid w:val="00F1570E"/>
    <w:rsid w:val="00F157DB"/>
    <w:rsid w:val="00F16021"/>
    <w:rsid w:val="00F2197F"/>
    <w:rsid w:val="00F30087"/>
    <w:rsid w:val="00F31EEE"/>
    <w:rsid w:val="00F3246F"/>
    <w:rsid w:val="00F3255B"/>
    <w:rsid w:val="00F33D2C"/>
    <w:rsid w:val="00F35AA5"/>
    <w:rsid w:val="00F3731B"/>
    <w:rsid w:val="00F41740"/>
    <w:rsid w:val="00F41875"/>
    <w:rsid w:val="00F41A7D"/>
    <w:rsid w:val="00F4233E"/>
    <w:rsid w:val="00F423FF"/>
    <w:rsid w:val="00F42BE8"/>
    <w:rsid w:val="00F441AA"/>
    <w:rsid w:val="00F451B7"/>
    <w:rsid w:val="00F47C47"/>
    <w:rsid w:val="00F502B1"/>
    <w:rsid w:val="00F5137D"/>
    <w:rsid w:val="00F53D52"/>
    <w:rsid w:val="00F53D6E"/>
    <w:rsid w:val="00F55326"/>
    <w:rsid w:val="00F56141"/>
    <w:rsid w:val="00F56496"/>
    <w:rsid w:val="00F5686C"/>
    <w:rsid w:val="00F56D89"/>
    <w:rsid w:val="00F606E7"/>
    <w:rsid w:val="00F6100A"/>
    <w:rsid w:val="00F61B45"/>
    <w:rsid w:val="00F62041"/>
    <w:rsid w:val="00F64765"/>
    <w:rsid w:val="00F64AAA"/>
    <w:rsid w:val="00F65C06"/>
    <w:rsid w:val="00F74058"/>
    <w:rsid w:val="00F74838"/>
    <w:rsid w:val="00F75675"/>
    <w:rsid w:val="00F763A7"/>
    <w:rsid w:val="00F76687"/>
    <w:rsid w:val="00F76F07"/>
    <w:rsid w:val="00F807D4"/>
    <w:rsid w:val="00F81FB0"/>
    <w:rsid w:val="00F82CDD"/>
    <w:rsid w:val="00F82EB4"/>
    <w:rsid w:val="00F84CB6"/>
    <w:rsid w:val="00F900E5"/>
    <w:rsid w:val="00F911D9"/>
    <w:rsid w:val="00F92910"/>
    <w:rsid w:val="00F94402"/>
    <w:rsid w:val="00F94E50"/>
    <w:rsid w:val="00F9605F"/>
    <w:rsid w:val="00FA004E"/>
    <w:rsid w:val="00FA0476"/>
    <w:rsid w:val="00FA25F1"/>
    <w:rsid w:val="00FA25FB"/>
    <w:rsid w:val="00FA36BE"/>
    <w:rsid w:val="00FA55D6"/>
    <w:rsid w:val="00FA6DC0"/>
    <w:rsid w:val="00FA7EBB"/>
    <w:rsid w:val="00FB1B37"/>
    <w:rsid w:val="00FB3A44"/>
    <w:rsid w:val="00FB45CB"/>
    <w:rsid w:val="00FB763F"/>
    <w:rsid w:val="00FC1BC8"/>
    <w:rsid w:val="00FC2B99"/>
    <w:rsid w:val="00FC3775"/>
    <w:rsid w:val="00FC4C63"/>
    <w:rsid w:val="00FC5697"/>
    <w:rsid w:val="00FD1D02"/>
    <w:rsid w:val="00FD2CE6"/>
    <w:rsid w:val="00FD37A6"/>
    <w:rsid w:val="00FD4A54"/>
    <w:rsid w:val="00FD76A8"/>
    <w:rsid w:val="00FE1FEA"/>
    <w:rsid w:val="00FE224F"/>
    <w:rsid w:val="00FE24FF"/>
    <w:rsid w:val="00FF276C"/>
    <w:rsid w:val="00FF3ECA"/>
    <w:rsid w:val="00FF496A"/>
    <w:rsid w:val="00FF5103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41F590C6"/>
  <w15:docId w15:val="{79F99433-6777-4C63-B06B-9B004FAB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52FB"/>
  </w:style>
  <w:style w:type="paragraph" w:styleId="Kop4">
    <w:name w:val="heading 4"/>
    <w:basedOn w:val="Standaard"/>
    <w:next w:val="Standaard"/>
    <w:link w:val="Kop4Char"/>
    <w:qFormat/>
    <w:rsid w:val="00A126E4"/>
    <w:pPr>
      <w:keepNext/>
      <w:tabs>
        <w:tab w:val="left" w:pos="346"/>
      </w:tabs>
      <w:spacing w:after="0" w:line="240" w:lineRule="auto"/>
      <w:outlineLvl w:val="3"/>
    </w:pPr>
    <w:rPr>
      <w:rFonts w:ascii="Arial" w:eastAsia="Times New Roman" w:hAnsi="Arial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5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77D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1EB5"/>
  </w:style>
  <w:style w:type="paragraph" w:styleId="Voettekst">
    <w:name w:val="footer"/>
    <w:basedOn w:val="Standaard"/>
    <w:link w:val="VoettekstChar"/>
    <w:uiPriority w:val="99"/>
    <w:unhideWhenUsed/>
    <w:rsid w:val="00D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1EB5"/>
  </w:style>
  <w:style w:type="paragraph" w:customStyle="1" w:styleId="Default">
    <w:name w:val="Default"/>
    <w:rsid w:val="00DF6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76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54C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4C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4C7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4C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4C7B"/>
    <w:rPr>
      <w:b/>
      <w:bCs/>
      <w:sz w:val="20"/>
      <w:szCs w:val="20"/>
    </w:rPr>
  </w:style>
  <w:style w:type="character" w:customStyle="1" w:styleId="Kop4Char">
    <w:name w:val="Kop 4 Char"/>
    <w:basedOn w:val="Standaardalinea-lettertype"/>
    <w:link w:val="Kop4"/>
    <w:rsid w:val="00A126E4"/>
    <w:rPr>
      <w:rFonts w:ascii="Arial" w:eastAsia="Times New Roman" w:hAnsi="Arial" w:cs="Times New Roman"/>
      <w:b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A582-573F-407B-9342-20261684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18CFCFBC</Template>
  <TotalTime>1</TotalTime>
  <Pages>4</Pages>
  <Words>586</Words>
  <Characters>3130</Characters>
  <Application>Microsoft Office Word</Application>
  <DocSecurity>0</DocSecurity>
  <Lines>260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Halderberge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Ambagts</dc:creator>
  <cp:lastModifiedBy>resch</cp:lastModifiedBy>
  <cp:revision>2</cp:revision>
  <cp:lastPrinted>2017-03-27T10:08:00Z</cp:lastPrinted>
  <dcterms:created xsi:type="dcterms:W3CDTF">2017-04-20T09:30:00Z</dcterms:created>
  <dcterms:modified xsi:type="dcterms:W3CDTF">2017-04-20T09:30:00Z</dcterms:modified>
</cp:coreProperties>
</file>