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28254" w14:textId="77777777" w:rsidR="00AD28F5" w:rsidRDefault="00AD28F5" w:rsidP="00D01EB5">
      <w:pPr>
        <w:rPr>
          <w:rFonts w:ascii="Arial" w:hAnsi="Arial" w:cs="Arial"/>
          <w:sz w:val="32"/>
          <w:szCs w:val="32"/>
          <w:lang w:val="en-US"/>
        </w:rPr>
      </w:pPr>
      <w:bookmarkStart w:id="0" w:name="_GoBack"/>
      <w:bookmarkEnd w:id="0"/>
    </w:p>
    <w:p w14:paraId="5F3EA555" w14:textId="613020A8" w:rsidR="004E7EC7" w:rsidRPr="00820909" w:rsidRDefault="005577D4" w:rsidP="00D01EB5">
      <w:pPr>
        <w:rPr>
          <w:rFonts w:ascii="Arial" w:hAnsi="Arial" w:cs="Arial"/>
          <w:sz w:val="16"/>
          <w:szCs w:val="16"/>
          <w:lang w:val="en-US"/>
        </w:rPr>
      </w:pPr>
      <w:proofErr w:type="spellStart"/>
      <w:r w:rsidRPr="00043599">
        <w:rPr>
          <w:rFonts w:ascii="Arial" w:hAnsi="Arial" w:cs="Arial"/>
          <w:sz w:val="32"/>
          <w:szCs w:val="32"/>
          <w:lang w:val="en-US"/>
        </w:rPr>
        <w:t>P</w:t>
      </w:r>
      <w:r w:rsidR="00443FE4">
        <w:rPr>
          <w:rFonts w:ascii="Arial" w:hAnsi="Arial" w:cs="Arial"/>
          <w:sz w:val="32"/>
          <w:szCs w:val="32"/>
          <w:lang w:val="en-US"/>
        </w:rPr>
        <w:t>ersoonsgebonden</w:t>
      </w:r>
      <w:proofErr w:type="spellEnd"/>
      <w:r w:rsidR="00443FE4">
        <w:rPr>
          <w:rFonts w:ascii="Arial" w:hAnsi="Arial" w:cs="Arial"/>
          <w:sz w:val="32"/>
          <w:szCs w:val="32"/>
          <w:lang w:val="en-US"/>
        </w:rPr>
        <w:t xml:space="preserve"> Budget</w:t>
      </w:r>
      <w:r w:rsidRPr="00043599">
        <w:rPr>
          <w:rFonts w:ascii="Arial" w:hAnsi="Arial" w:cs="Arial"/>
          <w:sz w:val="32"/>
          <w:szCs w:val="32"/>
          <w:lang w:val="en-US"/>
        </w:rPr>
        <w:t xml:space="preserve"> </w:t>
      </w:r>
      <w:r w:rsidR="00642167">
        <w:rPr>
          <w:rFonts w:ascii="Arial" w:hAnsi="Arial" w:cs="Arial"/>
          <w:sz w:val="32"/>
          <w:szCs w:val="32"/>
          <w:lang w:val="en-US"/>
        </w:rPr>
        <w:t>(PGB)-</w:t>
      </w:r>
      <w:r w:rsidRPr="00043599">
        <w:rPr>
          <w:rFonts w:ascii="Arial" w:hAnsi="Arial" w:cs="Arial"/>
          <w:sz w:val="32"/>
          <w:szCs w:val="32"/>
          <w:lang w:val="en-US"/>
        </w:rPr>
        <w:t>Plan</w:t>
      </w:r>
      <w:r w:rsidR="00294819">
        <w:rPr>
          <w:rFonts w:ascii="Arial" w:hAnsi="Arial" w:cs="Arial"/>
          <w:sz w:val="32"/>
          <w:szCs w:val="32"/>
          <w:lang w:val="en-US"/>
        </w:rPr>
        <w:t xml:space="preserve"> </w:t>
      </w:r>
      <w:proofErr w:type="spellStart"/>
      <w:r w:rsidR="00270482">
        <w:rPr>
          <w:rFonts w:ascii="Arial" w:hAnsi="Arial" w:cs="Arial"/>
          <w:sz w:val="32"/>
          <w:szCs w:val="32"/>
          <w:lang w:val="en-US"/>
        </w:rPr>
        <w:t>Jeugdwet</w:t>
      </w:r>
      <w:proofErr w:type="spellEnd"/>
      <w:r w:rsidR="00820909">
        <w:rPr>
          <w:rFonts w:ascii="Arial" w:hAnsi="Arial" w:cs="Arial"/>
          <w:sz w:val="16"/>
          <w:szCs w:val="16"/>
          <w:lang w:val="en-US"/>
        </w:rPr>
        <w:t xml:space="preserve"> </w:t>
      </w:r>
      <w:proofErr w:type="spellStart"/>
      <w:r w:rsidR="00820909">
        <w:rPr>
          <w:rFonts w:ascii="Arial" w:hAnsi="Arial" w:cs="Arial"/>
          <w:sz w:val="16"/>
          <w:szCs w:val="16"/>
          <w:lang w:val="en-US"/>
        </w:rPr>
        <w:t>versie</w:t>
      </w:r>
      <w:proofErr w:type="spellEnd"/>
      <w:r w:rsidR="00820909">
        <w:rPr>
          <w:rFonts w:ascii="Arial" w:hAnsi="Arial" w:cs="Arial"/>
          <w:sz w:val="16"/>
          <w:szCs w:val="16"/>
          <w:lang w:val="en-US"/>
        </w:rPr>
        <w:t xml:space="preserve"> 03/04/17</w:t>
      </w:r>
    </w:p>
    <w:tbl>
      <w:tblPr>
        <w:tblStyle w:val="Tabelraster"/>
        <w:tblW w:w="0" w:type="auto"/>
        <w:tblLook w:val="04A0" w:firstRow="1" w:lastRow="0" w:firstColumn="1" w:lastColumn="0" w:noHBand="0" w:noVBand="1"/>
      </w:tblPr>
      <w:tblGrid>
        <w:gridCol w:w="1948"/>
        <w:gridCol w:w="7114"/>
      </w:tblGrid>
      <w:tr w:rsidR="003C0098" w:rsidRPr="005B66FD" w14:paraId="6644C6A6" w14:textId="77777777" w:rsidTr="00401784">
        <w:tc>
          <w:tcPr>
            <w:tcW w:w="915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01599F66" w14:textId="77777777" w:rsidR="003C0098" w:rsidRPr="00DF64F5" w:rsidRDefault="00DF64F5" w:rsidP="00DF64F5">
            <w:pPr>
              <w:rPr>
                <w:rFonts w:ascii="Arial" w:hAnsi="Arial" w:cs="Arial"/>
              </w:rPr>
            </w:pPr>
            <w:r w:rsidRPr="00DF64F5">
              <w:rPr>
                <w:rFonts w:ascii="Arial" w:hAnsi="Arial" w:cs="Arial"/>
                <w:b/>
              </w:rPr>
              <w:t>1.</w:t>
            </w:r>
            <w:r>
              <w:rPr>
                <w:rFonts w:ascii="Arial" w:hAnsi="Arial" w:cs="Arial"/>
                <w:b/>
              </w:rPr>
              <w:t xml:space="preserve"> </w:t>
            </w:r>
            <w:r w:rsidR="003C0098" w:rsidRPr="00DF64F5">
              <w:rPr>
                <w:rFonts w:ascii="Arial" w:hAnsi="Arial" w:cs="Arial"/>
                <w:b/>
              </w:rPr>
              <w:t>Persoonlijke gegevens</w:t>
            </w:r>
          </w:p>
        </w:tc>
      </w:tr>
      <w:tr w:rsidR="003C0098" w:rsidRPr="005B66FD" w14:paraId="1A4C79EE" w14:textId="77777777" w:rsidTr="003C0098">
        <w:tc>
          <w:tcPr>
            <w:tcW w:w="1951" w:type="dxa"/>
            <w:tcBorders>
              <w:top w:val="single" w:sz="4" w:space="0" w:color="auto"/>
              <w:left w:val="single" w:sz="4" w:space="0" w:color="auto"/>
              <w:bottom w:val="single" w:sz="4" w:space="0" w:color="auto"/>
              <w:right w:val="single" w:sz="4" w:space="0" w:color="auto"/>
            </w:tcBorders>
          </w:tcPr>
          <w:p w14:paraId="7785A9CA" w14:textId="77777777" w:rsidR="003C0098" w:rsidRPr="005B66FD" w:rsidRDefault="002518A5" w:rsidP="00642167">
            <w:pPr>
              <w:rPr>
                <w:rFonts w:ascii="Arial" w:hAnsi="Arial" w:cs="Arial"/>
              </w:rPr>
            </w:pPr>
            <w:r>
              <w:rPr>
                <w:rFonts w:ascii="Arial" w:hAnsi="Arial" w:cs="Arial"/>
              </w:rPr>
              <w:t xml:space="preserve">Naam </w:t>
            </w:r>
          </w:p>
        </w:tc>
        <w:tc>
          <w:tcPr>
            <w:tcW w:w="7204" w:type="dxa"/>
            <w:tcBorders>
              <w:top w:val="single" w:sz="4" w:space="0" w:color="auto"/>
              <w:left w:val="single" w:sz="4" w:space="0" w:color="auto"/>
              <w:bottom w:val="single" w:sz="4" w:space="0" w:color="auto"/>
              <w:right w:val="single" w:sz="4" w:space="0" w:color="auto"/>
            </w:tcBorders>
          </w:tcPr>
          <w:p w14:paraId="5DCFADBB" w14:textId="77777777" w:rsidR="003C0098" w:rsidRDefault="003C0098" w:rsidP="00C17073">
            <w:pPr>
              <w:rPr>
                <w:rFonts w:ascii="Arial" w:hAnsi="Arial" w:cs="Arial"/>
              </w:rPr>
            </w:pPr>
          </w:p>
          <w:p w14:paraId="0348C8D0" w14:textId="77777777" w:rsidR="00793AC4" w:rsidRPr="005B66FD" w:rsidRDefault="00793AC4" w:rsidP="00C17073">
            <w:pPr>
              <w:rPr>
                <w:rFonts w:ascii="Arial" w:hAnsi="Arial" w:cs="Arial"/>
              </w:rPr>
            </w:pPr>
          </w:p>
        </w:tc>
      </w:tr>
      <w:tr w:rsidR="003C0098" w:rsidRPr="005B66FD" w14:paraId="6FE16DB6" w14:textId="77777777" w:rsidTr="00C17073">
        <w:tc>
          <w:tcPr>
            <w:tcW w:w="1951" w:type="dxa"/>
            <w:tcBorders>
              <w:top w:val="single" w:sz="4" w:space="0" w:color="auto"/>
              <w:left w:val="single" w:sz="4" w:space="0" w:color="auto"/>
              <w:bottom w:val="single" w:sz="4" w:space="0" w:color="auto"/>
              <w:right w:val="single" w:sz="4" w:space="0" w:color="auto"/>
            </w:tcBorders>
            <w:hideMark/>
          </w:tcPr>
          <w:p w14:paraId="02EE52F1" w14:textId="77777777" w:rsidR="003C0098" w:rsidRPr="005B66FD" w:rsidRDefault="003C0098" w:rsidP="00C17073">
            <w:pPr>
              <w:rPr>
                <w:rFonts w:ascii="Arial" w:hAnsi="Arial" w:cs="Arial"/>
              </w:rPr>
            </w:pPr>
            <w:r w:rsidRPr="005B66FD">
              <w:rPr>
                <w:rFonts w:ascii="Arial" w:hAnsi="Arial" w:cs="Arial"/>
              </w:rPr>
              <w:t>Geboortedatum</w:t>
            </w:r>
          </w:p>
        </w:tc>
        <w:tc>
          <w:tcPr>
            <w:tcW w:w="7204" w:type="dxa"/>
            <w:tcBorders>
              <w:top w:val="single" w:sz="4" w:space="0" w:color="auto"/>
              <w:left w:val="single" w:sz="4" w:space="0" w:color="auto"/>
              <w:bottom w:val="single" w:sz="4" w:space="0" w:color="auto"/>
              <w:right w:val="single" w:sz="4" w:space="0" w:color="auto"/>
            </w:tcBorders>
          </w:tcPr>
          <w:p w14:paraId="0BF0A9DE" w14:textId="77777777" w:rsidR="003C0098" w:rsidRDefault="003C0098" w:rsidP="00C17073">
            <w:pPr>
              <w:rPr>
                <w:rFonts w:ascii="Arial" w:hAnsi="Arial" w:cs="Arial"/>
              </w:rPr>
            </w:pPr>
          </w:p>
          <w:p w14:paraId="2AB1539D" w14:textId="77777777" w:rsidR="00793AC4" w:rsidRPr="005B66FD" w:rsidRDefault="00793AC4" w:rsidP="00C17073">
            <w:pPr>
              <w:rPr>
                <w:rFonts w:ascii="Arial" w:hAnsi="Arial" w:cs="Arial"/>
              </w:rPr>
            </w:pPr>
          </w:p>
        </w:tc>
      </w:tr>
      <w:tr w:rsidR="00F2197F" w:rsidRPr="005B66FD" w14:paraId="3E9264D8" w14:textId="77777777" w:rsidTr="00C17073">
        <w:tc>
          <w:tcPr>
            <w:tcW w:w="1951" w:type="dxa"/>
            <w:tcBorders>
              <w:top w:val="single" w:sz="4" w:space="0" w:color="auto"/>
              <w:left w:val="single" w:sz="4" w:space="0" w:color="auto"/>
              <w:bottom w:val="single" w:sz="4" w:space="0" w:color="auto"/>
              <w:right w:val="single" w:sz="4" w:space="0" w:color="auto"/>
            </w:tcBorders>
          </w:tcPr>
          <w:p w14:paraId="363ADF35" w14:textId="77777777" w:rsidR="00F2197F" w:rsidRDefault="00F2197F" w:rsidP="00C17073">
            <w:pPr>
              <w:rPr>
                <w:rFonts w:ascii="Arial" w:hAnsi="Arial" w:cs="Arial"/>
              </w:rPr>
            </w:pPr>
            <w:r>
              <w:rPr>
                <w:rFonts w:ascii="Arial" w:hAnsi="Arial" w:cs="Arial"/>
              </w:rPr>
              <w:t>BSN</w:t>
            </w:r>
          </w:p>
          <w:p w14:paraId="0B91CEB2" w14:textId="77777777" w:rsidR="00F2197F" w:rsidRPr="005B66FD" w:rsidRDefault="00F2197F" w:rsidP="00C17073">
            <w:pPr>
              <w:rPr>
                <w:rFonts w:ascii="Arial" w:hAnsi="Arial" w:cs="Arial"/>
              </w:rPr>
            </w:pPr>
          </w:p>
        </w:tc>
        <w:tc>
          <w:tcPr>
            <w:tcW w:w="7204" w:type="dxa"/>
            <w:tcBorders>
              <w:top w:val="single" w:sz="4" w:space="0" w:color="auto"/>
              <w:left w:val="single" w:sz="4" w:space="0" w:color="auto"/>
              <w:bottom w:val="single" w:sz="4" w:space="0" w:color="auto"/>
              <w:right w:val="single" w:sz="4" w:space="0" w:color="auto"/>
            </w:tcBorders>
          </w:tcPr>
          <w:p w14:paraId="73B33F5A" w14:textId="77777777" w:rsidR="00F2197F" w:rsidRDefault="00F2197F" w:rsidP="00C17073">
            <w:pPr>
              <w:rPr>
                <w:rFonts w:ascii="Arial" w:hAnsi="Arial" w:cs="Arial"/>
              </w:rPr>
            </w:pPr>
          </w:p>
        </w:tc>
      </w:tr>
    </w:tbl>
    <w:p w14:paraId="113383C5" w14:textId="77777777" w:rsidR="005C7647" w:rsidRPr="003C0098" w:rsidRDefault="005C7647" w:rsidP="003C0098">
      <w:pPr>
        <w:rPr>
          <w:rFonts w:ascii="Arial" w:hAnsi="Arial" w:cs="Arial"/>
          <w:lang w:val="en-US"/>
        </w:rPr>
      </w:pPr>
    </w:p>
    <w:tbl>
      <w:tblPr>
        <w:tblStyle w:val="Tabelraster"/>
        <w:tblW w:w="0" w:type="auto"/>
        <w:tblLook w:val="04A0" w:firstRow="1" w:lastRow="0" w:firstColumn="1" w:lastColumn="0" w:noHBand="0" w:noVBand="1"/>
      </w:tblPr>
      <w:tblGrid>
        <w:gridCol w:w="9062"/>
      </w:tblGrid>
      <w:tr w:rsidR="005C7647" w:rsidRPr="00043599" w14:paraId="0479E25F" w14:textId="77777777" w:rsidTr="00401784">
        <w:tc>
          <w:tcPr>
            <w:tcW w:w="9212" w:type="dxa"/>
            <w:shd w:val="clear" w:color="auto" w:fill="EAF1DD" w:themeFill="accent3" w:themeFillTint="33"/>
          </w:tcPr>
          <w:p w14:paraId="0052D31E" w14:textId="77777777" w:rsidR="005C7647" w:rsidRPr="005C7647" w:rsidRDefault="00476D76" w:rsidP="005C7647">
            <w:pPr>
              <w:rPr>
                <w:rFonts w:ascii="Arial" w:hAnsi="Arial" w:cs="Arial"/>
                <w:b/>
              </w:rPr>
            </w:pPr>
            <w:r>
              <w:rPr>
                <w:rFonts w:ascii="Arial" w:hAnsi="Arial" w:cs="Arial"/>
                <w:b/>
              </w:rPr>
              <w:t xml:space="preserve">2. </w:t>
            </w:r>
            <w:r w:rsidR="005C7647" w:rsidRPr="005C7647">
              <w:rPr>
                <w:rFonts w:ascii="Arial" w:hAnsi="Arial" w:cs="Arial"/>
                <w:b/>
              </w:rPr>
              <w:t>Keuze verantwoording</w:t>
            </w:r>
          </w:p>
        </w:tc>
      </w:tr>
      <w:tr w:rsidR="00443FE4" w:rsidRPr="00043599" w14:paraId="0EBE026A" w14:textId="77777777" w:rsidTr="005577D4">
        <w:tc>
          <w:tcPr>
            <w:tcW w:w="9212" w:type="dxa"/>
          </w:tcPr>
          <w:p w14:paraId="52EDFA07" w14:textId="11538D22" w:rsidR="004C5156" w:rsidRDefault="004C5156" w:rsidP="004C5156">
            <w:pPr>
              <w:pStyle w:val="Default"/>
              <w:rPr>
                <w:rFonts w:ascii="Arial" w:hAnsi="Arial" w:cs="Arial"/>
                <w:sz w:val="22"/>
                <w:szCs w:val="22"/>
              </w:rPr>
            </w:pPr>
            <w:r w:rsidRPr="004C5156">
              <w:rPr>
                <w:rFonts w:ascii="Arial" w:hAnsi="Arial" w:cs="Arial"/>
                <w:sz w:val="22"/>
                <w:szCs w:val="22"/>
              </w:rPr>
              <w:t xml:space="preserve">2.1 Heeft u uitgezocht of de zorg die u wilt inkopen ook wordt geleverd door aanbieders die gecontracteerd zijn door </w:t>
            </w:r>
            <w:r w:rsidR="00734AFC">
              <w:rPr>
                <w:rFonts w:ascii="Arial" w:hAnsi="Arial" w:cs="Arial"/>
                <w:sz w:val="22"/>
                <w:szCs w:val="22"/>
              </w:rPr>
              <w:t xml:space="preserve">uw </w:t>
            </w:r>
            <w:r>
              <w:rPr>
                <w:rFonts w:ascii="Arial" w:hAnsi="Arial" w:cs="Arial"/>
                <w:sz w:val="22"/>
                <w:szCs w:val="22"/>
              </w:rPr>
              <w:t>gemeente</w:t>
            </w:r>
            <w:r w:rsidR="00734AFC">
              <w:rPr>
                <w:rFonts w:ascii="Arial" w:hAnsi="Arial" w:cs="Arial"/>
                <w:sz w:val="22"/>
                <w:szCs w:val="22"/>
              </w:rPr>
              <w:t>?</w:t>
            </w:r>
          </w:p>
          <w:p w14:paraId="0E9DCA81" w14:textId="77777777" w:rsidR="004C5156" w:rsidRPr="004C5156" w:rsidRDefault="004C5156" w:rsidP="004C5156">
            <w:pPr>
              <w:pStyle w:val="Default"/>
              <w:rPr>
                <w:rFonts w:ascii="Arial" w:hAnsi="Arial" w:cs="Arial"/>
                <w:sz w:val="22"/>
                <w:szCs w:val="22"/>
              </w:rPr>
            </w:pPr>
            <w:r w:rsidRPr="004C5156">
              <w:rPr>
                <w:rFonts w:ascii="Cambria Math" w:hAnsi="Cambria Math" w:cs="Cambria Math"/>
                <w:sz w:val="22"/>
                <w:szCs w:val="22"/>
              </w:rPr>
              <w:t>⧠</w:t>
            </w:r>
            <w:r w:rsidRPr="004C5156">
              <w:rPr>
                <w:rFonts w:ascii="Arial" w:hAnsi="Arial" w:cs="Arial"/>
                <w:sz w:val="22"/>
                <w:szCs w:val="22"/>
              </w:rPr>
              <w:t xml:space="preserve"> Ja, ga naar vraag </w:t>
            </w:r>
            <w:r>
              <w:rPr>
                <w:rFonts w:ascii="Arial" w:hAnsi="Arial" w:cs="Arial"/>
                <w:sz w:val="22"/>
                <w:szCs w:val="22"/>
              </w:rPr>
              <w:t>2</w:t>
            </w:r>
            <w:r w:rsidRPr="004C5156">
              <w:rPr>
                <w:rFonts w:ascii="Arial" w:hAnsi="Arial" w:cs="Arial"/>
                <w:sz w:val="22"/>
                <w:szCs w:val="22"/>
              </w:rPr>
              <w:t xml:space="preserve">.2 </w:t>
            </w:r>
          </w:p>
          <w:p w14:paraId="566E7008" w14:textId="77777777" w:rsidR="004C5156" w:rsidRPr="004C5156" w:rsidRDefault="004C5156" w:rsidP="004C5156">
            <w:pPr>
              <w:pStyle w:val="Default"/>
              <w:rPr>
                <w:rFonts w:ascii="Arial" w:hAnsi="Arial" w:cs="Arial"/>
                <w:sz w:val="22"/>
                <w:szCs w:val="22"/>
              </w:rPr>
            </w:pPr>
            <w:r w:rsidRPr="004C5156">
              <w:rPr>
                <w:rFonts w:ascii="Cambria Math" w:hAnsi="Cambria Math" w:cs="Cambria Math"/>
                <w:sz w:val="22"/>
                <w:szCs w:val="22"/>
              </w:rPr>
              <w:t>⧠</w:t>
            </w:r>
            <w:r w:rsidRPr="004C5156">
              <w:rPr>
                <w:rFonts w:ascii="Arial" w:hAnsi="Arial" w:cs="Arial"/>
                <w:sz w:val="22"/>
                <w:szCs w:val="22"/>
              </w:rPr>
              <w:t xml:space="preserve"> Nee, omdat </w:t>
            </w:r>
          </w:p>
          <w:p w14:paraId="65CCD372" w14:textId="77777777" w:rsidR="004C5156" w:rsidRPr="004C5156" w:rsidRDefault="004C5156" w:rsidP="004C5156">
            <w:pPr>
              <w:pStyle w:val="Default"/>
              <w:rPr>
                <w:rFonts w:ascii="Arial" w:hAnsi="Arial" w:cs="Arial"/>
                <w:sz w:val="22"/>
                <w:szCs w:val="22"/>
              </w:rPr>
            </w:pPr>
          </w:p>
          <w:p w14:paraId="7DD8B5DF" w14:textId="77777777" w:rsidR="004C5156" w:rsidRPr="004C5156" w:rsidRDefault="004C5156" w:rsidP="004C5156">
            <w:pPr>
              <w:pStyle w:val="Default"/>
              <w:rPr>
                <w:rFonts w:ascii="Arial" w:hAnsi="Arial" w:cs="Arial"/>
                <w:sz w:val="22"/>
                <w:szCs w:val="22"/>
              </w:rPr>
            </w:pPr>
          </w:p>
          <w:p w14:paraId="7DC616B5" w14:textId="77777777" w:rsidR="004C5156" w:rsidRPr="004C5156" w:rsidRDefault="004C5156" w:rsidP="004C5156">
            <w:pPr>
              <w:pStyle w:val="Default"/>
              <w:rPr>
                <w:rFonts w:ascii="Arial" w:hAnsi="Arial" w:cs="Arial"/>
                <w:sz w:val="22"/>
                <w:szCs w:val="22"/>
              </w:rPr>
            </w:pPr>
          </w:p>
          <w:p w14:paraId="336210C5" w14:textId="77777777" w:rsidR="004C5156" w:rsidRPr="004C5156" w:rsidRDefault="004C5156" w:rsidP="004C5156">
            <w:pPr>
              <w:pStyle w:val="Default"/>
              <w:rPr>
                <w:rFonts w:ascii="Arial" w:hAnsi="Arial" w:cs="Arial"/>
                <w:sz w:val="22"/>
                <w:szCs w:val="22"/>
              </w:rPr>
            </w:pPr>
          </w:p>
          <w:p w14:paraId="542A2883" w14:textId="411EA1B8" w:rsidR="00705F4D" w:rsidRPr="004C5156" w:rsidRDefault="004C5156" w:rsidP="004C5156">
            <w:pPr>
              <w:rPr>
                <w:rFonts w:ascii="Arial" w:hAnsi="Arial" w:cs="Arial"/>
              </w:rPr>
            </w:pPr>
            <w:r w:rsidRPr="004C5156">
              <w:rPr>
                <w:rFonts w:ascii="Arial" w:hAnsi="Arial" w:cs="Arial"/>
              </w:rPr>
              <w:t xml:space="preserve">2.2 Om welke reden kunt of wilt u geen gebruik maken van zorgaanbieders die gecontracteerd zijn door </w:t>
            </w:r>
            <w:r w:rsidR="002C5911">
              <w:rPr>
                <w:rFonts w:ascii="Arial" w:hAnsi="Arial" w:cs="Arial"/>
              </w:rPr>
              <w:t xml:space="preserve">uw </w:t>
            </w:r>
            <w:r>
              <w:rPr>
                <w:rFonts w:ascii="Arial" w:hAnsi="Arial" w:cs="Arial"/>
              </w:rPr>
              <w:t>gemeente</w:t>
            </w:r>
            <w:r w:rsidRPr="004C5156">
              <w:rPr>
                <w:rFonts w:ascii="Arial" w:hAnsi="Arial" w:cs="Arial"/>
              </w:rPr>
              <w:t xml:space="preserve">? </w:t>
            </w:r>
          </w:p>
          <w:p w14:paraId="70610659" w14:textId="77777777" w:rsidR="00705F4D" w:rsidRDefault="00705F4D" w:rsidP="00705F4D">
            <w:pPr>
              <w:rPr>
                <w:rFonts w:ascii="Arial" w:hAnsi="Arial" w:cs="Arial"/>
              </w:rPr>
            </w:pPr>
          </w:p>
          <w:p w14:paraId="553D7F97" w14:textId="77777777" w:rsidR="000D755C" w:rsidRDefault="000D755C" w:rsidP="00705F4D">
            <w:pPr>
              <w:rPr>
                <w:rFonts w:ascii="Arial" w:hAnsi="Arial" w:cs="Arial"/>
              </w:rPr>
            </w:pPr>
          </w:p>
          <w:p w14:paraId="3354960E" w14:textId="77777777" w:rsidR="000D755C" w:rsidRDefault="000D755C" w:rsidP="00705F4D">
            <w:pPr>
              <w:rPr>
                <w:rFonts w:ascii="Arial" w:hAnsi="Arial" w:cs="Arial"/>
              </w:rPr>
            </w:pPr>
          </w:p>
          <w:p w14:paraId="4F0D5487" w14:textId="77777777" w:rsidR="000D755C" w:rsidRDefault="000D755C" w:rsidP="00705F4D">
            <w:pPr>
              <w:rPr>
                <w:rFonts w:ascii="Arial" w:hAnsi="Arial" w:cs="Arial"/>
              </w:rPr>
            </w:pPr>
          </w:p>
          <w:p w14:paraId="4D7096C9" w14:textId="77777777" w:rsidR="00705F4D" w:rsidRDefault="00705F4D" w:rsidP="00705F4D">
            <w:pPr>
              <w:rPr>
                <w:rFonts w:ascii="Arial" w:hAnsi="Arial" w:cs="Arial"/>
              </w:rPr>
            </w:pPr>
          </w:p>
          <w:p w14:paraId="73556B64" w14:textId="77777777" w:rsidR="00705F4D" w:rsidRPr="00705F4D" w:rsidRDefault="00705F4D" w:rsidP="00705F4D">
            <w:pPr>
              <w:rPr>
                <w:rFonts w:ascii="Arial" w:hAnsi="Arial" w:cs="Arial"/>
              </w:rPr>
            </w:pPr>
          </w:p>
          <w:p w14:paraId="2F05DB62" w14:textId="77777777" w:rsidR="00443FE4" w:rsidRDefault="00443FE4" w:rsidP="00443FE4">
            <w:pPr>
              <w:pStyle w:val="Lijstalinea"/>
              <w:ind w:left="360"/>
              <w:rPr>
                <w:rFonts w:ascii="Arial" w:hAnsi="Arial" w:cs="Arial"/>
              </w:rPr>
            </w:pPr>
          </w:p>
        </w:tc>
      </w:tr>
    </w:tbl>
    <w:p w14:paraId="2A6F5EBF" w14:textId="77777777" w:rsidR="00043599" w:rsidRDefault="00043599" w:rsidP="005577D4">
      <w:pPr>
        <w:rPr>
          <w:rFonts w:ascii="Arial" w:hAnsi="Arial" w:cs="Arial"/>
          <w:b/>
        </w:rPr>
      </w:pPr>
    </w:p>
    <w:tbl>
      <w:tblPr>
        <w:tblStyle w:val="Tabelraster"/>
        <w:tblW w:w="0" w:type="auto"/>
        <w:tblLook w:val="04A0" w:firstRow="1" w:lastRow="0" w:firstColumn="1" w:lastColumn="0" w:noHBand="0" w:noVBand="1"/>
      </w:tblPr>
      <w:tblGrid>
        <w:gridCol w:w="9062"/>
      </w:tblGrid>
      <w:tr w:rsidR="00487BFF" w:rsidRPr="005C7647" w14:paraId="4A7AE232" w14:textId="77777777" w:rsidTr="0068302D">
        <w:tc>
          <w:tcPr>
            <w:tcW w:w="9212" w:type="dxa"/>
            <w:shd w:val="clear" w:color="auto" w:fill="EAF1DD" w:themeFill="accent3" w:themeFillTint="33"/>
          </w:tcPr>
          <w:p w14:paraId="0D928EBF" w14:textId="77777777" w:rsidR="00487BFF" w:rsidRPr="005C7647" w:rsidRDefault="00487BFF" w:rsidP="0068302D">
            <w:pPr>
              <w:rPr>
                <w:rFonts w:ascii="Arial" w:hAnsi="Arial" w:cs="Arial"/>
                <w:b/>
              </w:rPr>
            </w:pPr>
            <w:r>
              <w:rPr>
                <w:rFonts w:ascii="Arial" w:hAnsi="Arial" w:cs="Arial"/>
                <w:b/>
              </w:rPr>
              <w:t>3. Budget beheer</w:t>
            </w:r>
          </w:p>
        </w:tc>
      </w:tr>
      <w:tr w:rsidR="00487BFF" w14:paraId="58C6B542" w14:textId="77777777" w:rsidTr="0068302D">
        <w:tc>
          <w:tcPr>
            <w:tcW w:w="9212" w:type="dxa"/>
          </w:tcPr>
          <w:p w14:paraId="67446377" w14:textId="0F14DC73" w:rsidR="00487BFF" w:rsidRDefault="00487BFF" w:rsidP="0068302D">
            <w:pPr>
              <w:pStyle w:val="Default"/>
              <w:rPr>
                <w:rFonts w:ascii="Arial" w:hAnsi="Arial" w:cs="Arial"/>
                <w:i/>
                <w:iCs/>
                <w:sz w:val="22"/>
                <w:szCs w:val="22"/>
              </w:rPr>
            </w:pPr>
            <w:r>
              <w:rPr>
                <w:rFonts w:ascii="Arial" w:hAnsi="Arial" w:cs="Arial"/>
                <w:sz w:val="22"/>
                <w:szCs w:val="22"/>
              </w:rPr>
              <w:t>3</w:t>
            </w:r>
            <w:r w:rsidRPr="00476D76">
              <w:rPr>
                <w:rFonts w:ascii="Arial" w:hAnsi="Arial" w:cs="Arial"/>
                <w:sz w:val="22"/>
                <w:szCs w:val="22"/>
              </w:rPr>
              <w:t>.</w:t>
            </w:r>
            <w:r w:rsidR="00D140FF">
              <w:rPr>
                <w:rFonts w:ascii="Arial" w:hAnsi="Arial" w:cs="Arial"/>
                <w:sz w:val="22"/>
                <w:szCs w:val="22"/>
              </w:rPr>
              <w:t>1</w:t>
            </w:r>
            <w:r w:rsidRPr="00476D76">
              <w:rPr>
                <w:rFonts w:ascii="Arial" w:hAnsi="Arial" w:cs="Arial"/>
                <w:sz w:val="22"/>
                <w:szCs w:val="22"/>
              </w:rPr>
              <w:t xml:space="preserve"> Wie gaat</w:t>
            </w:r>
            <w:r w:rsidR="00D140FF">
              <w:rPr>
                <w:rFonts w:ascii="Arial" w:hAnsi="Arial" w:cs="Arial"/>
                <w:sz w:val="22"/>
                <w:szCs w:val="22"/>
              </w:rPr>
              <w:t xml:space="preserve"> het</w:t>
            </w:r>
            <w:r w:rsidRPr="00476D76">
              <w:rPr>
                <w:rFonts w:ascii="Arial" w:hAnsi="Arial" w:cs="Arial"/>
                <w:sz w:val="22"/>
                <w:szCs w:val="22"/>
              </w:rPr>
              <w:t xml:space="preserve"> persoonsgebonden budget</w:t>
            </w:r>
            <w:r w:rsidR="00D140FF">
              <w:rPr>
                <w:rFonts w:ascii="Arial" w:hAnsi="Arial" w:cs="Arial"/>
                <w:sz w:val="22"/>
                <w:szCs w:val="22"/>
              </w:rPr>
              <w:t xml:space="preserve"> </w:t>
            </w:r>
            <w:r w:rsidR="00270482">
              <w:rPr>
                <w:rFonts w:ascii="Arial" w:hAnsi="Arial" w:cs="Arial"/>
                <w:sz w:val="22"/>
                <w:szCs w:val="22"/>
              </w:rPr>
              <w:t xml:space="preserve">van uw kind </w:t>
            </w:r>
            <w:r w:rsidRPr="00476D76">
              <w:rPr>
                <w:rFonts w:ascii="Arial" w:hAnsi="Arial" w:cs="Arial"/>
                <w:sz w:val="22"/>
                <w:szCs w:val="22"/>
              </w:rPr>
              <w:t>beheren</w:t>
            </w:r>
            <w:r w:rsidR="00F2197F">
              <w:rPr>
                <w:rFonts w:ascii="Arial" w:hAnsi="Arial" w:cs="Arial"/>
                <w:sz w:val="22"/>
                <w:szCs w:val="22"/>
              </w:rPr>
              <w:t xml:space="preserve"> via de Sociale Verzekeringsbank</w:t>
            </w:r>
            <w:r w:rsidRPr="00476D76">
              <w:rPr>
                <w:rFonts w:ascii="Arial" w:hAnsi="Arial" w:cs="Arial"/>
                <w:sz w:val="22"/>
                <w:szCs w:val="22"/>
              </w:rPr>
              <w:t xml:space="preserve">? </w:t>
            </w:r>
            <w:r w:rsidRPr="00476D76">
              <w:rPr>
                <w:rFonts w:ascii="Arial" w:hAnsi="Arial" w:cs="Arial"/>
                <w:i/>
                <w:iCs/>
                <w:sz w:val="22"/>
                <w:szCs w:val="22"/>
              </w:rPr>
              <w:t xml:space="preserve">(Wie is de gemachtigde?) </w:t>
            </w:r>
          </w:p>
          <w:p w14:paraId="45A8BB20" w14:textId="77777777" w:rsidR="00487BFF" w:rsidRPr="00476D76" w:rsidRDefault="00487BFF" w:rsidP="0068302D">
            <w:pPr>
              <w:pStyle w:val="Default"/>
              <w:rPr>
                <w:rFonts w:ascii="Arial" w:hAnsi="Arial" w:cs="Arial"/>
                <w:sz w:val="22"/>
                <w:szCs w:val="22"/>
              </w:rPr>
            </w:pPr>
            <w:r w:rsidRPr="00476D76">
              <w:rPr>
                <w:rFonts w:ascii="Arial" w:hAnsi="Arial" w:cs="Arial"/>
                <w:sz w:val="22"/>
                <w:szCs w:val="22"/>
              </w:rPr>
              <w:t>Naam:</w:t>
            </w:r>
          </w:p>
          <w:p w14:paraId="751F8DDE" w14:textId="77777777" w:rsidR="00487BFF" w:rsidRPr="00476D76" w:rsidRDefault="00487BFF" w:rsidP="0068302D">
            <w:pPr>
              <w:pStyle w:val="Default"/>
              <w:rPr>
                <w:rFonts w:ascii="Arial" w:hAnsi="Arial" w:cs="Arial"/>
                <w:sz w:val="22"/>
                <w:szCs w:val="22"/>
              </w:rPr>
            </w:pPr>
            <w:r w:rsidRPr="00476D76">
              <w:rPr>
                <w:rFonts w:ascii="Arial" w:hAnsi="Arial" w:cs="Arial"/>
                <w:sz w:val="22"/>
                <w:szCs w:val="22"/>
              </w:rPr>
              <w:t xml:space="preserve">Adres: </w:t>
            </w:r>
          </w:p>
          <w:p w14:paraId="56927648" w14:textId="77777777" w:rsidR="00487BFF" w:rsidRPr="00476D76" w:rsidRDefault="00487BFF" w:rsidP="0068302D">
            <w:pPr>
              <w:pStyle w:val="Default"/>
              <w:rPr>
                <w:rFonts w:ascii="Arial" w:hAnsi="Arial" w:cs="Arial"/>
                <w:sz w:val="22"/>
                <w:szCs w:val="22"/>
              </w:rPr>
            </w:pPr>
            <w:r w:rsidRPr="00476D76">
              <w:rPr>
                <w:rFonts w:ascii="Arial" w:hAnsi="Arial" w:cs="Arial"/>
                <w:sz w:val="22"/>
                <w:szCs w:val="22"/>
              </w:rPr>
              <w:t xml:space="preserve">Telefoonnummer: </w:t>
            </w:r>
          </w:p>
          <w:p w14:paraId="4BD09314" w14:textId="77777777" w:rsidR="00487BFF" w:rsidRDefault="00D140FF" w:rsidP="0068302D">
            <w:pPr>
              <w:pStyle w:val="Default"/>
              <w:rPr>
                <w:rFonts w:ascii="Arial" w:hAnsi="Arial" w:cs="Arial"/>
                <w:sz w:val="22"/>
                <w:szCs w:val="22"/>
              </w:rPr>
            </w:pPr>
            <w:r>
              <w:rPr>
                <w:rFonts w:ascii="Arial" w:hAnsi="Arial" w:cs="Arial"/>
                <w:sz w:val="22"/>
                <w:szCs w:val="22"/>
              </w:rPr>
              <w:t xml:space="preserve">Relatie tot aanvrager: </w:t>
            </w:r>
            <w:r w:rsidR="00487BFF" w:rsidRPr="00476D76">
              <w:rPr>
                <w:rFonts w:ascii="Arial" w:hAnsi="Arial" w:cs="Arial"/>
                <w:sz w:val="22"/>
                <w:szCs w:val="22"/>
              </w:rPr>
              <w:t xml:space="preserve"> </w:t>
            </w:r>
          </w:p>
          <w:p w14:paraId="1BA747D3" w14:textId="77777777" w:rsidR="00AD28F5" w:rsidRDefault="00AD28F5" w:rsidP="0068302D">
            <w:pPr>
              <w:pStyle w:val="Default"/>
              <w:rPr>
                <w:rFonts w:ascii="Arial" w:hAnsi="Arial" w:cs="Arial"/>
                <w:sz w:val="22"/>
                <w:szCs w:val="22"/>
              </w:rPr>
            </w:pPr>
          </w:p>
          <w:p w14:paraId="7B7B3028" w14:textId="77777777" w:rsidR="00AD28F5" w:rsidRPr="00476D76" w:rsidRDefault="00AD28F5" w:rsidP="0068302D">
            <w:pPr>
              <w:pStyle w:val="Default"/>
              <w:rPr>
                <w:rFonts w:ascii="Arial" w:hAnsi="Arial" w:cs="Arial"/>
                <w:sz w:val="22"/>
                <w:szCs w:val="22"/>
              </w:rPr>
            </w:pPr>
          </w:p>
          <w:p w14:paraId="3FF36BD0" w14:textId="77777777" w:rsidR="00487BFF" w:rsidRPr="00476D76" w:rsidRDefault="00487BFF" w:rsidP="0068302D">
            <w:pPr>
              <w:pStyle w:val="Default"/>
              <w:rPr>
                <w:rFonts w:ascii="Arial" w:hAnsi="Arial" w:cs="Arial"/>
                <w:sz w:val="22"/>
                <w:szCs w:val="22"/>
              </w:rPr>
            </w:pPr>
            <w:r>
              <w:rPr>
                <w:rFonts w:ascii="Arial" w:hAnsi="Arial" w:cs="Arial"/>
                <w:sz w:val="22"/>
                <w:szCs w:val="22"/>
              </w:rPr>
              <w:t>3</w:t>
            </w:r>
            <w:r w:rsidRPr="00476D76">
              <w:rPr>
                <w:rFonts w:ascii="Arial" w:hAnsi="Arial" w:cs="Arial"/>
                <w:sz w:val="22"/>
                <w:szCs w:val="22"/>
              </w:rPr>
              <w:t>.</w:t>
            </w:r>
            <w:r w:rsidR="00D140FF">
              <w:rPr>
                <w:rFonts w:ascii="Arial" w:hAnsi="Arial" w:cs="Arial"/>
                <w:sz w:val="22"/>
                <w:szCs w:val="22"/>
              </w:rPr>
              <w:t>2</w:t>
            </w:r>
            <w:r w:rsidRPr="00476D76">
              <w:rPr>
                <w:rFonts w:ascii="Arial" w:hAnsi="Arial" w:cs="Arial"/>
                <w:sz w:val="22"/>
                <w:szCs w:val="22"/>
              </w:rPr>
              <w:t xml:space="preserve"> </w:t>
            </w:r>
            <w:r w:rsidR="00D140FF">
              <w:rPr>
                <w:rFonts w:ascii="Arial" w:hAnsi="Arial" w:cs="Arial"/>
                <w:sz w:val="22"/>
                <w:szCs w:val="22"/>
              </w:rPr>
              <w:t xml:space="preserve">Is de gemachtigde </w:t>
            </w:r>
            <w:r w:rsidRPr="00476D76">
              <w:rPr>
                <w:rFonts w:ascii="Arial" w:hAnsi="Arial" w:cs="Arial"/>
                <w:sz w:val="22"/>
                <w:szCs w:val="22"/>
              </w:rPr>
              <w:t xml:space="preserve">op de hoogte van het trekkingsrecht, en weet </w:t>
            </w:r>
            <w:r w:rsidR="00D140FF">
              <w:rPr>
                <w:rFonts w:ascii="Arial" w:hAnsi="Arial" w:cs="Arial"/>
                <w:sz w:val="22"/>
                <w:szCs w:val="22"/>
              </w:rPr>
              <w:t xml:space="preserve">hij/zij </w:t>
            </w:r>
            <w:r w:rsidRPr="00476D76">
              <w:rPr>
                <w:rFonts w:ascii="Arial" w:hAnsi="Arial" w:cs="Arial"/>
                <w:sz w:val="22"/>
                <w:szCs w:val="22"/>
              </w:rPr>
              <w:t xml:space="preserve">wat dit inhoudt? </w:t>
            </w:r>
          </w:p>
          <w:p w14:paraId="787BD902" w14:textId="77777777" w:rsidR="00487BFF" w:rsidRPr="00476D76" w:rsidRDefault="00487BFF" w:rsidP="0068302D">
            <w:pPr>
              <w:pStyle w:val="Default"/>
              <w:rPr>
                <w:rFonts w:ascii="Arial" w:hAnsi="Arial" w:cs="Arial"/>
                <w:sz w:val="22"/>
                <w:szCs w:val="22"/>
              </w:rPr>
            </w:pPr>
            <w:r w:rsidRPr="00476D76">
              <w:rPr>
                <w:rFonts w:ascii="Cambria Math" w:hAnsi="Cambria Math" w:cs="Cambria Math"/>
                <w:sz w:val="22"/>
                <w:szCs w:val="22"/>
              </w:rPr>
              <w:t>⧠</w:t>
            </w:r>
            <w:r w:rsidRPr="00476D76">
              <w:rPr>
                <w:rFonts w:ascii="Arial" w:hAnsi="Arial" w:cs="Arial"/>
                <w:sz w:val="22"/>
                <w:szCs w:val="22"/>
              </w:rPr>
              <w:t xml:space="preserve"> Ja </w:t>
            </w:r>
          </w:p>
          <w:p w14:paraId="424128BF" w14:textId="77777777" w:rsidR="00487BFF" w:rsidRDefault="00487BFF" w:rsidP="0068302D">
            <w:pPr>
              <w:pStyle w:val="Default"/>
              <w:rPr>
                <w:rFonts w:ascii="Arial" w:hAnsi="Arial" w:cs="Arial"/>
                <w:sz w:val="22"/>
                <w:szCs w:val="22"/>
              </w:rPr>
            </w:pPr>
            <w:r w:rsidRPr="00476D76">
              <w:rPr>
                <w:rFonts w:ascii="Cambria Math" w:hAnsi="Cambria Math" w:cs="Cambria Math"/>
                <w:sz w:val="22"/>
                <w:szCs w:val="22"/>
              </w:rPr>
              <w:t>⧠</w:t>
            </w:r>
            <w:r w:rsidRPr="00476D76">
              <w:rPr>
                <w:rFonts w:ascii="Arial" w:hAnsi="Arial" w:cs="Arial"/>
                <w:sz w:val="22"/>
                <w:szCs w:val="22"/>
              </w:rPr>
              <w:t xml:space="preserve"> Nee </w:t>
            </w:r>
          </w:p>
          <w:p w14:paraId="58C50D83" w14:textId="77777777" w:rsidR="00D140FF" w:rsidRPr="00476D76" w:rsidRDefault="00D140FF" w:rsidP="0068302D">
            <w:pPr>
              <w:pStyle w:val="Default"/>
              <w:rPr>
                <w:rFonts w:ascii="Arial" w:hAnsi="Arial" w:cs="Arial"/>
                <w:sz w:val="22"/>
                <w:szCs w:val="22"/>
              </w:rPr>
            </w:pPr>
          </w:p>
          <w:p w14:paraId="1AA44A89" w14:textId="77777777" w:rsidR="00487BFF" w:rsidRPr="00476D76" w:rsidRDefault="00487BFF" w:rsidP="0068302D">
            <w:pPr>
              <w:pStyle w:val="Default"/>
              <w:rPr>
                <w:rFonts w:ascii="Arial" w:hAnsi="Arial" w:cs="Arial"/>
                <w:sz w:val="22"/>
                <w:szCs w:val="22"/>
              </w:rPr>
            </w:pPr>
            <w:r>
              <w:rPr>
                <w:rFonts w:ascii="Arial" w:hAnsi="Arial" w:cs="Arial"/>
                <w:sz w:val="22"/>
                <w:szCs w:val="22"/>
              </w:rPr>
              <w:t>3</w:t>
            </w:r>
            <w:r w:rsidRPr="00476D76">
              <w:rPr>
                <w:rFonts w:ascii="Arial" w:hAnsi="Arial" w:cs="Arial"/>
                <w:sz w:val="22"/>
                <w:szCs w:val="22"/>
              </w:rPr>
              <w:t>.</w:t>
            </w:r>
            <w:r w:rsidR="00D140FF">
              <w:rPr>
                <w:rFonts w:ascii="Arial" w:hAnsi="Arial" w:cs="Arial"/>
                <w:sz w:val="22"/>
                <w:szCs w:val="22"/>
              </w:rPr>
              <w:t>3</w:t>
            </w:r>
            <w:r w:rsidRPr="00476D76">
              <w:rPr>
                <w:rFonts w:ascii="Arial" w:hAnsi="Arial" w:cs="Arial"/>
                <w:sz w:val="22"/>
                <w:szCs w:val="22"/>
              </w:rPr>
              <w:t xml:space="preserve"> Heeft </w:t>
            </w:r>
            <w:r w:rsidR="00D140FF">
              <w:rPr>
                <w:rFonts w:ascii="Arial" w:hAnsi="Arial" w:cs="Arial"/>
                <w:sz w:val="22"/>
                <w:szCs w:val="22"/>
              </w:rPr>
              <w:t>de gemachtigde</w:t>
            </w:r>
            <w:r w:rsidRPr="00476D76">
              <w:rPr>
                <w:rFonts w:ascii="Arial" w:hAnsi="Arial" w:cs="Arial"/>
                <w:sz w:val="22"/>
                <w:szCs w:val="22"/>
              </w:rPr>
              <w:t xml:space="preserve"> eerder een persoonsgebonden budget beheerd? </w:t>
            </w:r>
          </w:p>
          <w:p w14:paraId="2BCC2B7C" w14:textId="1A6EFD48" w:rsidR="00487BFF" w:rsidRPr="00476D76" w:rsidRDefault="00487BFF" w:rsidP="0068302D">
            <w:pPr>
              <w:pStyle w:val="Default"/>
              <w:rPr>
                <w:rFonts w:ascii="Arial" w:hAnsi="Arial" w:cs="Arial"/>
                <w:sz w:val="22"/>
                <w:szCs w:val="22"/>
              </w:rPr>
            </w:pPr>
            <w:r w:rsidRPr="00476D76">
              <w:rPr>
                <w:rFonts w:ascii="Cambria Math" w:hAnsi="Cambria Math" w:cs="Cambria Math"/>
                <w:sz w:val="22"/>
                <w:szCs w:val="22"/>
              </w:rPr>
              <w:t>⧠</w:t>
            </w:r>
            <w:r w:rsidRPr="00476D76">
              <w:rPr>
                <w:rFonts w:ascii="Arial" w:hAnsi="Arial" w:cs="Arial"/>
                <w:sz w:val="22"/>
                <w:szCs w:val="22"/>
              </w:rPr>
              <w:t xml:space="preserve"> Ja, ga naar vraag </w:t>
            </w:r>
            <w:r w:rsidR="00B02AF1">
              <w:rPr>
                <w:rFonts w:ascii="Arial" w:hAnsi="Arial" w:cs="Arial"/>
                <w:sz w:val="22"/>
                <w:szCs w:val="22"/>
              </w:rPr>
              <w:t>3</w:t>
            </w:r>
            <w:r w:rsidRPr="00476D76">
              <w:rPr>
                <w:rFonts w:ascii="Arial" w:hAnsi="Arial" w:cs="Arial"/>
                <w:sz w:val="22"/>
                <w:szCs w:val="22"/>
              </w:rPr>
              <w:t>.</w:t>
            </w:r>
            <w:r w:rsidR="006F7AF9">
              <w:rPr>
                <w:rFonts w:ascii="Arial" w:hAnsi="Arial" w:cs="Arial"/>
                <w:sz w:val="22"/>
                <w:szCs w:val="22"/>
              </w:rPr>
              <w:t>4</w:t>
            </w:r>
            <w:r w:rsidRPr="00476D76">
              <w:rPr>
                <w:rFonts w:ascii="Arial" w:hAnsi="Arial" w:cs="Arial"/>
                <w:sz w:val="22"/>
                <w:szCs w:val="22"/>
              </w:rPr>
              <w:t xml:space="preserve"> </w:t>
            </w:r>
          </w:p>
          <w:p w14:paraId="52ACF2FC" w14:textId="04305DD6" w:rsidR="00487BFF" w:rsidRPr="00476D76" w:rsidRDefault="00487BFF" w:rsidP="0068302D">
            <w:pPr>
              <w:pStyle w:val="Default"/>
              <w:rPr>
                <w:rFonts w:ascii="Arial" w:hAnsi="Arial" w:cs="Arial"/>
                <w:sz w:val="22"/>
                <w:szCs w:val="22"/>
              </w:rPr>
            </w:pPr>
            <w:r w:rsidRPr="00476D76">
              <w:rPr>
                <w:rFonts w:ascii="Cambria Math" w:hAnsi="Cambria Math" w:cs="Cambria Math"/>
                <w:sz w:val="22"/>
                <w:szCs w:val="22"/>
              </w:rPr>
              <w:t>⧠</w:t>
            </w:r>
            <w:r w:rsidR="006F7AF9">
              <w:rPr>
                <w:rFonts w:ascii="Arial" w:hAnsi="Arial" w:cs="Arial"/>
                <w:sz w:val="22"/>
                <w:szCs w:val="22"/>
              </w:rPr>
              <w:t xml:space="preserve"> Nee, ga naar 4.</w:t>
            </w:r>
          </w:p>
          <w:p w14:paraId="4FF29D90" w14:textId="77777777" w:rsidR="00487BFF" w:rsidRDefault="00487BFF" w:rsidP="0068302D">
            <w:pPr>
              <w:pStyle w:val="Default"/>
              <w:rPr>
                <w:rFonts w:ascii="Arial" w:hAnsi="Arial" w:cs="Arial"/>
                <w:sz w:val="22"/>
                <w:szCs w:val="22"/>
              </w:rPr>
            </w:pPr>
          </w:p>
          <w:p w14:paraId="29938C5C" w14:textId="77777777" w:rsidR="00487BFF" w:rsidRPr="00476D76" w:rsidRDefault="00487BFF" w:rsidP="0068302D">
            <w:pPr>
              <w:pStyle w:val="Default"/>
              <w:rPr>
                <w:rFonts w:ascii="Arial" w:hAnsi="Arial" w:cs="Arial"/>
                <w:sz w:val="22"/>
                <w:szCs w:val="22"/>
              </w:rPr>
            </w:pPr>
          </w:p>
          <w:p w14:paraId="4E8C8E5E" w14:textId="77777777" w:rsidR="006F7AF9" w:rsidRDefault="006F7AF9" w:rsidP="0068302D">
            <w:pPr>
              <w:pStyle w:val="Default"/>
              <w:rPr>
                <w:rFonts w:ascii="Arial" w:hAnsi="Arial" w:cs="Arial"/>
                <w:sz w:val="22"/>
                <w:szCs w:val="22"/>
              </w:rPr>
            </w:pPr>
          </w:p>
          <w:p w14:paraId="013E8BC3" w14:textId="77777777" w:rsidR="006F7AF9" w:rsidRDefault="006F7AF9" w:rsidP="0068302D">
            <w:pPr>
              <w:pStyle w:val="Default"/>
              <w:rPr>
                <w:rFonts w:ascii="Arial" w:hAnsi="Arial" w:cs="Arial"/>
                <w:sz w:val="22"/>
                <w:szCs w:val="22"/>
              </w:rPr>
            </w:pPr>
          </w:p>
          <w:p w14:paraId="1C7C603E" w14:textId="27211892" w:rsidR="00487BFF" w:rsidRPr="00476D76" w:rsidRDefault="00487BFF" w:rsidP="0068302D">
            <w:pPr>
              <w:pStyle w:val="Default"/>
              <w:rPr>
                <w:rFonts w:ascii="Arial" w:hAnsi="Arial" w:cs="Arial"/>
                <w:sz w:val="22"/>
                <w:szCs w:val="22"/>
              </w:rPr>
            </w:pPr>
            <w:r>
              <w:rPr>
                <w:rFonts w:ascii="Arial" w:hAnsi="Arial" w:cs="Arial"/>
                <w:sz w:val="22"/>
                <w:szCs w:val="22"/>
              </w:rPr>
              <w:lastRenderedPageBreak/>
              <w:t>3</w:t>
            </w:r>
            <w:r w:rsidRPr="00476D76">
              <w:rPr>
                <w:rFonts w:ascii="Arial" w:hAnsi="Arial" w:cs="Arial"/>
                <w:sz w:val="22"/>
                <w:szCs w:val="22"/>
              </w:rPr>
              <w:t>.</w:t>
            </w:r>
            <w:r w:rsidR="00D140FF">
              <w:rPr>
                <w:rFonts w:ascii="Arial" w:hAnsi="Arial" w:cs="Arial"/>
                <w:sz w:val="22"/>
                <w:szCs w:val="22"/>
              </w:rPr>
              <w:t>4</w:t>
            </w:r>
            <w:r w:rsidRPr="00476D76">
              <w:rPr>
                <w:rFonts w:ascii="Arial" w:hAnsi="Arial" w:cs="Arial"/>
                <w:sz w:val="22"/>
                <w:szCs w:val="22"/>
              </w:rPr>
              <w:t xml:space="preserve"> Is het beheer van dit persoonsgebonden budget </w:t>
            </w:r>
            <w:r w:rsidR="0006247F">
              <w:rPr>
                <w:rFonts w:ascii="Arial" w:hAnsi="Arial" w:cs="Arial"/>
                <w:sz w:val="22"/>
                <w:szCs w:val="22"/>
              </w:rPr>
              <w:t xml:space="preserve">tot nu toe </w:t>
            </w:r>
            <w:r w:rsidRPr="00476D76">
              <w:rPr>
                <w:rFonts w:ascii="Arial" w:hAnsi="Arial" w:cs="Arial"/>
                <w:sz w:val="22"/>
                <w:szCs w:val="22"/>
              </w:rPr>
              <w:t xml:space="preserve">goed gegaan? </w:t>
            </w:r>
          </w:p>
          <w:p w14:paraId="6A84F48D" w14:textId="77777777" w:rsidR="00487BFF" w:rsidRPr="00476D76" w:rsidRDefault="00487BFF" w:rsidP="0068302D">
            <w:pPr>
              <w:pStyle w:val="Default"/>
              <w:rPr>
                <w:rFonts w:ascii="Arial" w:hAnsi="Arial" w:cs="Arial"/>
                <w:sz w:val="22"/>
                <w:szCs w:val="22"/>
              </w:rPr>
            </w:pPr>
            <w:r w:rsidRPr="00476D76">
              <w:rPr>
                <w:rFonts w:ascii="Cambria Math" w:hAnsi="Cambria Math" w:cs="Cambria Math"/>
                <w:sz w:val="22"/>
                <w:szCs w:val="22"/>
              </w:rPr>
              <w:t>⧠</w:t>
            </w:r>
            <w:r w:rsidRPr="00476D76">
              <w:rPr>
                <w:rFonts w:ascii="Arial" w:hAnsi="Arial" w:cs="Arial"/>
                <w:sz w:val="22"/>
                <w:szCs w:val="22"/>
              </w:rPr>
              <w:t xml:space="preserve"> Ja </w:t>
            </w:r>
          </w:p>
          <w:p w14:paraId="09A6B0C0" w14:textId="77777777" w:rsidR="00487BFF" w:rsidRDefault="00487BFF" w:rsidP="0068302D">
            <w:pPr>
              <w:rPr>
                <w:rFonts w:ascii="Arial" w:hAnsi="Arial" w:cs="Arial"/>
              </w:rPr>
            </w:pPr>
            <w:r w:rsidRPr="00476D76">
              <w:rPr>
                <w:rFonts w:ascii="Cambria Math" w:hAnsi="Cambria Math" w:cs="Cambria Math"/>
              </w:rPr>
              <w:t>⧠</w:t>
            </w:r>
            <w:r w:rsidRPr="00476D76">
              <w:rPr>
                <w:rFonts w:ascii="Arial" w:hAnsi="Arial" w:cs="Arial"/>
              </w:rPr>
              <w:t xml:space="preserve"> Nee, dit ging niet goed, omdat: </w:t>
            </w:r>
          </w:p>
          <w:p w14:paraId="5AD75BF6" w14:textId="77777777" w:rsidR="00AD28F5" w:rsidRDefault="00AD28F5" w:rsidP="0068302D">
            <w:pPr>
              <w:rPr>
                <w:rFonts w:ascii="Arial" w:hAnsi="Arial" w:cs="Arial"/>
              </w:rPr>
            </w:pPr>
          </w:p>
          <w:p w14:paraId="12EFDEA3" w14:textId="77777777" w:rsidR="00AD28F5" w:rsidRPr="00476D76" w:rsidRDefault="00AD28F5" w:rsidP="0068302D">
            <w:pPr>
              <w:rPr>
                <w:rFonts w:ascii="Arial" w:hAnsi="Arial" w:cs="Arial"/>
              </w:rPr>
            </w:pPr>
          </w:p>
          <w:p w14:paraId="173CC6C5" w14:textId="77777777" w:rsidR="00487BFF" w:rsidRDefault="00487BFF" w:rsidP="0068302D">
            <w:pPr>
              <w:rPr>
                <w:rFonts w:ascii="Arial" w:hAnsi="Arial" w:cs="Arial"/>
              </w:rPr>
            </w:pPr>
          </w:p>
          <w:p w14:paraId="11A225D9" w14:textId="77777777" w:rsidR="00487BFF" w:rsidRPr="00705F4D" w:rsidRDefault="00487BFF" w:rsidP="0068302D">
            <w:pPr>
              <w:rPr>
                <w:rFonts w:ascii="Arial" w:hAnsi="Arial" w:cs="Arial"/>
              </w:rPr>
            </w:pPr>
          </w:p>
          <w:p w14:paraId="1492A4BD" w14:textId="77777777" w:rsidR="00487BFF" w:rsidRDefault="00487BFF" w:rsidP="0068302D">
            <w:pPr>
              <w:pStyle w:val="Lijstalinea"/>
              <w:ind w:left="360"/>
              <w:rPr>
                <w:rFonts w:ascii="Arial" w:hAnsi="Arial" w:cs="Arial"/>
              </w:rPr>
            </w:pPr>
          </w:p>
        </w:tc>
      </w:tr>
    </w:tbl>
    <w:p w14:paraId="5A249392" w14:textId="77777777" w:rsidR="00487BFF" w:rsidRDefault="00487BFF" w:rsidP="005577D4">
      <w:pPr>
        <w:rPr>
          <w:rFonts w:ascii="Arial" w:hAnsi="Arial" w:cs="Arial"/>
          <w:b/>
        </w:rPr>
      </w:pPr>
    </w:p>
    <w:tbl>
      <w:tblPr>
        <w:tblStyle w:val="Tabelraster"/>
        <w:tblW w:w="0" w:type="auto"/>
        <w:tblLook w:val="04A0" w:firstRow="1" w:lastRow="0" w:firstColumn="1" w:lastColumn="0" w:noHBand="0" w:noVBand="1"/>
      </w:tblPr>
      <w:tblGrid>
        <w:gridCol w:w="534"/>
        <w:gridCol w:w="8528"/>
      </w:tblGrid>
      <w:tr w:rsidR="00642167" w:rsidRPr="00DF64F5" w14:paraId="133BFFB0" w14:textId="77777777" w:rsidTr="001D3F5F">
        <w:tc>
          <w:tcPr>
            <w:tcW w:w="9288"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483E25C6" w14:textId="08E0AAD9" w:rsidR="00642167" w:rsidRDefault="00642167" w:rsidP="00642167">
            <w:pPr>
              <w:rPr>
                <w:rFonts w:ascii="Arial" w:hAnsi="Arial" w:cs="Arial"/>
                <w:b/>
              </w:rPr>
            </w:pPr>
            <w:r>
              <w:rPr>
                <w:rFonts w:ascii="Arial" w:hAnsi="Arial" w:cs="Arial"/>
                <w:b/>
              </w:rPr>
              <w:t>4</w:t>
            </w:r>
            <w:r w:rsidRPr="00DF64F5">
              <w:rPr>
                <w:rFonts w:ascii="Arial" w:hAnsi="Arial" w:cs="Arial"/>
                <w:b/>
              </w:rPr>
              <w:t>.</w:t>
            </w:r>
            <w:r>
              <w:rPr>
                <w:rFonts w:ascii="Arial" w:hAnsi="Arial" w:cs="Arial"/>
                <w:b/>
              </w:rPr>
              <w:t xml:space="preserve"> Geformul</w:t>
            </w:r>
            <w:r w:rsidR="004D7925">
              <w:rPr>
                <w:rFonts w:ascii="Arial" w:hAnsi="Arial" w:cs="Arial"/>
                <w:b/>
              </w:rPr>
              <w:t>eerde doelen uit het ondersteuningsplan</w:t>
            </w:r>
          </w:p>
        </w:tc>
      </w:tr>
      <w:tr w:rsidR="00642167" w:rsidRPr="005B66FD" w14:paraId="1B8A0F20" w14:textId="77777777" w:rsidTr="00642167">
        <w:tc>
          <w:tcPr>
            <w:tcW w:w="534" w:type="dxa"/>
            <w:tcBorders>
              <w:top w:val="single" w:sz="4" w:space="0" w:color="auto"/>
              <w:left w:val="single" w:sz="4" w:space="0" w:color="auto"/>
              <w:bottom w:val="single" w:sz="4" w:space="0" w:color="auto"/>
              <w:right w:val="single" w:sz="4" w:space="0" w:color="auto"/>
            </w:tcBorders>
          </w:tcPr>
          <w:p w14:paraId="7FCCC5D8" w14:textId="77777777" w:rsidR="00642167" w:rsidRDefault="00642167" w:rsidP="00D25FFC">
            <w:pPr>
              <w:rPr>
                <w:rFonts w:ascii="Arial" w:hAnsi="Arial" w:cs="Arial"/>
              </w:rPr>
            </w:pPr>
          </w:p>
          <w:p w14:paraId="6DCEF789" w14:textId="77777777" w:rsidR="00642167" w:rsidRDefault="00642167" w:rsidP="00D25FFC">
            <w:pPr>
              <w:rPr>
                <w:rFonts w:ascii="Arial" w:hAnsi="Arial" w:cs="Arial"/>
              </w:rPr>
            </w:pPr>
            <w:r>
              <w:rPr>
                <w:rFonts w:ascii="Arial" w:hAnsi="Arial" w:cs="Arial"/>
              </w:rPr>
              <w:t>1</w:t>
            </w:r>
          </w:p>
          <w:p w14:paraId="37FB3D94" w14:textId="77777777" w:rsidR="00642167" w:rsidRDefault="00642167" w:rsidP="00D25FFC">
            <w:pPr>
              <w:rPr>
                <w:rFonts w:ascii="Arial" w:hAnsi="Arial" w:cs="Arial"/>
              </w:rPr>
            </w:pPr>
          </w:p>
        </w:tc>
        <w:tc>
          <w:tcPr>
            <w:tcW w:w="8754" w:type="dxa"/>
            <w:tcBorders>
              <w:top w:val="single" w:sz="4" w:space="0" w:color="auto"/>
              <w:left w:val="single" w:sz="4" w:space="0" w:color="auto"/>
              <w:bottom w:val="single" w:sz="4" w:space="0" w:color="auto"/>
              <w:right w:val="single" w:sz="4" w:space="0" w:color="auto"/>
            </w:tcBorders>
          </w:tcPr>
          <w:p w14:paraId="3C762584" w14:textId="77777777" w:rsidR="00642167" w:rsidRDefault="00642167" w:rsidP="00D25FFC">
            <w:pPr>
              <w:rPr>
                <w:rFonts w:ascii="Arial" w:hAnsi="Arial" w:cs="Arial"/>
              </w:rPr>
            </w:pPr>
          </w:p>
        </w:tc>
      </w:tr>
      <w:tr w:rsidR="00642167" w:rsidRPr="005B66FD" w14:paraId="3763A086" w14:textId="77777777" w:rsidTr="00642167">
        <w:tc>
          <w:tcPr>
            <w:tcW w:w="534" w:type="dxa"/>
            <w:tcBorders>
              <w:top w:val="single" w:sz="4" w:space="0" w:color="auto"/>
              <w:left w:val="single" w:sz="4" w:space="0" w:color="auto"/>
              <w:bottom w:val="single" w:sz="4" w:space="0" w:color="auto"/>
              <w:right w:val="single" w:sz="4" w:space="0" w:color="auto"/>
            </w:tcBorders>
          </w:tcPr>
          <w:p w14:paraId="1A72EDC2" w14:textId="77777777" w:rsidR="00642167" w:rsidRDefault="00642167" w:rsidP="00D25FFC">
            <w:pPr>
              <w:rPr>
                <w:rFonts w:ascii="Arial" w:hAnsi="Arial" w:cs="Arial"/>
              </w:rPr>
            </w:pPr>
          </w:p>
          <w:p w14:paraId="4617E89E" w14:textId="77777777" w:rsidR="00642167" w:rsidRDefault="00642167" w:rsidP="00D25FFC">
            <w:pPr>
              <w:rPr>
                <w:rFonts w:ascii="Arial" w:hAnsi="Arial" w:cs="Arial"/>
              </w:rPr>
            </w:pPr>
            <w:r>
              <w:rPr>
                <w:rFonts w:ascii="Arial" w:hAnsi="Arial" w:cs="Arial"/>
              </w:rPr>
              <w:t>2</w:t>
            </w:r>
          </w:p>
          <w:p w14:paraId="1E43D7A2" w14:textId="77777777" w:rsidR="00642167" w:rsidRDefault="00642167" w:rsidP="00D25FFC">
            <w:pPr>
              <w:rPr>
                <w:rFonts w:ascii="Arial" w:hAnsi="Arial" w:cs="Arial"/>
              </w:rPr>
            </w:pPr>
          </w:p>
        </w:tc>
        <w:tc>
          <w:tcPr>
            <w:tcW w:w="8754" w:type="dxa"/>
            <w:tcBorders>
              <w:top w:val="single" w:sz="4" w:space="0" w:color="auto"/>
              <w:left w:val="single" w:sz="4" w:space="0" w:color="auto"/>
              <w:bottom w:val="single" w:sz="4" w:space="0" w:color="auto"/>
              <w:right w:val="single" w:sz="4" w:space="0" w:color="auto"/>
            </w:tcBorders>
          </w:tcPr>
          <w:p w14:paraId="2BB41A59" w14:textId="77777777" w:rsidR="00642167" w:rsidRDefault="00642167" w:rsidP="00D25FFC">
            <w:pPr>
              <w:rPr>
                <w:rFonts w:ascii="Arial" w:hAnsi="Arial" w:cs="Arial"/>
              </w:rPr>
            </w:pPr>
          </w:p>
        </w:tc>
      </w:tr>
      <w:tr w:rsidR="00642167" w:rsidRPr="005B66FD" w14:paraId="7CCFA7CB" w14:textId="77777777" w:rsidTr="00642167">
        <w:tc>
          <w:tcPr>
            <w:tcW w:w="534" w:type="dxa"/>
            <w:tcBorders>
              <w:top w:val="single" w:sz="4" w:space="0" w:color="auto"/>
              <w:left w:val="single" w:sz="4" w:space="0" w:color="auto"/>
              <w:bottom w:val="single" w:sz="4" w:space="0" w:color="auto"/>
              <w:right w:val="single" w:sz="4" w:space="0" w:color="auto"/>
            </w:tcBorders>
          </w:tcPr>
          <w:p w14:paraId="04120681" w14:textId="77777777" w:rsidR="00642167" w:rsidRDefault="00642167" w:rsidP="00D25FFC">
            <w:pPr>
              <w:rPr>
                <w:rFonts w:ascii="Arial" w:hAnsi="Arial" w:cs="Arial"/>
              </w:rPr>
            </w:pPr>
          </w:p>
          <w:p w14:paraId="429043D4" w14:textId="77777777" w:rsidR="00642167" w:rsidRDefault="00642167" w:rsidP="00D25FFC">
            <w:pPr>
              <w:rPr>
                <w:rFonts w:ascii="Arial" w:hAnsi="Arial" w:cs="Arial"/>
              </w:rPr>
            </w:pPr>
            <w:r>
              <w:rPr>
                <w:rFonts w:ascii="Arial" w:hAnsi="Arial" w:cs="Arial"/>
              </w:rPr>
              <w:t>3</w:t>
            </w:r>
          </w:p>
          <w:p w14:paraId="3386E200" w14:textId="77777777" w:rsidR="00642167" w:rsidRDefault="00642167" w:rsidP="00D25FFC">
            <w:pPr>
              <w:rPr>
                <w:rFonts w:ascii="Arial" w:hAnsi="Arial" w:cs="Arial"/>
              </w:rPr>
            </w:pPr>
          </w:p>
        </w:tc>
        <w:tc>
          <w:tcPr>
            <w:tcW w:w="8754" w:type="dxa"/>
            <w:tcBorders>
              <w:top w:val="single" w:sz="4" w:space="0" w:color="auto"/>
              <w:left w:val="single" w:sz="4" w:space="0" w:color="auto"/>
              <w:bottom w:val="single" w:sz="4" w:space="0" w:color="auto"/>
              <w:right w:val="single" w:sz="4" w:space="0" w:color="auto"/>
            </w:tcBorders>
          </w:tcPr>
          <w:p w14:paraId="5898E680" w14:textId="77777777" w:rsidR="00642167" w:rsidRDefault="00642167" w:rsidP="00D25FFC">
            <w:pPr>
              <w:rPr>
                <w:rFonts w:ascii="Arial" w:hAnsi="Arial" w:cs="Arial"/>
              </w:rPr>
            </w:pPr>
          </w:p>
        </w:tc>
      </w:tr>
      <w:tr w:rsidR="00642167" w:rsidRPr="005B66FD" w14:paraId="52CF32C8" w14:textId="77777777" w:rsidTr="00642167">
        <w:trPr>
          <w:trHeight w:val="334"/>
        </w:trPr>
        <w:tc>
          <w:tcPr>
            <w:tcW w:w="9288" w:type="dxa"/>
            <w:gridSpan w:val="2"/>
            <w:tcBorders>
              <w:top w:val="single" w:sz="4" w:space="0" w:color="auto"/>
              <w:left w:val="single" w:sz="4" w:space="0" w:color="auto"/>
              <w:bottom w:val="single" w:sz="4" w:space="0" w:color="auto"/>
              <w:right w:val="single" w:sz="4" w:space="0" w:color="auto"/>
            </w:tcBorders>
          </w:tcPr>
          <w:p w14:paraId="45651B25" w14:textId="7A081DAE" w:rsidR="00642167" w:rsidRPr="00642167" w:rsidRDefault="00642167" w:rsidP="00820909">
            <w:pPr>
              <w:jc w:val="center"/>
              <w:rPr>
                <w:rFonts w:ascii="Arial" w:hAnsi="Arial" w:cs="Arial"/>
                <w:b/>
                <w:i/>
              </w:rPr>
            </w:pPr>
            <w:r w:rsidRPr="00642167">
              <w:rPr>
                <w:rFonts w:ascii="Arial" w:hAnsi="Arial" w:cs="Arial"/>
                <w:b/>
                <w:i/>
              </w:rPr>
              <w:t xml:space="preserve">Vul </w:t>
            </w:r>
            <w:r w:rsidR="00820909">
              <w:rPr>
                <w:rFonts w:ascii="Arial" w:hAnsi="Arial" w:cs="Arial"/>
                <w:b/>
                <w:i/>
              </w:rPr>
              <w:t>ook</w:t>
            </w:r>
            <w:r w:rsidRPr="00642167">
              <w:rPr>
                <w:rFonts w:ascii="Arial" w:hAnsi="Arial" w:cs="Arial"/>
                <w:b/>
                <w:i/>
              </w:rPr>
              <w:t xml:space="preserve"> een zorgplan in. Zie hiervoor de bijlage</w:t>
            </w:r>
            <w:r w:rsidR="006F7AF9">
              <w:rPr>
                <w:rFonts w:ascii="Arial" w:hAnsi="Arial" w:cs="Arial"/>
                <w:b/>
                <w:i/>
              </w:rPr>
              <w:t>!</w:t>
            </w:r>
          </w:p>
        </w:tc>
      </w:tr>
    </w:tbl>
    <w:p w14:paraId="71DC0269" w14:textId="77777777" w:rsidR="00144930" w:rsidRDefault="00144930"/>
    <w:tbl>
      <w:tblPr>
        <w:tblStyle w:val="Tabelraster"/>
        <w:tblW w:w="0" w:type="auto"/>
        <w:tblLook w:val="04A0" w:firstRow="1" w:lastRow="0" w:firstColumn="1" w:lastColumn="0" w:noHBand="0" w:noVBand="1"/>
      </w:tblPr>
      <w:tblGrid>
        <w:gridCol w:w="9062"/>
      </w:tblGrid>
      <w:tr w:rsidR="002879EE" w:rsidRPr="00AD28F5" w14:paraId="01F901F9" w14:textId="77777777" w:rsidTr="00181C35">
        <w:tc>
          <w:tcPr>
            <w:tcW w:w="9216" w:type="dxa"/>
            <w:tcBorders>
              <w:bottom w:val="single" w:sz="4" w:space="0" w:color="auto"/>
            </w:tcBorders>
            <w:shd w:val="clear" w:color="auto" w:fill="EAF1DD" w:themeFill="accent3" w:themeFillTint="33"/>
          </w:tcPr>
          <w:p w14:paraId="20557B98" w14:textId="77777777" w:rsidR="002879EE" w:rsidRPr="00AD28F5" w:rsidRDefault="00226620" w:rsidP="0068302D">
            <w:pPr>
              <w:rPr>
                <w:rFonts w:ascii="Arial" w:hAnsi="Arial" w:cs="Arial"/>
                <w:b/>
              </w:rPr>
            </w:pPr>
            <w:r w:rsidRPr="00AD28F5">
              <w:rPr>
                <w:rFonts w:ascii="Arial" w:hAnsi="Arial" w:cs="Arial"/>
                <w:b/>
                <w:i/>
              </w:rPr>
              <w:t xml:space="preserve">5. </w:t>
            </w:r>
            <w:r w:rsidR="00134F44" w:rsidRPr="00AD28F5">
              <w:rPr>
                <w:rFonts w:ascii="Arial" w:hAnsi="Arial" w:cs="Arial"/>
                <w:b/>
              </w:rPr>
              <w:t>Kwaliteit van de zorgverlener</w:t>
            </w:r>
            <w:r w:rsidR="002879EE" w:rsidRPr="00AD28F5">
              <w:rPr>
                <w:rFonts w:ascii="Arial" w:hAnsi="Arial" w:cs="Arial"/>
                <w:b/>
              </w:rPr>
              <w:t>:</w:t>
            </w:r>
          </w:p>
          <w:p w14:paraId="0A733D08" w14:textId="2CB43ED4" w:rsidR="00110AF0" w:rsidRPr="00AD28F5" w:rsidRDefault="00110AF0" w:rsidP="00974ABF">
            <w:pPr>
              <w:rPr>
                <w:rFonts w:ascii="Arial" w:hAnsi="Arial" w:cs="Arial"/>
                <w:b/>
                <w:i/>
              </w:rPr>
            </w:pPr>
            <w:r w:rsidRPr="00AD28F5">
              <w:rPr>
                <w:rFonts w:ascii="Arial" w:hAnsi="Arial" w:cs="Arial"/>
                <w:b/>
              </w:rPr>
              <w:t xml:space="preserve">Als budgethouder bent u verantwoordelijk voor de kwaliteit van de zorg/ondersteuning die u inkoopt, zodat u de </w:t>
            </w:r>
            <w:r w:rsidR="00974ABF">
              <w:rPr>
                <w:rFonts w:ascii="Arial" w:hAnsi="Arial" w:cs="Arial"/>
                <w:b/>
              </w:rPr>
              <w:t xml:space="preserve">gewenste </w:t>
            </w:r>
            <w:r w:rsidRPr="00AD28F5">
              <w:rPr>
                <w:rFonts w:ascii="Arial" w:hAnsi="Arial" w:cs="Arial"/>
                <w:b/>
              </w:rPr>
              <w:t>resultaten bereikt.</w:t>
            </w:r>
          </w:p>
        </w:tc>
      </w:tr>
      <w:tr w:rsidR="002879EE" w14:paraId="57900A90" w14:textId="77777777" w:rsidTr="00181C35">
        <w:tc>
          <w:tcPr>
            <w:tcW w:w="9216" w:type="dxa"/>
            <w:tcBorders>
              <w:bottom w:val="single" w:sz="4" w:space="0" w:color="auto"/>
            </w:tcBorders>
          </w:tcPr>
          <w:p w14:paraId="48CD6B6C" w14:textId="77777777" w:rsidR="00487BFF" w:rsidRDefault="00487BFF" w:rsidP="00487BFF">
            <w:pPr>
              <w:rPr>
                <w:rFonts w:ascii="Arial" w:hAnsi="Arial" w:cs="Arial"/>
              </w:rPr>
            </w:pPr>
            <w:r>
              <w:rPr>
                <w:rFonts w:ascii="Arial" w:hAnsi="Arial" w:cs="Arial"/>
              </w:rPr>
              <w:t>5.1 D</w:t>
            </w:r>
            <w:r w:rsidRPr="00487BFF">
              <w:rPr>
                <w:rFonts w:ascii="Arial" w:hAnsi="Arial" w:cs="Arial"/>
              </w:rPr>
              <w:t xml:space="preserve">e gegevens van de </w:t>
            </w:r>
            <w:r w:rsidR="00D140FF">
              <w:rPr>
                <w:rFonts w:ascii="Arial" w:hAnsi="Arial" w:cs="Arial"/>
              </w:rPr>
              <w:t>zorgverlener</w:t>
            </w:r>
            <w:r w:rsidRPr="00487BFF">
              <w:rPr>
                <w:rFonts w:ascii="Arial" w:hAnsi="Arial" w:cs="Arial"/>
              </w:rPr>
              <w:t>:</w:t>
            </w:r>
          </w:p>
          <w:tbl>
            <w:tblPr>
              <w:tblStyle w:val="Tabelraster"/>
              <w:tblW w:w="0" w:type="auto"/>
              <w:tblLook w:val="04A0" w:firstRow="1" w:lastRow="0" w:firstColumn="1" w:lastColumn="0" w:noHBand="0" w:noVBand="1"/>
            </w:tblPr>
            <w:tblGrid>
              <w:gridCol w:w="2508"/>
              <w:gridCol w:w="1589"/>
              <w:gridCol w:w="1596"/>
              <w:gridCol w:w="1558"/>
              <w:gridCol w:w="1585"/>
            </w:tblGrid>
            <w:tr w:rsidR="00642167" w14:paraId="54B3FFBA" w14:textId="77777777" w:rsidTr="00642167">
              <w:tc>
                <w:tcPr>
                  <w:tcW w:w="2593" w:type="dxa"/>
                </w:tcPr>
                <w:p w14:paraId="0B9EF065" w14:textId="77777777" w:rsidR="00642167" w:rsidRDefault="00642167" w:rsidP="00F2197F">
                  <w:pPr>
                    <w:rPr>
                      <w:rFonts w:ascii="Arial" w:hAnsi="Arial" w:cs="Arial"/>
                    </w:rPr>
                  </w:pPr>
                  <w:r>
                    <w:rPr>
                      <w:rFonts w:ascii="Arial" w:hAnsi="Arial" w:cs="Arial"/>
                    </w:rPr>
                    <w:t xml:space="preserve">Naam zorgverlener </w:t>
                  </w:r>
                </w:p>
                <w:p w14:paraId="6B791B38" w14:textId="77777777" w:rsidR="00642167" w:rsidRDefault="00642167" w:rsidP="00D140FF">
                  <w:pPr>
                    <w:rPr>
                      <w:rFonts w:ascii="Arial" w:hAnsi="Arial" w:cs="Arial"/>
                    </w:rPr>
                  </w:pPr>
                </w:p>
              </w:tc>
              <w:tc>
                <w:tcPr>
                  <w:tcW w:w="1599" w:type="dxa"/>
                </w:tcPr>
                <w:p w14:paraId="20162CF4" w14:textId="77777777" w:rsidR="00642167" w:rsidRDefault="00642167" w:rsidP="00487BFF">
                  <w:pPr>
                    <w:rPr>
                      <w:rFonts w:ascii="Arial" w:hAnsi="Arial" w:cs="Arial"/>
                    </w:rPr>
                  </w:pPr>
                  <w:r>
                    <w:rPr>
                      <w:rFonts w:ascii="Arial" w:hAnsi="Arial" w:cs="Arial"/>
                    </w:rPr>
                    <w:t>professional/ sociaal netwerk</w:t>
                  </w:r>
                </w:p>
              </w:tc>
              <w:tc>
                <w:tcPr>
                  <w:tcW w:w="1599" w:type="dxa"/>
                </w:tcPr>
                <w:p w14:paraId="0DC75EFD" w14:textId="77777777" w:rsidR="00642167" w:rsidRDefault="00642167" w:rsidP="00487BFF">
                  <w:pPr>
                    <w:rPr>
                      <w:rFonts w:ascii="Arial" w:hAnsi="Arial" w:cs="Arial"/>
                    </w:rPr>
                  </w:pPr>
                  <w:r>
                    <w:rPr>
                      <w:rFonts w:ascii="Arial" w:hAnsi="Arial" w:cs="Arial"/>
                    </w:rPr>
                    <w:t>Binnen/buiten leefeenheid</w:t>
                  </w:r>
                </w:p>
              </w:tc>
              <w:tc>
                <w:tcPr>
                  <w:tcW w:w="1599" w:type="dxa"/>
                </w:tcPr>
                <w:p w14:paraId="3493DB4A" w14:textId="77777777" w:rsidR="00642167" w:rsidRDefault="00642167" w:rsidP="00487BFF">
                  <w:pPr>
                    <w:rPr>
                      <w:rFonts w:ascii="Arial" w:hAnsi="Arial" w:cs="Arial"/>
                    </w:rPr>
                  </w:pPr>
                  <w:r>
                    <w:rPr>
                      <w:rFonts w:ascii="Arial" w:hAnsi="Arial" w:cs="Arial"/>
                    </w:rPr>
                    <w:t>Uurloon/ tarief</w:t>
                  </w:r>
                </w:p>
              </w:tc>
              <w:tc>
                <w:tcPr>
                  <w:tcW w:w="1600" w:type="dxa"/>
                </w:tcPr>
                <w:p w14:paraId="27507562" w14:textId="109D6AF4" w:rsidR="00642167" w:rsidRDefault="00974ABF" w:rsidP="00974ABF">
                  <w:pPr>
                    <w:rPr>
                      <w:rFonts w:ascii="Arial" w:hAnsi="Arial" w:cs="Arial"/>
                    </w:rPr>
                  </w:pPr>
                  <w:r>
                    <w:rPr>
                      <w:rFonts w:ascii="Arial" w:hAnsi="Arial" w:cs="Arial"/>
                    </w:rPr>
                    <w:t xml:space="preserve">Nummer </w:t>
                  </w:r>
                  <w:r w:rsidR="00642167">
                    <w:rPr>
                      <w:rFonts w:ascii="Arial" w:hAnsi="Arial" w:cs="Arial"/>
                    </w:rPr>
                    <w:t>K</w:t>
                  </w:r>
                  <w:r>
                    <w:rPr>
                      <w:rFonts w:ascii="Arial" w:hAnsi="Arial" w:cs="Arial"/>
                    </w:rPr>
                    <w:t>amer van Koophandel</w:t>
                  </w:r>
                  <w:r w:rsidR="00642167">
                    <w:rPr>
                      <w:rFonts w:ascii="Arial" w:hAnsi="Arial" w:cs="Arial"/>
                    </w:rPr>
                    <w:t xml:space="preserve"> / BSN</w:t>
                  </w:r>
                </w:p>
              </w:tc>
            </w:tr>
            <w:tr w:rsidR="00642167" w14:paraId="72018731" w14:textId="77777777" w:rsidTr="00642167">
              <w:tc>
                <w:tcPr>
                  <w:tcW w:w="2593" w:type="dxa"/>
                </w:tcPr>
                <w:p w14:paraId="18665538" w14:textId="77777777" w:rsidR="00642167" w:rsidRDefault="00642167" w:rsidP="00487BFF">
                  <w:pPr>
                    <w:rPr>
                      <w:rFonts w:ascii="Arial" w:hAnsi="Arial" w:cs="Arial"/>
                    </w:rPr>
                  </w:pPr>
                  <w:r>
                    <w:rPr>
                      <w:rFonts w:ascii="Arial" w:hAnsi="Arial" w:cs="Arial"/>
                    </w:rPr>
                    <w:t>1.</w:t>
                  </w:r>
                </w:p>
              </w:tc>
              <w:tc>
                <w:tcPr>
                  <w:tcW w:w="1599" w:type="dxa"/>
                </w:tcPr>
                <w:p w14:paraId="28E0063C" w14:textId="77777777" w:rsidR="00642167" w:rsidRDefault="00642167" w:rsidP="00487BFF">
                  <w:pPr>
                    <w:rPr>
                      <w:rFonts w:ascii="Arial" w:hAnsi="Arial" w:cs="Arial"/>
                    </w:rPr>
                  </w:pPr>
                </w:p>
              </w:tc>
              <w:tc>
                <w:tcPr>
                  <w:tcW w:w="1599" w:type="dxa"/>
                </w:tcPr>
                <w:p w14:paraId="355BEAD0" w14:textId="77777777" w:rsidR="00642167" w:rsidRDefault="00642167" w:rsidP="00487BFF">
                  <w:pPr>
                    <w:rPr>
                      <w:rFonts w:ascii="Arial" w:hAnsi="Arial" w:cs="Arial"/>
                    </w:rPr>
                  </w:pPr>
                </w:p>
              </w:tc>
              <w:tc>
                <w:tcPr>
                  <w:tcW w:w="1599" w:type="dxa"/>
                </w:tcPr>
                <w:p w14:paraId="224BFE30" w14:textId="77777777" w:rsidR="00642167" w:rsidRDefault="00642167" w:rsidP="00487BFF">
                  <w:pPr>
                    <w:rPr>
                      <w:rFonts w:ascii="Arial" w:hAnsi="Arial" w:cs="Arial"/>
                    </w:rPr>
                  </w:pPr>
                </w:p>
              </w:tc>
              <w:tc>
                <w:tcPr>
                  <w:tcW w:w="1600" w:type="dxa"/>
                </w:tcPr>
                <w:p w14:paraId="58633BFF" w14:textId="77777777" w:rsidR="00642167" w:rsidRDefault="00642167" w:rsidP="00487BFF">
                  <w:pPr>
                    <w:rPr>
                      <w:rFonts w:ascii="Arial" w:hAnsi="Arial" w:cs="Arial"/>
                    </w:rPr>
                  </w:pPr>
                </w:p>
              </w:tc>
            </w:tr>
            <w:tr w:rsidR="00642167" w14:paraId="03E7C272" w14:textId="77777777" w:rsidTr="00642167">
              <w:tc>
                <w:tcPr>
                  <w:tcW w:w="2593" w:type="dxa"/>
                </w:tcPr>
                <w:p w14:paraId="3FAC4FAC" w14:textId="77777777" w:rsidR="00642167" w:rsidRDefault="00642167" w:rsidP="00487BFF">
                  <w:pPr>
                    <w:rPr>
                      <w:rFonts w:ascii="Arial" w:hAnsi="Arial" w:cs="Arial"/>
                    </w:rPr>
                  </w:pPr>
                  <w:r>
                    <w:rPr>
                      <w:rFonts w:ascii="Arial" w:hAnsi="Arial" w:cs="Arial"/>
                    </w:rPr>
                    <w:t>2.</w:t>
                  </w:r>
                </w:p>
              </w:tc>
              <w:tc>
                <w:tcPr>
                  <w:tcW w:w="1599" w:type="dxa"/>
                </w:tcPr>
                <w:p w14:paraId="5079507A" w14:textId="77777777" w:rsidR="00642167" w:rsidRDefault="00642167" w:rsidP="00487BFF">
                  <w:pPr>
                    <w:rPr>
                      <w:rFonts w:ascii="Arial" w:hAnsi="Arial" w:cs="Arial"/>
                    </w:rPr>
                  </w:pPr>
                </w:p>
              </w:tc>
              <w:tc>
                <w:tcPr>
                  <w:tcW w:w="1599" w:type="dxa"/>
                </w:tcPr>
                <w:p w14:paraId="59112DBD" w14:textId="77777777" w:rsidR="00642167" w:rsidRDefault="00642167" w:rsidP="00487BFF">
                  <w:pPr>
                    <w:rPr>
                      <w:rFonts w:ascii="Arial" w:hAnsi="Arial" w:cs="Arial"/>
                    </w:rPr>
                  </w:pPr>
                </w:p>
              </w:tc>
              <w:tc>
                <w:tcPr>
                  <w:tcW w:w="1599" w:type="dxa"/>
                </w:tcPr>
                <w:p w14:paraId="03148833" w14:textId="77777777" w:rsidR="00642167" w:rsidRDefault="00642167" w:rsidP="00487BFF">
                  <w:pPr>
                    <w:rPr>
                      <w:rFonts w:ascii="Arial" w:hAnsi="Arial" w:cs="Arial"/>
                    </w:rPr>
                  </w:pPr>
                </w:p>
              </w:tc>
              <w:tc>
                <w:tcPr>
                  <w:tcW w:w="1600" w:type="dxa"/>
                </w:tcPr>
                <w:p w14:paraId="45B9CC84" w14:textId="77777777" w:rsidR="00642167" w:rsidRDefault="00642167" w:rsidP="00487BFF">
                  <w:pPr>
                    <w:rPr>
                      <w:rFonts w:ascii="Arial" w:hAnsi="Arial" w:cs="Arial"/>
                    </w:rPr>
                  </w:pPr>
                </w:p>
              </w:tc>
            </w:tr>
            <w:tr w:rsidR="00642167" w14:paraId="5E67A712" w14:textId="77777777" w:rsidTr="00642167">
              <w:tc>
                <w:tcPr>
                  <w:tcW w:w="2593" w:type="dxa"/>
                </w:tcPr>
                <w:p w14:paraId="6D1B3566" w14:textId="77777777" w:rsidR="00642167" w:rsidRDefault="00642167" w:rsidP="00487BFF">
                  <w:pPr>
                    <w:rPr>
                      <w:rFonts w:ascii="Arial" w:hAnsi="Arial" w:cs="Arial"/>
                    </w:rPr>
                  </w:pPr>
                  <w:r>
                    <w:rPr>
                      <w:rFonts w:ascii="Arial" w:hAnsi="Arial" w:cs="Arial"/>
                    </w:rPr>
                    <w:t>3.</w:t>
                  </w:r>
                </w:p>
              </w:tc>
              <w:tc>
                <w:tcPr>
                  <w:tcW w:w="1599" w:type="dxa"/>
                </w:tcPr>
                <w:p w14:paraId="47DC8DC7" w14:textId="77777777" w:rsidR="00642167" w:rsidRDefault="00642167" w:rsidP="00487BFF">
                  <w:pPr>
                    <w:rPr>
                      <w:rFonts w:ascii="Arial" w:hAnsi="Arial" w:cs="Arial"/>
                    </w:rPr>
                  </w:pPr>
                </w:p>
              </w:tc>
              <w:tc>
                <w:tcPr>
                  <w:tcW w:w="1599" w:type="dxa"/>
                </w:tcPr>
                <w:p w14:paraId="7337F1B8" w14:textId="77777777" w:rsidR="00642167" w:rsidRDefault="00642167" w:rsidP="00487BFF">
                  <w:pPr>
                    <w:rPr>
                      <w:rFonts w:ascii="Arial" w:hAnsi="Arial" w:cs="Arial"/>
                    </w:rPr>
                  </w:pPr>
                </w:p>
              </w:tc>
              <w:tc>
                <w:tcPr>
                  <w:tcW w:w="1599" w:type="dxa"/>
                </w:tcPr>
                <w:p w14:paraId="4441054C" w14:textId="77777777" w:rsidR="00642167" w:rsidRDefault="00642167" w:rsidP="00487BFF">
                  <w:pPr>
                    <w:rPr>
                      <w:rFonts w:ascii="Arial" w:hAnsi="Arial" w:cs="Arial"/>
                    </w:rPr>
                  </w:pPr>
                </w:p>
              </w:tc>
              <w:tc>
                <w:tcPr>
                  <w:tcW w:w="1600" w:type="dxa"/>
                </w:tcPr>
                <w:p w14:paraId="0D750C5B" w14:textId="77777777" w:rsidR="00642167" w:rsidRDefault="00642167" w:rsidP="00487BFF">
                  <w:pPr>
                    <w:rPr>
                      <w:rFonts w:ascii="Arial" w:hAnsi="Arial" w:cs="Arial"/>
                    </w:rPr>
                  </w:pPr>
                </w:p>
              </w:tc>
            </w:tr>
            <w:tr w:rsidR="00642167" w14:paraId="710F59E1" w14:textId="77777777" w:rsidTr="00642167">
              <w:tc>
                <w:tcPr>
                  <w:tcW w:w="2593" w:type="dxa"/>
                </w:tcPr>
                <w:p w14:paraId="4981373A" w14:textId="77777777" w:rsidR="00642167" w:rsidRDefault="00642167" w:rsidP="00487BFF">
                  <w:pPr>
                    <w:rPr>
                      <w:rFonts w:ascii="Arial" w:hAnsi="Arial" w:cs="Arial"/>
                    </w:rPr>
                  </w:pPr>
                  <w:r>
                    <w:rPr>
                      <w:rFonts w:ascii="Arial" w:hAnsi="Arial" w:cs="Arial"/>
                    </w:rPr>
                    <w:t>4.</w:t>
                  </w:r>
                </w:p>
              </w:tc>
              <w:tc>
                <w:tcPr>
                  <w:tcW w:w="1599" w:type="dxa"/>
                </w:tcPr>
                <w:p w14:paraId="7D30962A" w14:textId="77777777" w:rsidR="00642167" w:rsidRDefault="00642167" w:rsidP="00487BFF">
                  <w:pPr>
                    <w:rPr>
                      <w:rFonts w:ascii="Arial" w:hAnsi="Arial" w:cs="Arial"/>
                    </w:rPr>
                  </w:pPr>
                </w:p>
              </w:tc>
              <w:tc>
                <w:tcPr>
                  <w:tcW w:w="1599" w:type="dxa"/>
                </w:tcPr>
                <w:p w14:paraId="4BFDD141" w14:textId="77777777" w:rsidR="00642167" w:rsidRDefault="00642167" w:rsidP="00487BFF">
                  <w:pPr>
                    <w:rPr>
                      <w:rFonts w:ascii="Arial" w:hAnsi="Arial" w:cs="Arial"/>
                    </w:rPr>
                  </w:pPr>
                </w:p>
              </w:tc>
              <w:tc>
                <w:tcPr>
                  <w:tcW w:w="1599" w:type="dxa"/>
                </w:tcPr>
                <w:p w14:paraId="6351782A" w14:textId="77777777" w:rsidR="00642167" w:rsidRDefault="00642167" w:rsidP="00487BFF">
                  <w:pPr>
                    <w:rPr>
                      <w:rFonts w:ascii="Arial" w:hAnsi="Arial" w:cs="Arial"/>
                    </w:rPr>
                  </w:pPr>
                </w:p>
              </w:tc>
              <w:tc>
                <w:tcPr>
                  <w:tcW w:w="1600" w:type="dxa"/>
                </w:tcPr>
                <w:p w14:paraId="477BBD06" w14:textId="77777777" w:rsidR="00642167" w:rsidRDefault="00642167" w:rsidP="00487BFF">
                  <w:pPr>
                    <w:rPr>
                      <w:rFonts w:ascii="Arial" w:hAnsi="Arial" w:cs="Arial"/>
                    </w:rPr>
                  </w:pPr>
                </w:p>
              </w:tc>
            </w:tr>
            <w:tr w:rsidR="00642167" w14:paraId="1A7474A1" w14:textId="77777777" w:rsidTr="00642167">
              <w:tc>
                <w:tcPr>
                  <w:tcW w:w="2593" w:type="dxa"/>
                </w:tcPr>
                <w:p w14:paraId="74F8109C" w14:textId="77777777" w:rsidR="00642167" w:rsidRDefault="00642167" w:rsidP="00487BFF">
                  <w:pPr>
                    <w:rPr>
                      <w:rFonts w:ascii="Arial" w:hAnsi="Arial" w:cs="Arial"/>
                    </w:rPr>
                  </w:pPr>
                  <w:r>
                    <w:rPr>
                      <w:rFonts w:ascii="Arial" w:hAnsi="Arial" w:cs="Arial"/>
                    </w:rPr>
                    <w:t>5.</w:t>
                  </w:r>
                </w:p>
              </w:tc>
              <w:tc>
                <w:tcPr>
                  <w:tcW w:w="1599" w:type="dxa"/>
                </w:tcPr>
                <w:p w14:paraId="6BA224E2" w14:textId="77777777" w:rsidR="00642167" w:rsidRDefault="00642167" w:rsidP="00487BFF">
                  <w:pPr>
                    <w:rPr>
                      <w:rFonts w:ascii="Arial" w:hAnsi="Arial" w:cs="Arial"/>
                    </w:rPr>
                  </w:pPr>
                </w:p>
              </w:tc>
              <w:tc>
                <w:tcPr>
                  <w:tcW w:w="1599" w:type="dxa"/>
                </w:tcPr>
                <w:p w14:paraId="466DE7D0" w14:textId="77777777" w:rsidR="00642167" w:rsidRDefault="00642167" w:rsidP="00487BFF">
                  <w:pPr>
                    <w:rPr>
                      <w:rFonts w:ascii="Arial" w:hAnsi="Arial" w:cs="Arial"/>
                    </w:rPr>
                  </w:pPr>
                </w:p>
              </w:tc>
              <w:tc>
                <w:tcPr>
                  <w:tcW w:w="1599" w:type="dxa"/>
                </w:tcPr>
                <w:p w14:paraId="0162FE31" w14:textId="77777777" w:rsidR="00642167" w:rsidRDefault="00642167" w:rsidP="00487BFF">
                  <w:pPr>
                    <w:rPr>
                      <w:rFonts w:ascii="Arial" w:hAnsi="Arial" w:cs="Arial"/>
                    </w:rPr>
                  </w:pPr>
                </w:p>
              </w:tc>
              <w:tc>
                <w:tcPr>
                  <w:tcW w:w="1600" w:type="dxa"/>
                </w:tcPr>
                <w:p w14:paraId="4DBE594B" w14:textId="77777777" w:rsidR="00642167" w:rsidRDefault="00642167" w:rsidP="00487BFF">
                  <w:pPr>
                    <w:rPr>
                      <w:rFonts w:ascii="Arial" w:hAnsi="Arial" w:cs="Arial"/>
                    </w:rPr>
                  </w:pPr>
                </w:p>
              </w:tc>
            </w:tr>
          </w:tbl>
          <w:p w14:paraId="00AB1664" w14:textId="77777777" w:rsidR="00487BFF" w:rsidRDefault="00487BFF" w:rsidP="0068302D">
            <w:pPr>
              <w:rPr>
                <w:rFonts w:ascii="Arial" w:hAnsi="Arial" w:cs="Arial"/>
              </w:rPr>
            </w:pPr>
          </w:p>
          <w:p w14:paraId="3E869BE5" w14:textId="77777777" w:rsidR="002879EE" w:rsidRDefault="00487BFF" w:rsidP="0068302D">
            <w:pPr>
              <w:rPr>
                <w:rFonts w:ascii="Arial" w:hAnsi="Arial" w:cs="Arial"/>
              </w:rPr>
            </w:pPr>
            <w:r>
              <w:rPr>
                <w:rFonts w:ascii="Arial" w:hAnsi="Arial" w:cs="Arial"/>
              </w:rPr>
              <w:t xml:space="preserve">5.2 </w:t>
            </w:r>
            <w:r w:rsidR="002879EE">
              <w:rPr>
                <w:rFonts w:ascii="Arial" w:hAnsi="Arial" w:cs="Arial"/>
              </w:rPr>
              <w:t>Waarom kiest u voor deze aanbieder</w:t>
            </w:r>
            <w:r w:rsidR="00AD28F5">
              <w:rPr>
                <w:rFonts w:ascii="Arial" w:hAnsi="Arial" w:cs="Arial"/>
              </w:rPr>
              <w:t>(s)</w:t>
            </w:r>
            <w:r w:rsidR="002879EE">
              <w:rPr>
                <w:rFonts w:ascii="Arial" w:hAnsi="Arial" w:cs="Arial"/>
              </w:rPr>
              <w:t>?</w:t>
            </w:r>
          </w:p>
          <w:p w14:paraId="4D17886B" w14:textId="77777777" w:rsidR="002879EE" w:rsidRDefault="002879EE" w:rsidP="0068302D">
            <w:pPr>
              <w:rPr>
                <w:rFonts w:ascii="Arial" w:hAnsi="Arial" w:cs="Arial"/>
              </w:rPr>
            </w:pPr>
          </w:p>
          <w:p w14:paraId="1AD94937" w14:textId="77777777" w:rsidR="002879EE" w:rsidRDefault="002879EE" w:rsidP="0068302D">
            <w:pPr>
              <w:rPr>
                <w:rFonts w:ascii="Arial" w:hAnsi="Arial" w:cs="Arial"/>
              </w:rPr>
            </w:pPr>
          </w:p>
          <w:p w14:paraId="1CDA7C61" w14:textId="77777777" w:rsidR="00D352FB" w:rsidRDefault="00D352FB" w:rsidP="0068302D">
            <w:pPr>
              <w:rPr>
                <w:rFonts w:ascii="Arial" w:hAnsi="Arial" w:cs="Arial"/>
              </w:rPr>
            </w:pPr>
          </w:p>
          <w:p w14:paraId="04E24DF7" w14:textId="77777777" w:rsidR="002879EE" w:rsidRDefault="002879EE" w:rsidP="0068302D">
            <w:pPr>
              <w:rPr>
                <w:rFonts w:ascii="Arial" w:hAnsi="Arial" w:cs="Arial"/>
              </w:rPr>
            </w:pPr>
          </w:p>
          <w:p w14:paraId="78D59D19" w14:textId="77777777" w:rsidR="002879EE" w:rsidRDefault="002879EE" w:rsidP="0068302D">
            <w:pPr>
              <w:rPr>
                <w:rFonts w:ascii="Arial" w:hAnsi="Arial" w:cs="Arial"/>
              </w:rPr>
            </w:pPr>
          </w:p>
          <w:p w14:paraId="35F8B3E8" w14:textId="77777777" w:rsidR="002879EE" w:rsidRDefault="00487BFF" w:rsidP="0068302D">
            <w:pPr>
              <w:rPr>
                <w:rFonts w:ascii="Arial" w:hAnsi="Arial" w:cs="Arial"/>
              </w:rPr>
            </w:pPr>
            <w:r>
              <w:rPr>
                <w:rFonts w:ascii="Arial" w:hAnsi="Arial" w:cs="Arial"/>
              </w:rPr>
              <w:t xml:space="preserve">5.3 </w:t>
            </w:r>
            <w:r w:rsidR="002879EE">
              <w:rPr>
                <w:rFonts w:ascii="Arial" w:hAnsi="Arial" w:cs="Arial"/>
              </w:rPr>
              <w:t>Welke kwaliteit biedt deze aanbieder</w:t>
            </w:r>
            <w:r w:rsidR="00AD28F5">
              <w:rPr>
                <w:rFonts w:ascii="Arial" w:hAnsi="Arial" w:cs="Arial"/>
              </w:rPr>
              <w:t>(s)</w:t>
            </w:r>
            <w:r w:rsidR="00642167">
              <w:rPr>
                <w:rFonts w:ascii="Arial" w:hAnsi="Arial" w:cs="Arial"/>
              </w:rPr>
              <w:t>?</w:t>
            </w:r>
          </w:p>
          <w:p w14:paraId="211A8D72" w14:textId="77777777" w:rsidR="002879EE" w:rsidRPr="00F2197F" w:rsidRDefault="00642167" w:rsidP="0068302D">
            <w:pPr>
              <w:rPr>
                <w:rFonts w:ascii="Arial" w:hAnsi="Arial" w:cs="Arial"/>
                <w:i/>
              </w:rPr>
            </w:pPr>
            <w:r>
              <w:rPr>
                <w:rFonts w:ascii="Arial" w:hAnsi="Arial" w:cs="Arial"/>
                <w:i/>
              </w:rPr>
              <w:t>(</w:t>
            </w:r>
            <w:r w:rsidR="00F2197F" w:rsidRPr="00F2197F">
              <w:rPr>
                <w:rFonts w:ascii="Arial" w:hAnsi="Arial" w:cs="Arial"/>
                <w:i/>
              </w:rPr>
              <w:t>Bijvoorbeeld keurm</w:t>
            </w:r>
            <w:r>
              <w:rPr>
                <w:rFonts w:ascii="Arial" w:hAnsi="Arial" w:cs="Arial"/>
                <w:i/>
              </w:rPr>
              <w:t xml:space="preserve">erk, vakgroep, BIG registratie, </w:t>
            </w:r>
            <w:proofErr w:type="spellStart"/>
            <w:r w:rsidR="00F2197F" w:rsidRPr="00F2197F">
              <w:rPr>
                <w:rFonts w:ascii="Arial" w:hAnsi="Arial" w:cs="Arial"/>
                <w:i/>
              </w:rPr>
              <w:t>etc</w:t>
            </w:r>
            <w:proofErr w:type="spellEnd"/>
            <w:r w:rsidR="00F2197F" w:rsidRPr="00F2197F">
              <w:rPr>
                <w:rFonts w:ascii="Arial" w:hAnsi="Arial" w:cs="Arial"/>
                <w:i/>
              </w:rPr>
              <w:t>)</w:t>
            </w:r>
          </w:p>
          <w:p w14:paraId="12B110CE" w14:textId="77777777" w:rsidR="002879EE" w:rsidRDefault="002879EE" w:rsidP="0068302D">
            <w:pPr>
              <w:rPr>
                <w:rFonts w:ascii="Arial" w:hAnsi="Arial" w:cs="Arial"/>
              </w:rPr>
            </w:pPr>
          </w:p>
          <w:p w14:paraId="2DDE5FC4" w14:textId="77777777" w:rsidR="002879EE" w:rsidRDefault="002879EE" w:rsidP="0068302D">
            <w:pPr>
              <w:rPr>
                <w:rFonts w:ascii="Arial" w:hAnsi="Arial" w:cs="Arial"/>
              </w:rPr>
            </w:pPr>
          </w:p>
          <w:p w14:paraId="470CAD22" w14:textId="77777777" w:rsidR="002879EE" w:rsidRDefault="002879EE" w:rsidP="0068302D">
            <w:pPr>
              <w:rPr>
                <w:rFonts w:ascii="Arial" w:hAnsi="Arial" w:cs="Arial"/>
              </w:rPr>
            </w:pPr>
          </w:p>
          <w:p w14:paraId="4C5ABD67" w14:textId="77777777" w:rsidR="00642167" w:rsidRDefault="00642167" w:rsidP="0068302D">
            <w:pPr>
              <w:rPr>
                <w:rFonts w:ascii="Arial" w:hAnsi="Arial" w:cs="Arial"/>
              </w:rPr>
            </w:pPr>
          </w:p>
          <w:p w14:paraId="50210045" w14:textId="77777777" w:rsidR="00642167" w:rsidRDefault="00642167" w:rsidP="0068302D">
            <w:pPr>
              <w:rPr>
                <w:rFonts w:ascii="Arial" w:hAnsi="Arial" w:cs="Arial"/>
              </w:rPr>
            </w:pPr>
          </w:p>
          <w:p w14:paraId="7E8EAC9D" w14:textId="77777777" w:rsidR="006F7AF9" w:rsidRDefault="006F7AF9" w:rsidP="0068302D">
            <w:pPr>
              <w:rPr>
                <w:rFonts w:ascii="Arial" w:hAnsi="Arial" w:cs="Arial"/>
              </w:rPr>
            </w:pPr>
          </w:p>
          <w:p w14:paraId="428110E0" w14:textId="77777777" w:rsidR="006F7AF9" w:rsidRDefault="006F7AF9" w:rsidP="0068302D">
            <w:pPr>
              <w:rPr>
                <w:rFonts w:ascii="Arial" w:hAnsi="Arial" w:cs="Arial"/>
              </w:rPr>
            </w:pPr>
          </w:p>
          <w:p w14:paraId="6C71355E" w14:textId="77777777" w:rsidR="006F7AF9" w:rsidRDefault="006F7AF9" w:rsidP="0068302D">
            <w:pPr>
              <w:rPr>
                <w:rFonts w:ascii="Arial" w:hAnsi="Arial" w:cs="Arial"/>
              </w:rPr>
            </w:pPr>
          </w:p>
          <w:p w14:paraId="4E1948BD" w14:textId="77777777" w:rsidR="006F7AF9" w:rsidRDefault="006F7AF9" w:rsidP="0068302D">
            <w:pPr>
              <w:rPr>
                <w:rFonts w:ascii="Arial" w:hAnsi="Arial" w:cs="Arial"/>
              </w:rPr>
            </w:pPr>
          </w:p>
          <w:p w14:paraId="1D142778" w14:textId="77777777" w:rsidR="00642167" w:rsidRDefault="00642167" w:rsidP="0068302D">
            <w:pPr>
              <w:rPr>
                <w:rFonts w:ascii="Arial" w:hAnsi="Arial" w:cs="Arial"/>
              </w:rPr>
            </w:pPr>
            <w:r>
              <w:rPr>
                <w:rFonts w:ascii="Arial" w:hAnsi="Arial" w:cs="Arial"/>
              </w:rPr>
              <w:lastRenderedPageBreak/>
              <w:t>5.4 hoe wordt deze kwaliteit geborgd?</w:t>
            </w:r>
          </w:p>
          <w:p w14:paraId="293AD640" w14:textId="77777777" w:rsidR="00642167" w:rsidRPr="00F2197F" w:rsidRDefault="00642167" w:rsidP="00642167">
            <w:pPr>
              <w:rPr>
                <w:rFonts w:ascii="Arial" w:hAnsi="Arial" w:cs="Arial"/>
                <w:i/>
              </w:rPr>
            </w:pPr>
            <w:r>
              <w:rPr>
                <w:rFonts w:ascii="Arial" w:hAnsi="Arial" w:cs="Arial"/>
                <w:i/>
              </w:rPr>
              <w:t>(</w:t>
            </w:r>
            <w:r w:rsidRPr="00F2197F">
              <w:rPr>
                <w:rFonts w:ascii="Arial" w:hAnsi="Arial" w:cs="Arial"/>
                <w:i/>
              </w:rPr>
              <w:t xml:space="preserve">Bijvoorbeeld BIG registratie, </w:t>
            </w:r>
            <w:r>
              <w:rPr>
                <w:rFonts w:ascii="Arial" w:hAnsi="Arial" w:cs="Arial"/>
                <w:i/>
              </w:rPr>
              <w:t xml:space="preserve">SKJ registratie, </w:t>
            </w:r>
            <w:r w:rsidRPr="00F2197F">
              <w:rPr>
                <w:rFonts w:ascii="Arial" w:hAnsi="Arial" w:cs="Arial"/>
                <w:i/>
              </w:rPr>
              <w:t>Verklaring omtrent gedrag</w:t>
            </w:r>
            <w:r>
              <w:rPr>
                <w:rFonts w:ascii="Arial" w:hAnsi="Arial" w:cs="Arial"/>
                <w:i/>
              </w:rPr>
              <w:t>, etc. In een geval van ondersteuning buiten de leefeenheid dient een verklaring omtrent gedrag (VOG) te worden opgeleverd)</w:t>
            </w:r>
          </w:p>
          <w:p w14:paraId="513A1CCE" w14:textId="77777777" w:rsidR="00642167" w:rsidRDefault="00642167" w:rsidP="0068302D">
            <w:pPr>
              <w:rPr>
                <w:rFonts w:ascii="Arial" w:hAnsi="Arial" w:cs="Arial"/>
              </w:rPr>
            </w:pPr>
          </w:p>
          <w:p w14:paraId="3D6FF695" w14:textId="77777777" w:rsidR="00642167" w:rsidRDefault="00642167" w:rsidP="0068302D">
            <w:pPr>
              <w:rPr>
                <w:rFonts w:ascii="Arial" w:hAnsi="Arial" w:cs="Arial"/>
              </w:rPr>
            </w:pPr>
          </w:p>
          <w:p w14:paraId="0B53939D" w14:textId="77777777" w:rsidR="00642167" w:rsidRDefault="00642167" w:rsidP="0068302D">
            <w:pPr>
              <w:rPr>
                <w:rFonts w:ascii="Arial" w:hAnsi="Arial" w:cs="Arial"/>
              </w:rPr>
            </w:pPr>
          </w:p>
          <w:p w14:paraId="2052AD94" w14:textId="77777777" w:rsidR="00642167" w:rsidRDefault="00642167" w:rsidP="0068302D">
            <w:pPr>
              <w:rPr>
                <w:rFonts w:ascii="Arial" w:hAnsi="Arial" w:cs="Arial"/>
              </w:rPr>
            </w:pPr>
          </w:p>
          <w:p w14:paraId="1ED9BB71" w14:textId="77777777" w:rsidR="00642167" w:rsidRDefault="00642167" w:rsidP="0068302D">
            <w:pPr>
              <w:rPr>
                <w:rFonts w:ascii="Arial" w:hAnsi="Arial" w:cs="Arial"/>
              </w:rPr>
            </w:pPr>
          </w:p>
          <w:p w14:paraId="21F8AC21" w14:textId="77777777" w:rsidR="002850C8" w:rsidRDefault="00642167" w:rsidP="0068302D">
            <w:pPr>
              <w:rPr>
                <w:rFonts w:ascii="Arial" w:hAnsi="Arial" w:cs="Arial"/>
              </w:rPr>
            </w:pPr>
            <w:r>
              <w:rPr>
                <w:rFonts w:ascii="Arial" w:hAnsi="Arial" w:cs="Arial"/>
              </w:rPr>
              <w:t>5.5</w:t>
            </w:r>
            <w:r w:rsidR="00AD28F5">
              <w:rPr>
                <w:rFonts w:ascii="Arial" w:hAnsi="Arial" w:cs="Arial"/>
              </w:rPr>
              <w:t xml:space="preserve"> </w:t>
            </w:r>
            <w:r w:rsidR="00D352FB">
              <w:rPr>
                <w:rFonts w:ascii="Arial" w:hAnsi="Arial" w:cs="Arial"/>
              </w:rPr>
              <w:t>Wat is het opleidingsniveau</w:t>
            </w:r>
            <w:r w:rsidR="00DC516F">
              <w:rPr>
                <w:rFonts w:ascii="Arial" w:hAnsi="Arial" w:cs="Arial"/>
              </w:rPr>
              <w:t>,</w:t>
            </w:r>
            <w:r w:rsidR="00D352FB">
              <w:rPr>
                <w:rFonts w:ascii="Arial" w:hAnsi="Arial" w:cs="Arial"/>
              </w:rPr>
              <w:t xml:space="preserve"> opleidingsrichting </w:t>
            </w:r>
            <w:r w:rsidR="00DC516F">
              <w:rPr>
                <w:rFonts w:ascii="Arial" w:hAnsi="Arial" w:cs="Arial"/>
              </w:rPr>
              <w:t xml:space="preserve">en ervaring </w:t>
            </w:r>
            <w:r w:rsidR="00D352FB">
              <w:rPr>
                <w:rFonts w:ascii="Arial" w:hAnsi="Arial" w:cs="Arial"/>
              </w:rPr>
              <w:t>van de zorgverlener(s)</w:t>
            </w:r>
            <w:r w:rsidR="00AD28F5">
              <w:rPr>
                <w:rFonts w:ascii="Arial" w:hAnsi="Arial" w:cs="Arial"/>
              </w:rPr>
              <w:t>?</w:t>
            </w:r>
          </w:p>
          <w:p w14:paraId="5BF02BCE" w14:textId="77777777" w:rsidR="002879EE" w:rsidRDefault="002879EE" w:rsidP="0068302D">
            <w:pPr>
              <w:rPr>
                <w:rFonts w:ascii="Arial" w:hAnsi="Arial" w:cs="Arial"/>
              </w:rPr>
            </w:pPr>
          </w:p>
          <w:p w14:paraId="27CD520F" w14:textId="77777777" w:rsidR="00B657FD" w:rsidRDefault="00B657FD" w:rsidP="0068302D">
            <w:pPr>
              <w:rPr>
                <w:rFonts w:ascii="Arial" w:hAnsi="Arial" w:cs="Arial"/>
              </w:rPr>
            </w:pPr>
          </w:p>
          <w:p w14:paraId="0AD1C339" w14:textId="77777777" w:rsidR="002879EE" w:rsidRDefault="002879EE" w:rsidP="0068302D">
            <w:pPr>
              <w:rPr>
                <w:rFonts w:ascii="Arial" w:hAnsi="Arial" w:cs="Arial"/>
              </w:rPr>
            </w:pPr>
          </w:p>
          <w:p w14:paraId="2C3B16E8" w14:textId="77777777" w:rsidR="002879EE" w:rsidRDefault="002879EE" w:rsidP="0068302D">
            <w:pPr>
              <w:rPr>
                <w:rFonts w:ascii="Arial" w:hAnsi="Arial" w:cs="Arial"/>
              </w:rPr>
            </w:pPr>
          </w:p>
          <w:p w14:paraId="71EA9AC5" w14:textId="77777777" w:rsidR="002879EE" w:rsidRDefault="002879EE" w:rsidP="00642167">
            <w:pPr>
              <w:rPr>
                <w:rFonts w:ascii="Arial" w:hAnsi="Arial" w:cs="Arial"/>
              </w:rPr>
            </w:pPr>
          </w:p>
          <w:p w14:paraId="50406543" w14:textId="77777777" w:rsidR="00642167" w:rsidRDefault="00642167" w:rsidP="00642167">
            <w:pPr>
              <w:rPr>
                <w:rFonts w:ascii="Arial" w:hAnsi="Arial" w:cs="Arial"/>
              </w:rPr>
            </w:pPr>
            <w:r>
              <w:rPr>
                <w:rFonts w:ascii="Arial" w:hAnsi="Arial" w:cs="Arial"/>
              </w:rPr>
              <w:t xml:space="preserve">5.6 Bij zorgverlener(s) binnen de leefeenheid van de cliënt: “leidt de te bieden hulp niet tot </w:t>
            </w:r>
          </w:p>
          <w:p w14:paraId="5179922E" w14:textId="77777777" w:rsidR="00642167" w:rsidRDefault="00642167" w:rsidP="00642167">
            <w:pPr>
              <w:rPr>
                <w:rFonts w:ascii="Arial" w:hAnsi="Arial" w:cs="Arial"/>
              </w:rPr>
            </w:pPr>
            <w:r>
              <w:rPr>
                <w:rFonts w:ascii="Arial" w:hAnsi="Arial" w:cs="Arial"/>
              </w:rPr>
              <w:t xml:space="preserve">      overbelasting?”</w:t>
            </w:r>
          </w:p>
          <w:p w14:paraId="3FE9DC8E" w14:textId="77777777" w:rsidR="00642167" w:rsidRDefault="00642167" w:rsidP="00642167">
            <w:pPr>
              <w:rPr>
                <w:rFonts w:ascii="Arial" w:hAnsi="Arial" w:cs="Arial"/>
              </w:rPr>
            </w:pPr>
          </w:p>
          <w:p w14:paraId="09BF185E" w14:textId="77777777" w:rsidR="00642167" w:rsidRDefault="00642167" w:rsidP="00642167">
            <w:pPr>
              <w:rPr>
                <w:rFonts w:ascii="Arial" w:hAnsi="Arial" w:cs="Arial"/>
              </w:rPr>
            </w:pPr>
          </w:p>
          <w:p w14:paraId="03168D64" w14:textId="77777777" w:rsidR="00642167" w:rsidRDefault="00642167" w:rsidP="00642167">
            <w:pPr>
              <w:rPr>
                <w:rFonts w:ascii="Arial" w:hAnsi="Arial" w:cs="Arial"/>
              </w:rPr>
            </w:pPr>
          </w:p>
          <w:p w14:paraId="133AF47F" w14:textId="77777777" w:rsidR="00642167" w:rsidRDefault="00642167" w:rsidP="00642167">
            <w:pPr>
              <w:rPr>
                <w:rFonts w:ascii="Arial" w:hAnsi="Arial" w:cs="Arial"/>
              </w:rPr>
            </w:pPr>
          </w:p>
          <w:p w14:paraId="57C26456" w14:textId="77777777" w:rsidR="00642167" w:rsidRPr="00642167" w:rsidRDefault="00642167" w:rsidP="00642167">
            <w:pPr>
              <w:rPr>
                <w:rFonts w:ascii="Arial" w:hAnsi="Arial" w:cs="Arial"/>
              </w:rPr>
            </w:pPr>
          </w:p>
        </w:tc>
      </w:tr>
    </w:tbl>
    <w:p w14:paraId="4BF20F8D" w14:textId="77777777" w:rsidR="00AD28F5" w:rsidRDefault="00AD28F5" w:rsidP="005577D4">
      <w:pPr>
        <w:rPr>
          <w:rFonts w:ascii="Arial" w:hAnsi="Arial" w:cs="Arial"/>
        </w:rPr>
      </w:pPr>
    </w:p>
    <w:tbl>
      <w:tblPr>
        <w:tblStyle w:val="Tabelraster"/>
        <w:tblW w:w="0" w:type="auto"/>
        <w:tblLook w:val="04A0" w:firstRow="1" w:lastRow="0" w:firstColumn="1" w:lastColumn="0" w:noHBand="0" w:noVBand="1"/>
      </w:tblPr>
      <w:tblGrid>
        <w:gridCol w:w="9062"/>
      </w:tblGrid>
      <w:tr w:rsidR="004C5156" w:rsidRPr="005C7647" w14:paraId="0AB5B760" w14:textId="77777777" w:rsidTr="00BE5F6C">
        <w:tc>
          <w:tcPr>
            <w:tcW w:w="9062" w:type="dxa"/>
            <w:shd w:val="clear" w:color="auto" w:fill="EAF1DD" w:themeFill="accent3" w:themeFillTint="33"/>
          </w:tcPr>
          <w:p w14:paraId="204B7AE0" w14:textId="77777777" w:rsidR="004C5156" w:rsidRPr="005C7647" w:rsidRDefault="00AD28F5" w:rsidP="004C5156">
            <w:pPr>
              <w:autoSpaceDE w:val="0"/>
              <w:autoSpaceDN w:val="0"/>
              <w:adjustRightInd w:val="0"/>
              <w:rPr>
                <w:rFonts w:ascii="Arial" w:hAnsi="Arial" w:cs="Arial"/>
                <w:b/>
              </w:rPr>
            </w:pPr>
            <w:r>
              <w:rPr>
                <w:rFonts w:ascii="Arial" w:hAnsi="Arial" w:cs="Arial"/>
                <w:b/>
              </w:rPr>
              <w:t>6</w:t>
            </w:r>
            <w:r w:rsidR="004C5156">
              <w:rPr>
                <w:rFonts w:ascii="Arial" w:hAnsi="Arial" w:cs="Arial"/>
                <w:b/>
              </w:rPr>
              <w:t>.</w:t>
            </w:r>
            <w:r w:rsidR="004C5156" w:rsidRPr="008A4DF3">
              <w:rPr>
                <w:rFonts w:ascii="Arial" w:hAnsi="Arial" w:cs="Arial"/>
                <w:b/>
                <w:bCs/>
              </w:rPr>
              <w:t xml:space="preserve"> Ondertekening</w:t>
            </w:r>
          </w:p>
        </w:tc>
      </w:tr>
      <w:tr w:rsidR="004C5156" w14:paraId="320568F2" w14:textId="77777777" w:rsidTr="00BE5F6C">
        <w:tc>
          <w:tcPr>
            <w:tcW w:w="9062" w:type="dxa"/>
          </w:tcPr>
          <w:p w14:paraId="63362AB0" w14:textId="3C3B221D" w:rsidR="004C5156" w:rsidRDefault="00DF6557" w:rsidP="004C5156">
            <w:pPr>
              <w:rPr>
                <w:rFonts w:ascii="Arial" w:hAnsi="Arial" w:cs="Arial"/>
              </w:rPr>
            </w:pPr>
            <w:r>
              <w:rPr>
                <w:rFonts w:ascii="Arial" w:hAnsi="Arial" w:cs="Arial"/>
              </w:rPr>
              <w:t xml:space="preserve">Indien de jeugdige ouder is dan 12 jaar dient deze het PGB-Plan ook te ondertekenen; </w:t>
            </w:r>
          </w:p>
          <w:p w14:paraId="1A2DBB54" w14:textId="67784188" w:rsidR="00DF6557" w:rsidRDefault="00DF6557" w:rsidP="004C5156">
            <w:pPr>
              <w:rPr>
                <w:rFonts w:ascii="Arial" w:hAnsi="Arial" w:cs="Arial"/>
              </w:rPr>
            </w:pPr>
          </w:p>
          <w:p w14:paraId="4E1E665E" w14:textId="41DB0F9E" w:rsidR="00D157FA" w:rsidRDefault="00D157FA" w:rsidP="004C5156">
            <w:pPr>
              <w:rPr>
                <w:rFonts w:ascii="Arial" w:hAnsi="Arial" w:cs="Arial"/>
              </w:rPr>
            </w:pPr>
            <w:r>
              <w:rPr>
                <w:rFonts w:ascii="Arial" w:hAnsi="Arial" w:cs="Arial"/>
              </w:rPr>
              <w:t>Ik geef toestemming dat de gemachtigde (zie 3.1) mijn Persoonsgebonden Budget beheert bij de Sociale Verzekeringsbank</w:t>
            </w:r>
            <w:r w:rsidR="0058341F">
              <w:rPr>
                <w:rFonts w:ascii="Arial" w:hAnsi="Arial" w:cs="Arial"/>
              </w:rPr>
              <w:t xml:space="preserve"> en ik stem in met de doelen in dit PGB-Plan en de bijbehorende zorgplannen</w:t>
            </w:r>
            <w:r>
              <w:rPr>
                <w:rFonts w:ascii="Arial" w:hAnsi="Arial" w:cs="Arial"/>
              </w:rPr>
              <w:t>.</w:t>
            </w:r>
          </w:p>
          <w:p w14:paraId="33AF8497" w14:textId="77777777" w:rsidR="008D0674" w:rsidRDefault="008D0674" w:rsidP="004C5156">
            <w:pPr>
              <w:autoSpaceDE w:val="0"/>
              <w:autoSpaceDN w:val="0"/>
              <w:adjustRightInd w:val="0"/>
              <w:rPr>
                <w:rFonts w:ascii="Arial" w:hAnsi="Arial" w:cs="Arial"/>
              </w:rPr>
            </w:pPr>
          </w:p>
          <w:p w14:paraId="6F7E67B9" w14:textId="77777777" w:rsidR="008D0674" w:rsidRDefault="008D0674" w:rsidP="004C5156">
            <w:pPr>
              <w:autoSpaceDE w:val="0"/>
              <w:autoSpaceDN w:val="0"/>
              <w:adjustRightInd w:val="0"/>
              <w:rPr>
                <w:rFonts w:ascii="Arial" w:hAnsi="Arial" w:cs="Arial"/>
              </w:rPr>
            </w:pPr>
          </w:p>
          <w:p w14:paraId="5F5E205D" w14:textId="52B05AF4" w:rsidR="008D0674" w:rsidRDefault="00D157FA" w:rsidP="004C5156">
            <w:pPr>
              <w:autoSpaceDE w:val="0"/>
              <w:autoSpaceDN w:val="0"/>
              <w:adjustRightInd w:val="0"/>
              <w:rPr>
                <w:rFonts w:ascii="Arial" w:hAnsi="Arial" w:cs="Arial"/>
              </w:rPr>
            </w:pPr>
            <w:r>
              <w:rPr>
                <w:rFonts w:ascii="Arial" w:hAnsi="Arial" w:cs="Arial"/>
              </w:rPr>
              <w:t>Naam jeugdige:</w:t>
            </w:r>
            <w:r w:rsidR="00E70EDD">
              <w:rPr>
                <w:rFonts w:ascii="Arial" w:hAnsi="Arial" w:cs="Arial"/>
              </w:rPr>
              <w:t xml:space="preserve">                                                                    Handtekening:</w:t>
            </w:r>
          </w:p>
          <w:p w14:paraId="09527ABC" w14:textId="77777777" w:rsidR="00E70EDD" w:rsidRDefault="00E70EDD" w:rsidP="004C5156">
            <w:pPr>
              <w:autoSpaceDE w:val="0"/>
              <w:autoSpaceDN w:val="0"/>
              <w:adjustRightInd w:val="0"/>
              <w:rPr>
                <w:rFonts w:ascii="Arial" w:hAnsi="Arial" w:cs="Arial"/>
              </w:rPr>
            </w:pPr>
          </w:p>
          <w:p w14:paraId="2C203217" w14:textId="77777777" w:rsidR="008D0674" w:rsidRDefault="008D0674" w:rsidP="004C5156">
            <w:pPr>
              <w:autoSpaceDE w:val="0"/>
              <w:autoSpaceDN w:val="0"/>
              <w:adjustRightInd w:val="0"/>
              <w:rPr>
                <w:rFonts w:ascii="Arial" w:hAnsi="Arial" w:cs="Arial"/>
              </w:rPr>
            </w:pPr>
          </w:p>
          <w:p w14:paraId="6A2E7897" w14:textId="77777777" w:rsidR="008D0674" w:rsidRDefault="008D0674" w:rsidP="004C5156">
            <w:pPr>
              <w:autoSpaceDE w:val="0"/>
              <w:autoSpaceDN w:val="0"/>
              <w:adjustRightInd w:val="0"/>
              <w:rPr>
                <w:rFonts w:ascii="Arial" w:hAnsi="Arial" w:cs="Arial"/>
              </w:rPr>
            </w:pPr>
          </w:p>
          <w:p w14:paraId="30108C1D" w14:textId="77777777" w:rsidR="004C5156" w:rsidRPr="008A4DF3" w:rsidRDefault="004C5156" w:rsidP="004C5156">
            <w:pPr>
              <w:autoSpaceDE w:val="0"/>
              <w:autoSpaceDN w:val="0"/>
              <w:adjustRightInd w:val="0"/>
              <w:rPr>
                <w:rFonts w:ascii="Arial" w:hAnsi="Arial" w:cs="Arial"/>
              </w:rPr>
            </w:pPr>
            <w:r w:rsidRPr="008A4DF3">
              <w:rPr>
                <w:rFonts w:ascii="Arial" w:hAnsi="Arial" w:cs="Arial"/>
              </w:rPr>
              <w:t xml:space="preserve">Plaats </w:t>
            </w:r>
            <w:r>
              <w:rPr>
                <w:rFonts w:ascii="Arial" w:hAnsi="Arial" w:cs="Arial"/>
              </w:rPr>
              <w:t>:</w:t>
            </w:r>
            <w:r w:rsidRPr="008A4DF3">
              <w:rPr>
                <w:rFonts w:ascii="Arial" w:hAnsi="Arial" w:cs="Arial"/>
              </w:rPr>
              <w:tab/>
            </w:r>
            <w:r w:rsidRPr="008A4DF3">
              <w:rPr>
                <w:rFonts w:ascii="Arial" w:hAnsi="Arial" w:cs="Arial"/>
              </w:rPr>
              <w:tab/>
            </w:r>
            <w:r w:rsidRPr="008A4DF3">
              <w:rPr>
                <w:rFonts w:ascii="Arial" w:hAnsi="Arial" w:cs="Arial"/>
              </w:rPr>
              <w:tab/>
            </w:r>
            <w:r w:rsidRPr="008A4DF3">
              <w:rPr>
                <w:rFonts w:ascii="Arial" w:hAnsi="Arial" w:cs="Arial"/>
              </w:rPr>
              <w:tab/>
            </w:r>
            <w:r w:rsidRPr="008A4DF3">
              <w:rPr>
                <w:rFonts w:ascii="Arial" w:hAnsi="Arial" w:cs="Arial"/>
              </w:rPr>
              <w:tab/>
            </w:r>
            <w:r w:rsidRPr="008A4DF3">
              <w:rPr>
                <w:rFonts w:ascii="Arial" w:hAnsi="Arial" w:cs="Arial"/>
              </w:rPr>
              <w:tab/>
            </w:r>
            <w:r w:rsidRPr="008A4DF3">
              <w:rPr>
                <w:rFonts w:ascii="Arial" w:hAnsi="Arial" w:cs="Arial"/>
              </w:rPr>
              <w:tab/>
              <w:t>Datum</w:t>
            </w:r>
            <w:r>
              <w:rPr>
                <w:rFonts w:ascii="Arial" w:hAnsi="Arial" w:cs="Arial"/>
              </w:rPr>
              <w:t>:</w:t>
            </w:r>
          </w:p>
          <w:p w14:paraId="6296D348" w14:textId="77777777" w:rsidR="004C5156" w:rsidRPr="008A4DF3" w:rsidRDefault="004C5156" w:rsidP="004C5156">
            <w:pPr>
              <w:rPr>
                <w:rFonts w:ascii="Arial" w:hAnsi="Arial" w:cs="Arial"/>
              </w:rPr>
            </w:pPr>
          </w:p>
          <w:p w14:paraId="4F346AB0" w14:textId="77777777" w:rsidR="00EF30E7" w:rsidRDefault="00EF30E7" w:rsidP="004C5156">
            <w:pPr>
              <w:rPr>
                <w:rFonts w:ascii="Arial" w:hAnsi="Arial" w:cs="Arial"/>
              </w:rPr>
            </w:pPr>
          </w:p>
          <w:p w14:paraId="0BF2F3DF" w14:textId="77777777" w:rsidR="0058341F" w:rsidRDefault="0058341F" w:rsidP="0068302D">
            <w:pPr>
              <w:rPr>
                <w:rFonts w:ascii="Arial" w:hAnsi="Arial" w:cs="Arial"/>
                <w:i/>
              </w:rPr>
            </w:pPr>
          </w:p>
          <w:p w14:paraId="028272D4" w14:textId="77777777" w:rsidR="0058341F" w:rsidRDefault="0058341F" w:rsidP="0068302D">
            <w:pPr>
              <w:rPr>
                <w:rFonts w:ascii="Arial" w:hAnsi="Arial" w:cs="Arial"/>
                <w:i/>
              </w:rPr>
            </w:pPr>
          </w:p>
          <w:p w14:paraId="617BE70F" w14:textId="77777777" w:rsidR="0058341F" w:rsidRDefault="0058341F" w:rsidP="0068302D">
            <w:pPr>
              <w:rPr>
                <w:rFonts w:ascii="Arial" w:hAnsi="Arial" w:cs="Arial"/>
                <w:i/>
              </w:rPr>
            </w:pPr>
          </w:p>
          <w:p w14:paraId="695C258E" w14:textId="77777777" w:rsidR="0058341F" w:rsidRDefault="0058341F" w:rsidP="0068302D">
            <w:pPr>
              <w:rPr>
                <w:rFonts w:ascii="Arial" w:hAnsi="Arial" w:cs="Arial"/>
                <w:i/>
              </w:rPr>
            </w:pPr>
          </w:p>
          <w:p w14:paraId="0F19BA24" w14:textId="77777777" w:rsidR="0058341F" w:rsidRDefault="0058341F" w:rsidP="0068302D">
            <w:pPr>
              <w:rPr>
                <w:rFonts w:ascii="Arial" w:hAnsi="Arial" w:cs="Arial"/>
                <w:i/>
              </w:rPr>
            </w:pPr>
          </w:p>
          <w:p w14:paraId="6906ACB9" w14:textId="77777777" w:rsidR="0058341F" w:rsidRDefault="0058341F" w:rsidP="0068302D">
            <w:pPr>
              <w:rPr>
                <w:rFonts w:ascii="Arial" w:hAnsi="Arial" w:cs="Arial"/>
                <w:i/>
              </w:rPr>
            </w:pPr>
          </w:p>
          <w:p w14:paraId="401D3782" w14:textId="77777777" w:rsidR="0058341F" w:rsidRDefault="0058341F" w:rsidP="0068302D">
            <w:pPr>
              <w:rPr>
                <w:rFonts w:ascii="Arial" w:hAnsi="Arial" w:cs="Arial"/>
                <w:i/>
              </w:rPr>
            </w:pPr>
          </w:p>
          <w:p w14:paraId="3BE74B32" w14:textId="77777777" w:rsidR="0058341F" w:rsidRDefault="0058341F" w:rsidP="0068302D">
            <w:pPr>
              <w:rPr>
                <w:rFonts w:ascii="Arial" w:hAnsi="Arial" w:cs="Arial"/>
                <w:i/>
              </w:rPr>
            </w:pPr>
          </w:p>
          <w:p w14:paraId="333C9641" w14:textId="77777777" w:rsidR="0058341F" w:rsidRDefault="0058341F" w:rsidP="0068302D">
            <w:pPr>
              <w:rPr>
                <w:rFonts w:ascii="Arial" w:hAnsi="Arial" w:cs="Arial"/>
                <w:i/>
              </w:rPr>
            </w:pPr>
          </w:p>
          <w:p w14:paraId="365D1454" w14:textId="77777777" w:rsidR="0058341F" w:rsidRDefault="0058341F" w:rsidP="0068302D">
            <w:pPr>
              <w:rPr>
                <w:rFonts w:ascii="Arial" w:hAnsi="Arial" w:cs="Arial"/>
                <w:i/>
              </w:rPr>
            </w:pPr>
          </w:p>
          <w:p w14:paraId="2BE1B6C1" w14:textId="77777777" w:rsidR="0058341F" w:rsidRDefault="0058341F" w:rsidP="0068302D">
            <w:pPr>
              <w:rPr>
                <w:rFonts w:ascii="Arial" w:hAnsi="Arial" w:cs="Arial"/>
                <w:i/>
              </w:rPr>
            </w:pPr>
          </w:p>
          <w:p w14:paraId="0D2CD498" w14:textId="77777777" w:rsidR="0058341F" w:rsidRDefault="0058341F" w:rsidP="0068302D">
            <w:pPr>
              <w:rPr>
                <w:rFonts w:ascii="Arial" w:hAnsi="Arial" w:cs="Arial"/>
                <w:i/>
              </w:rPr>
            </w:pPr>
          </w:p>
          <w:p w14:paraId="0BE493D4" w14:textId="77777777" w:rsidR="0058341F" w:rsidRDefault="0058341F" w:rsidP="0068302D">
            <w:pPr>
              <w:rPr>
                <w:rFonts w:ascii="Arial" w:hAnsi="Arial" w:cs="Arial"/>
                <w:i/>
              </w:rPr>
            </w:pPr>
          </w:p>
          <w:p w14:paraId="5B07DFDD" w14:textId="77777777" w:rsidR="0058341F" w:rsidRDefault="0058341F" w:rsidP="0068302D">
            <w:pPr>
              <w:rPr>
                <w:rFonts w:ascii="Arial" w:hAnsi="Arial" w:cs="Arial"/>
                <w:i/>
              </w:rPr>
            </w:pPr>
          </w:p>
          <w:p w14:paraId="582415CC" w14:textId="77777777" w:rsidR="0058341F" w:rsidRDefault="0058341F" w:rsidP="0068302D">
            <w:pPr>
              <w:rPr>
                <w:rFonts w:ascii="Arial" w:hAnsi="Arial" w:cs="Arial"/>
                <w:i/>
              </w:rPr>
            </w:pPr>
          </w:p>
          <w:p w14:paraId="6EA7CC39" w14:textId="38EC9C2D" w:rsidR="00642167" w:rsidRDefault="00642167" w:rsidP="0068302D">
            <w:pPr>
              <w:rPr>
                <w:rFonts w:ascii="Arial" w:hAnsi="Arial" w:cs="Arial"/>
                <w:i/>
              </w:rPr>
            </w:pPr>
            <w:r>
              <w:rPr>
                <w:rFonts w:ascii="Arial" w:hAnsi="Arial" w:cs="Arial"/>
                <w:i/>
              </w:rPr>
              <w:lastRenderedPageBreak/>
              <w:t xml:space="preserve">Indien de </w:t>
            </w:r>
            <w:r w:rsidR="00FC0F50">
              <w:rPr>
                <w:rFonts w:ascii="Arial" w:hAnsi="Arial" w:cs="Arial"/>
                <w:i/>
              </w:rPr>
              <w:t>jeugdige</w:t>
            </w:r>
            <w:r>
              <w:rPr>
                <w:rFonts w:ascii="Arial" w:hAnsi="Arial" w:cs="Arial"/>
                <w:i/>
              </w:rPr>
              <w:t xml:space="preserve"> bij het opstellen van het PGB-plan en het beheer van het PGB hulp ontvangt, dient deze ondersteuner het PGB-plan mede te ondertekenen. Het kan gaan om </w:t>
            </w:r>
            <w:r w:rsidR="00FC0F50">
              <w:rPr>
                <w:rFonts w:ascii="Arial" w:hAnsi="Arial" w:cs="Arial"/>
                <w:i/>
              </w:rPr>
              <w:t xml:space="preserve">gezaghebbende ouder(s), </w:t>
            </w:r>
            <w:r>
              <w:rPr>
                <w:rFonts w:ascii="Arial" w:hAnsi="Arial" w:cs="Arial"/>
                <w:i/>
              </w:rPr>
              <w:t>iemand uit het sociale netwerk</w:t>
            </w:r>
            <w:r w:rsidR="00FC0F50">
              <w:rPr>
                <w:rFonts w:ascii="Arial" w:hAnsi="Arial" w:cs="Arial"/>
                <w:i/>
              </w:rPr>
              <w:t xml:space="preserve">, </w:t>
            </w:r>
            <w:r>
              <w:rPr>
                <w:rFonts w:ascii="Arial" w:hAnsi="Arial" w:cs="Arial"/>
                <w:i/>
              </w:rPr>
              <w:t>dan wel een curator, bewindvoerder, mentor, gemachtigde, gecertificeerde instelling of aanbieder.</w:t>
            </w:r>
          </w:p>
          <w:p w14:paraId="35C686B8" w14:textId="77777777" w:rsidR="0024014C" w:rsidRDefault="0024014C" w:rsidP="0068302D">
            <w:pPr>
              <w:rPr>
                <w:rFonts w:ascii="Arial" w:hAnsi="Arial" w:cs="Arial"/>
                <w:i/>
              </w:rPr>
            </w:pPr>
          </w:p>
          <w:p w14:paraId="0CC3B8EB" w14:textId="77777777" w:rsidR="0024014C" w:rsidRPr="0024014C" w:rsidRDefault="0024014C" w:rsidP="0024014C">
            <w:pPr>
              <w:numPr>
                <w:ilvl w:val="0"/>
                <w:numId w:val="8"/>
              </w:numPr>
              <w:rPr>
                <w:rFonts w:ascii="Arial" w:hAnsi="Arial" w:cs="Arial"/>
                <w:i/>
              </w:rPr>
            </w:pPr>
            <w:r w:rsidRPr="0024014C">
              <w:rPr>
                <w:rFonts w:ascii="Arial" w:hAnsi="Arial" w:cs="Arial"/>
                <w:i/>
              </w:rPr>
              <w:t xml:space="preserve">Ik heb dit Persoonsgebonden Budget Plan naar waarheid ingevuld. </w:t>
            </w:r>
          </w:p>
          <w:p w14:paraId="4B99BA75" w14:textId="77777777" w:rsidR="0024014C" w:rsidRPr="0024014C" w:rsidRDefault="0024014C" w:rsidP="0024014C">
            <w:pPr>
              <w:numPr>
                <w:ilvl w:val="0"/>
                <w:numId w:val="8"/>
              </w:numPr>
              <w:rPr>
                <w:rFonts w:ascii="Arial" w:hAnsi="Arial" w:cs="Arial"/>
                <w:i/>
              </w:rPr>
            </w:pPr>
            <w:r w:rsidRPr="0024014C">
              <w:rPr>
                <w:rFonts w:ascii="Arial" w:hAnsi="Arial" w:cs="Arial"/>
                <w:i/>
              </w:rPr>
              <w:t xml:space="preserve">Ik geef toestemming om de ingevulde gegevens te controleren en informatie te delen met de zorgverlener, zorgaanbieder, het zorgkantoor, het sociaal team en eventuele andere instanties, als het gaat om de zorg genoemd in dit plan. </w:t>
            </w:r>
          </w:p>
          <w:p w14:paraId="6392F5FB" w14:textId="77777777" w:rsidR="0024014C" w:rsidRPr="0024014C" w:rsidRDefault="0024014C" w:rsidP="0024014C">
            <w:pPr>
              <w:numPr>
                <w:ilvl w:val="0"/>
                <w:numId w:val="8"/>
              </w:numPr>
              <w:rPr>
                <w:rFonts w:ascii="Arial" w:hAnsi="Arial" w:cs="Arial"/>
                <w:i/>
              </w:rPr>
            </w:pPr>
            <w:r w:rsidRPr="0024014C">
              <w:rPr>
                <w:rFonts w:ascii="Arial" w:hAnsi="Arial" w:cs="Arial"/>
                <w:i/>
              </w:rPr>
              <w:t>Ik machtig de genoemde persoon als in 3.1 om mijn persoonsgebonden budget te beheren bij de Sociale Verzekeringsbank.</w:t>
            </w:r>
          </w:p>
          <w:p w14:paraId="1C2B04CE" w14:textId="77777777" w:rsidR="0024014C" w:rsidRPr="00642167" w:rsidRDefault="0024014C" w:rsidP="0068302D">
            <w:pPr>
              <w:rPr>
                <w:rFonts w:ascii="Arial" w:hAnsi="Arial" w:cs="Arial"/>
                <w:i/>
              </w:rPr>
            </w:pPr>
          </w:p>
          <w:p w14:paraId="365293BB" w14:textId="77777777" w:rsidR="00642167" w:rsidRDefault="00642167" w:rsidP="0068302D">
            <w:pPr>
              <w:rPr>
                <w:rFonts w:ascii="Arial" w:hAnsi="Arial" w:cs="Arial"/>
              </w:rPr>
            </w:pPr>
          </w:p>
          <w:p w14:paraId="18FA2B80" w14:textId="77777777" w:rsidR="00642167" w:rsidRDefault="00642167" w:rsidP="00642167">
            <w:pPr>
              <w:autoSpaceDE w:val="0"/>
              <w:autoSpaceDN w:val="0"/>
              <w:adjustRightInd w:val="0"/>
              <w:rPr>
                <w:rFonts w:ascii="Arial" w:hAnsi="Arial" w:cs="Arial"/>
              </w:rPr>
            </w:pPr>
            <w:r>
              <w:rPr>
                <w:rFonts w:ascii="Arial" w:hAnsi="Arial" w:cs="Arial"/>
              </w:rPr>
              <w:t>Naam:</w:t>
            </w:r>
          </w:p>
          <w:p w14:paraId="7C061D6A" w14:textId="77777777" w:rsidR="00BE5F6C" w:rsidRDefault="00BE5F6C" w:rsidP="00642167">
            <w:pPr>
              <w:autoSpaceDE w:val="0"/>
              <w:autoSpaceDN w:val="0"/>
              <w:adjustRightInd w:val="0"/>
              <w:rPr>
                <w:rFonts w:ascii="Arial" w:hAnsi="Arial" w:cs="Arial"/>
              </w:rPr>
            </w:pPr>
          </w:p>
          <w:p w14:paraId="50639AAD" w14:textId="77777777" w:rsidR="00642167" w:rsidRDefault="00642167" w:rsidP="00642167">
            <w:pPr>
              <w:autoSpaceDE w:val="0"/>
              <w:autoSpaceDN w:val="0"/>
              <w:adjustRightInd w:val="0"/>
              <w:rPr>
                <w:rFonts w:ascii="Arial" w:hAnsi="Arial" w:cs="Arial"/>
              </w:rPr>
            </w:pPr>
          </w:p>
          <w:p w14:paraId="1831BC23" w14:textId="77777777" w:rsidR="00642167" w:rsidRPr="008A4DF3" w:rsidRDefault="00642167" w:rsidP="00642167">
            <w:pPr>
              <w:autoSpaceDE w:val="0"/>
              <w:autoSpaceDN w:val="0"/>
              <w:adjustRightInd w:val="0"/>
              <w:rPr>
                <w:rFonts w:ascii="Arial" w:hAnsi="Arial" w:cs="Arial"/>
              </w:rPr>
            </w:pPr>
            <w:r w:rsidRPr="008A4DF3">
              <w:rPr>
                <w:rFonts w:ascii="Arial" w:hAnsi="Arial" w:cs="Arial"/>
              </w:rPr>
              <w:t xml:space="preserve">Plaats </w:t>
            </w:r>
            <w:r>
              <w:rPr>
                <w:rFonts w:ascii="Arial" w:hAnsi="Arial" w:cs="Arial"/>
              </w:rPr>
              <w:t>:</w:t>
            </w:r>
            <w:r w:rsidRPr="008A4DF3">
              <w:rPr>
                <w:rFonts w:ascii="Arial" w:hAnsi="Arial" w:cs="Arial"/>
              </w:rPr>
              <w:tab/>
            </w:r>
            <w:r w:rsidRPr="008A4DF3">
              <w:rPr>
                <w:rFonts w:ascii="Arial" w:hAnsi="Arial" w:cs="Arial"/>
              </w:rPr>
              <w:tab/>
            </w:r>
            <w:r w:rsidRPr="008A4DF3">
              <w:rPr>
                <w:rFonts w:ascii="Arial" w:hAnsi="Arial" w:cs="Arial"/>
              </w:rPr>
              <w:tab/>
            </w:r>
            <w:r w:rsidRPr="008A4DF3">
              <w:rPr>
                <w:rFonts w:ascii="Arial" w:hAnsi="Arial" w:cs="Arial"/>
              </w:rPr>
              <w:tab/>
            </w:r>
            <w:r w:rsidRPr="008A4DF3">
              <w:rPr>
                <w:rFonts w:ascii="Arial" w:hAnsi="Arial" w:cs="Arial"/>
              </w:rPr>
              <w:tab/>
            </w:r>
            <w:r w:rsidRPr="008A4DF3">
              <w:rPr>
                <w:rFonts w:ascii="Arial" w:hAnsi="Arial" w:cs="Arial"/>
              </w:rPr>
              <w:tab/>
            </w:r>
            <w:r w:rsidRPr="008A4DF3">
              <w:rPr>
                <w:rFonts w:ascii="Arial" w:hAnsi="Arial" w:cs="Arial"/>
              </w:rPr>
              <w:tab/>
              <w:t>Datum</w:t>
            </w:r>
            <w:r>
              <w:rPr>
                <w:rFonts w:ascii="Arial" w:hAnsi="Arial" w:cs="Arial"/>
              </w:rPr>
              <w:t>:</w:t>
            </w:r>
          </w:p>
          <w:p w14:paraId="470B43A9" w14:textId="77777777" w:rsidR="00642167" w:rsidRDefault="00642167" w:rsidP="00642167">
            <w:pPr>
              <w:rPr>
                <w:rFonts w:ascii="Arial" w:hAnsi="Arial" w:cs="Arial"/>
              </w:rPr>
            </w:pPr>
          </w:p>
          <w:p w14:paraId="162F8609" w14:textId="77777777" w:rsidR="00642167" w:rsidRPr="008A4DF3" w:rsidRDefault="00642167" w:rsidP="00642167">
            <w:pPr>
              <w:rPr>
                <w:rFonts w:ascii="Arial" w:hAnsi="Arial" w:cs="Arial"/>
              </w:rPr>
            </w:pPr>
          </w:p>
          <w:p w14:paraId="3835C05E" w14:textId="77777777" w:rsidR="00642167" w:rsidRDefault="00642167" w:rsidP="00642167">
            <w:pPr>
              <w:rPr>
                <w:rFonts w:ascii="Arial" w:hAnsi="Arial" w:cs="Arial"/>
              </w:rPr>
            </w:pPr>
          </w:p>
          <w:p w14:paraId="0121995D" w14:textId="77777777" w:rsidR="00642167" w:rsidRPr="008A4DF3" w:rsidRDefault="00642167" w:rsidP="00642167">
            <w:pPr>
              <w:rPr>
                <w:rFonts w:ascii="Arial" w:hAnsi="Arial" w:cs="Arial"/>
              </w:rPr>
            </w:pPr>
            <w:r>
              <w:rPr>
                <w:rFonts w:ascii="Arial" w:hAnsi="Arial" w:cs="Arial"/>
              </w:rPr>
              <w:t>Handtekening:</w:t>
            </w:r>
          </w:p>
          <w:p w14:paraId="010535A4" w14:textId="77777777" w:rsidR="00642167" w:rsidRDefault="00642167" w:rsidP="0068302D">
            <w:pPr>
              <w:rPr>
                <w:rFonts w:ascii="Arial" w:hAnsi="Arial" w:cs="Arial"/>
              </w:rPr>
            </w:pPr>
          </w:p>
          <w:p w14:paraId="3FE7988A" w14:textId="77777777" w:rsidR="00642167" w:rsidRDefault="00642167" w:rsidP="0068302D">
            <w:pPr>
              <w:rPr>
                <w:rFonts w:ascii="Arial" w:hAnsi="Arial" w:cs="Arial"/>
              </w:rPr>
            </w:pPr>
          </w:p>
          <w:p w14:paraId="32D3C1CE" w14:textId="77777777" w:rsidR="004C5156" w:rsidRDefault="004C5156" w:rsidP="0068302D">
            <w:pPr>
              <w:rPr>
                <w:rFonts w:ascii="Arial" w:hAnsi="Arial" w:cs="Arial"/>
              </w:rPr>
            </w:pPr>
          </w:p>
          <w:p w14:paraId="00BEDB00" w14:textId="77777777" w:rsidR="004C5156" w:rsidRDefault="004C5156" w:rsidP="0068302D">
            <w:pPr>
              <w:pStyle w:val="Lijstalinea"/>
              <w:ind w:left="360"/>
              <w:rPr>
                <w:rFonts w:ascii="Arial" w:hAnsi="Arial" w:cs="Arial"/>
              </w:rPr>
            </w:pPr>
          </w:p>
          <w:p w14:paraId="34E43657" w14:textId="12A596AA" w:rsidR="00C15B31" w:rsidRPr="00C15B31" w:rsidRDefault="00C15B31" w:rsidP="003C642D">
            <w:pPr>
              <w:pStyle w:val="Lijstalinea"/>
              <w:ind w:left="0"/>
              <w:rPr>
                <w:rFonts w:ascii="Arial" w:hAnsi="Arial" w:cs="Arial"/>
                <w:i/>
              </w:rPr>
            </w:pPr>
            <w:r w:rsidRPr="00C15B31">
              <w:rPr>
                <w:rFonts w:ascii="Arial" w:hAnsi="Arial" w:cs="Arial"/>
                <w:i/>
              </w:rPr>
              <w:t xml:space="preserve">Let op. </w:t>
            </w:r>
            <w:r w:rsidR="00441EAF">
              <w:rPr>
                <w:rFonts w:ascii="Arial" w:hAnsi="Arial" w:cs="Arial"/>
                <w:i/>
              </w:rPr>
              <w:t xml:space="preserve">Bij dit PGB-Plan hoort een zorgplan, zie bijlage. </w:t>
            </w:r>
            <w:r w:rsidRPr="00C15B31">
              <w:rPr>
                <w:rFonts w:ascii="Arial" w:hAnsi="Arial" w:cs="Arial"/>
                <w:i/>
              </w:rPr>
              <w:t>Zonder zorgplan kan de PGB-aanvraag niet in behandeling worden genomen</w:t>
            </w:r>
            <w:r w:rsidR="003C642D">
              <w:rPr>
                <w:rFonts w:ascii="Arial" w:hAnsi="Arial" w:cs="Arial"/>
                <w:i/>
              </w:rPr>
              <w:t>!</w:t>
            </w:r>
          </w:p>
        </w:tc>
      </w:tr>
    </w:tbl>
    <w:p w14:paraId="11A35875" w14:textId="77777777" w:rsidR="00BE5F6C" w:rsidRDefault="00BE5F6C">
      <w:pPr>
        <w:rPr>
          <w:rFonts w:ascii="Symbol" w:hAnsi="Symbol" w:cs="Symbol"/>
          <w:color w:val="000000"/>
          <w:sz w:val="24"/>
          <w:szCs w:val="24"/>
        </w:rPr>
      </w:pPr>
    </w:p>
    <w:p w14:paraId="71BBDEF2" w14:textId="77777777" w:rsidR="003C642D" w:rsidRDefault="003C642D">
      <w:pPr>
        <w:rPr>
          <w:rFonts w:ascii="Arial" w:eastAsia="Calibri" w:hAnsi="Arial" w:cs="Arial"/>
          <w:b/>
          <w:lang w:eastAsia="nl-NL"/>
        </w:rPr>
      </w:pPr>
      <w:r>
        <w:rPr>
          <w:rFonts w:ascii="Arial" w:eastAsia="Calibri" w:hAnsi="Arial" w:cs="Arial"/>
          <w:b/>
          <w:lang w:eastAsia="nl-NL"/>
        </w:rPr>
        <w:br w:type="page"/>
      </w:r>
    </w:p>
    <w:p w14:paraId="3C95DF8D" w14:textId="7591B439" w:rsidR="00695EDD" w:rsidRPr="00695EDD" w:rsidRDefault="00695EDD" w:rsidP="00695EDD">
      <w:pPr>
        <w:keepNext/>
        <w:tabs>
          <w:tab w:val="left" w:pos="346"/>
        </w:tabs>
        <w:spacing w:after="0" w:line="240" w:lineRule="auto"/>
        <w:outlineLvl w:val="3"/>
        <w:rPr>
          <w:rFonts w:ascii="Arial" w:eastAsia="Calibri" w:hAnsi="Arial" w:cs="Arial"/>
          <w:b/>
          <w:lang w:eastAsia="nl-NL"/>
        </w:rPr>
      </w:pPr>
      <w:r w:rsidRPr="00695EDD">
        <w:rPr>
          <w:rFonts w:ascii="Arial" w:eastAsia="Calibri" w:hAnsi="Arial" w:cs="Arial"/>
          <w:b/>
          <w:lang w:eastAsia="nl-NL"/>
        </w:rPr>
        <w:lastRenderedPageBreak/>
        <w:t xml:space="preserve">Bedragen </w:t>
      </w:r>
      <w:r>
        <w:rPr>
          <w:rFonts w:ascii="Arial" w:eastAsia="Calibri" w:hAnsi="Arial" w:cs="Arial"/>
          <w:b/>
          <w:lang w:eastAsia="nl-NL"/>
        </w:rPr>
        <w:t>persoonsgebonden budget Jeugdwet</w:t>
      </w:r>
    </w:p>
    <w:p w14:paraId="5CADFE23" w14:textId="77777777" w:rsidR="00695EDD" w:rsidRPr="00695EDD" w:rsidRDefault="00695EDD" w:rsidP="00695EDD">
      <w:pPr>
        <w:keepNext/>
        <w:tabs>
          <w:tab w:val="left" w:pos="346"/>
        </w:tabs>
        <w:spacing w:after="0" w:line="240" w:lineRule="auto"/>
        <w:outlineLvl w:val="3"/>
        <w:rPr>
          <w:rFonts w:ascii="Arial" w:eastAsia="Calibri" w:hAnsi="Arial" w:cs="Arial"/>
          <w:lang w:eastAsia="nl-NL"/>
        </w:rPr>
      </w:pPr>
    </w:p>
    <w:p w14:paraId="5B394153" w14:textId="2AA9DE76" w:rsidR="00695EDD" w:rsidRPr="00695EDD" w:rsidRDefault="00695EDD" w:rsidP="00695EDD">
      <w:pPr>
        <w:keepNext/>
        <w:tabs>
          <w:tab w:val="left" w:pos="346"/>
        </w:tabs>
        <w:spacing w:after="0" w:line="240" w:lineRule="auto"/>
        <w:outlineLvl w:val="3"/>
        <w:rPr>
          <w:rFonts w:ascii="Arial" w:eastAsia="Calibri" w:hAnsi="Arial" w:cs="Arial"/>
          <w:lang w:eastAsia="nl-NL"/>
        </w:rPr>
      </w:pPr>
      <w:r w:rsidRPr="00695EDD">
        <w:rPr>
          <w:rFonts w:ascii="Arial" w:eastAsia="Calibri" w:hAnsi="Arial" w:cs="Arial"/>
          <w:lang w:eastAsia="nl-NL"/>
        </w:rPr>
        <w:t>De hoogte van het PGB is bepaald aan de hand van het goedkoopst adequate tarief voor zorg in natura.</w:t>
      </w:r>
      <w:r w:rsidR="004B0DF8">
        <w:rPr>
          <w:rFonts w:ascii="Arial" w:eastAsia="Calibri" w:hAnsi="Arial" w:cs="Arial"/>
          <w:lang w:eastAsia="nl-NL"/>
        </w:rPr>
        <w:t xml:space="preserve"> </w:t>
      </w:r>
      <w:r w:rsidRPr="00695EDD">
        <w:rPr>
          <w:rFonts w:ascii="Arial" w:eastAsia="Calibri" w:hAnsi="Arial" w:cs="Arial"/>
          <w:lang w:eastAsia="nl-NL"/>
        </w:rPr>
        <w:t xml:space="preserve">De hoogte van het PGB </w:t>
      </w:r>
      <w:r>
        <w:rPr>
          <w:rFonts w:ascii="Arial" w:eastAsia="Calibri" w:hAnsi="Arial" w:cs="Arial"/>
          <w:lang w:eastAsia="nl-NL"/>
        </w:rPr>
        <w:t>Jeugdwet</w:t>
      </w:r>
      <w:r w:rsidRPr="00695EDD">
        <w:rPr>
          <w:rFonts w:ascii="Arial" w:eastAsia="Calibri" w:hAnsi="Arial" w:cs="Arial"/>
          <w:lang w:eastAsia="nl-NL"/>
        </w:rPr>
        <w:t xml:space="preserve"> voor 2017 is vastgesteld op:</w:t>
      </w:r>
    </w:p>
    <w:p w14:paraId="0CD29CBD" w14:textId="77777777" w:rsidR="00695EDD" w:rsidRDefault="00695EDD">
      <w:pPr>
        <w:rPr>
          <w:rFonts w:ascii="Symbol" w:hAnsi="Symbol" w:cs="Symbol"/>
          <w:color w:val="000000"/>
          <w:sz w:val="24"/>
          <w:szCs w:val="24"/>
        </w:rPr>
      </w:pPr>
    </w:p>
    <w:tbl>
      <w:tblPr>
        <w:tblW w:w="8240" w:type="dxa"/>
        <w:tblCellMar>
          <w:left w:w="70" w:type="dxa"/>
          <w:right w:w="70" w:type="dxa"/>
        </w:tblCellMar>
        <w:tblLook w:val="04A0" w:firstRow="1" w:lastRow="0" w:firstColumn="1" w:lastColumn="0" w:noHBand="0" w:noVBand="1"/>
      </w:tblPr>
      <w:tblGrid>
        <w:gridCol w:w="3220"/>
        <w:gridCol w:w="2960"/>
        <w:gridCol w:w="2060"/>
      </w:tblGrid>
      <w:tr w:rsidR="00ED003D" w:rsidRPr="0013302C" w14:paraId="59411041" w14:textId="77777777" w:rsidTr="00233585">
        <w:trPr>
          <w:trHeight w:val="300"/>
        </w:trPr>
        <w:tc>
          <w:tcPr>
            <w:tcW w:w="8240"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58137A8" w14:textId="77777777" w:rsidR="00ED003D" w:rsidRPr="0013302C" w:rsidRDefault="00ED003D" w:rsidP="00233585">
            <w:pPr>
              <w:rPr>
                <w:rFonts w:cs="Arial"/>
                <w:b/>
                <w:bCs/>
                <w:color w:val="000000"/>
                <w:sz w:val="18"/>
                <w:szCs w:val="18"/>
              </w:rPr>
            </w:pPr>
            <w:r w:rsidRPr="0013302C">
              <w:rPr>
                <w:rFonts w:cs="Arial"/>
                <w:b/>
                <w:bCs/>
                <w:color w:val="000000"/>
                <w:sz w:val="18"/>
                <w:szCs w:val="18"/>
              </w:rPr>
              <w:t>Onderdeel: Jeugd BPV; begeleiding, persoonlijke verzorging, verblijf</w:t>
            </w:r>
          </w:p>
        </w:tc>
      </w:tr>
      <w:tr w:rsidR="00ED003D" w:rsidRPr="0013302C" w14:paraId="3229159B" w14:textId="77777777" w:rsidTr="00233585">
        <w:trPr>
          <w:trHeight w:val="300"/>
        </w:trPr>
        <w:tc>
          <w:tcPr>
            <w:tcW w:w="3220" w:type="dxa"/>
            <w:tcBorders>
              <w:top w:val="nil"/>
              <w:left w:val="single" w:sz="4" w:space="0" w:color="auto"/>
              <w:bottom w:val="single" w:sz="4" w:space="0" w:color="auto"/>
              <w:right w:val="single" w:sz="4" w:space="0" w:color="auto"/>
            </w:tcBorders>
            <w:shd w:val="clear" w:color="000000" w:fill="C6E0B4"/>
            <w:vAlign w:val="bottom"/>
            <w:hideMark/>
          </w:tcPr>
          <w:p w14:paraId="301980DB" w14:textId="77777777" w:rsidR="00ED003D" w:rsidRPr="0013302C" w:rsidRDefault="00ED003D" w:rsidP="00233585">
            <w:pPr>
              <w:rPr>
                <w:rFonts w:cs="Arial"/>
                <w:i/>
                <w:iCs/>
                <w:color w:val="000000"/>
                <w:sz w:val="18"/>
                <w:szCs w:val="18"/>
              </w:rPr>
            </w:pPr>
            <w:r w:rsidRPr="0013302C">
              <w:rPr>
                <w:rFonts w:cs="Arial"/>
                <w:i/>
                <w:iCs/>
                <w:color w:val="000000"/>
                <w:sz w:val="18"/>
                <w:szCs w:val="18"/>
              </w:rPr>
              <w:t>Product</w:t>
            </w:r>
          </w:p>
        </w:tc>
        <w:tc>
          <w:tcPr>
            <w:tcW w:w="2960" w:type="dxa"/>
            <w:tcBorders>
              <w:top w:val="nil"/>
              <w:left w:val="nil"/>
              <w:bottom w:val="single" w:sz="4" w:space="0" w:color="auto"/>
              <w:right w:val="single" w:sz="4" w:space="0" w:color="auto"/>
            </w:tcBorders>
            <w:shd w:val="clear" w:color="000000" w:fill="C6E0B4"/>
            <w:vAlign w:val="bottom"/>
            <w:hideMark/>
          </w:tcPr>
          <w:p w14:paraId="5D7112F8" w14:textId="77777777" w:rsidR="00ED003D" w:rsidRPr="0013302C" w:rsidRDefault="00ED003D" w:rsidP="00233585">
            <w:pPr>
              <w:rPr>
                <w:rFonts w:cs="Arial"/>
                <w:i/>
                <w:iCs/>
                <w:color w:val="000000"/>
                <w:sz w:val="18"/>
                <w:szCs w:val="18"/>
              </w:rPr>
            </w:pPr>
            <w:r w:rsidRPr="0013302C">
              <w:rPr>
                <w:rFonts w:cs="Arial"/>
                <w:i/>
                <w:iCs/>
                <w:color w:val="000000"/>
                <w:sz w:val="18"/>
                <w:szCs w:val="18"/>
              </w:rPr>
              <w:t>Professioneel tarief</w:t>
            </w:r>
            <w:r>
              <w:rPr>
                <w:rFonts w:cs="Arial"/>
                <w:i/>
                <w:iCs/>
                <w:color w:val="000000"/>
                <w:sz w:val="18"/>
                <w:szCs w:val="18"/>
              </w:rPr>
              <w:t xml:space="preserve"> *</w:t>
            </w:r>
          </w:p>
        </w:tc>
        <w:tc>
          <w:tcPr>
            <w:tcW w:w="2060" w:type="dxa"/>
            <w:tcBorders>
              <w:top w:val="nil"/>
              <w:left w:val="nil"/>
              <w:bottom w:val="single" w:sz="4" w:space="0" w:color="auto"/>
              <w:right w:val="single" w:sz="4" w:space="0" w:color="auto"/>
            </w:tcBorders>
            <w:shd w:val="clear" w:color="000000" w:fill="C6E0B4"/>
            <w:vAlign w:val="bottom"/>
            <w:hideMark/>
          </w:tcPr>
          <w:p w14:paraId="55F1A3E3" w14:textId="77777777" w:rsidR="00ED003D" w:rsidRPr="0013302C" w:rsidRDefault="00ED003D" w:rsidP="00233585">
            <w:pPr>
              <w:rPr>
                <w:rFonts w:cs="Arial"/>
                <w:i/>
                <w:iCs/>
                <w:color w:val="000000"/>
                <w:sz w:val="18"/>
                <w:szCs w:val="18"/>
              </w:rPr>
            </w:pPr>
            <w:r w:rsidRPr="0013302C">
              <w:rPr>
                <w:rFonts w:cs="Arial"/>
                <w:i/>
                <w:iCs/>
                <w:color w:val="000000"/>
                <w:sz w:val="18"/>
                <w:szCs w:val="18"/>
              </w:rPr>
              <w:t>Netwerk tarief</w:t>
            </w:r>
          </w:p>
        </w:tc>
      </w:tr>
      <w:tr w:rsidR="00ED003D" w:rsidRPr="0013302C" w14:paraId="56B752B9" w14:textId="77777777" w:rsidTr="00233585">
        <w:trPr>
          <w:trHeight w:val="300"/>
        </w:trPr>
        <w:tc>
          <w:tcPr>
            <w:tcW w:w="3220" w:type="dxa"/>
            <w:tcBorders>
              <w:top w:val="nil"/>
              <w:left w:val="single" w:sz="4" w:space="0" w:color="auto"/>
              <w:bottom w:val="single" w:sz="4" w:space="0" w:color="auto"/>
              <w:right w:val="single" w:sz="4" w:space="0" w:color="auto"/>
            </w:tcBorders>
            <w:shd w:val="clear" w:color="000000" w:fill="FFF2CC"/>
            <w:vAlign w:val="bottom"/>
            <w:hideMark/>
          </w:tcPr>
          <w:p w14:paraId="6D2EA27D" w14:textId="77777777" w:rsidR="00ED003D" w:rsidRPr="0013302C" w:rsidRDefault="00ED003D" w:rsidP="00233585">
            <w:pPr>
              <w:rPr>
                <w:rFonts w:cs="Arial"/>
                <w:color w:val="000000"/>
                <w:sz w:val="18"/>
                <w:szCs w:val="18"/>
              </w:rPr>
            </w:pPr>
            <w:r w:rsidRPr="0013302C">
              <w:rPr>
                <w:rFonts w:cs="Arial"/>
                <w:color w:val="000000"/>
                <w:sz w:val="18"/>
                <w:szCs w:val="18"/>
              </w:rPr>
              <w:t>Persoonlijke verzorging</w:t>
            </w:r>
          </w:p>
        </w:tc>
        <w:tc>
          <w:tcPr>
            <w:tcW w:w="2960" w:type="dxa"/>
            <w:tcBorders>
              <w:top w:val="nil"/>
              <w:left w:val="nil"/>
              <w:bottom w:val="single" w:sz="4" w:space="0" w:color="auto"/>
              <w:right w:val="single" w:sz="4" w:space="0" w:color="auto"/>
            </w:tcBorders>
            <w:shd w:val="clear" w:color="000000" w:fill="D9D9D9"/>
            <w:vAlign w:val="bottom"/>
            <w:hideMark/>
          </w:tcPr>
          <w:p w14:paraId="311C84AE" w14:textId="77777777" w:rsidR="00ED003D" w:rsidRPr="0013302C" w:rsidRDefault="00ED003D" w:rsidP="00233585">
            <w:pPr>
              <w:rPr>
                <w:rFonts w:cs="Arial"/>
                <w:color w:val="000000"/>
                <w:sz w:val="18"/>
                <w:szCs w:val="18"/>
              </w:rPr>
            </w:pPr>
            <w:r w:rsidRPr="0013302C">
              <w:rPr>
                <w:rFonts w:cs="Arial"/>
                <w:color w:val="000000"/>
                <w:sz w:val="18"/>
                <w:szCs w:val="18"/>
              </w:rPr>
              <w:t>€ 27 ,00 per uur</w:t>
            </w:r>
          </w:p>
        </w:tc>
        <w:tc>
          <w:tcPr>
            <w:tcW w:w="2060" w:type="dxa"/>
            <w:tcBorders>
              <w:top w:val="nil"/>
              <w:left w:val="nil"/>
              <w:bottom w:val="single" w:sz="4" w:space="0" w:color="auto"/>
              <w:right w:val="single" w:sz="4" w:space="0" w:color="auto"/>
            </w:tcBorders>
            <w:shd w:val="clear" w:color="000000" w:fill="F2F2F2"/>
            <w:vAlign w:val="bottom"/>
            <w:hideMark/>
          </w:tcPr>
          <w:p w14:paraId="2E1AD703" w14:textId="77777777" w:rsidR="00ED003D" w:rsidRPr="0013302C" w:rsidRDefault="00ED003D" w:rsidP="00233585">
            <w:pPr>
              <w:rPr>
                <w:rFonts w:cs="Arial"/>
                <w:color w:val="000000"/>
                <w:sz w:val="18"/>
                <w:szCs w:val="18"/>
              </w:rPr>
            </w:pPr>
            <w:r w:rsidRPr="0013302C">
              <w:rPr>
                <w:rFonts w:cs="Arial"/>
                <w:color w:val="000000"/>
                <w:sz w:val="18"/>
                <w:szCs w:val="18"/>
              </w:rPr>
              <w:t>€ 20,00 per uur</w:t>
            </w:r>
          </w:p>
        </w:tc>
      </w:tr>
      <w:tr w:rsidR="00ED003D" w:rsidRPr="0013302C" w14:paraId="27D2D494" w14:textId="77777777" w:rsidTr="00233585">
        <w:trPr>
          <w:trHeight w:val="300"/>
        </w:trPr>
        <w:tc>
          <w:tcPr>
            <w:tcW w:w="3220" w:type="dxa"/>
            <w:tcBorders>
              <w:top w:val="nil"/>
              <w:left w:val="single" w:sz="4" w:space="0" w:color="auto"/>
              <w:bottom w:val="single" w:sz="4" w:space="0" w:color="auto"/>
              <w:right w:val="single" w:sz="4" w:space="0" w:color="auto"/>
            </w:tcBorders>
            <w:shd w:val="clear" w:color="000000" w:fill="FFF2CC"/>
            <w:vAlign w:val="bottom"/>
            <w:hideMark/>
          </w:tcPr>
          <w:p w14:paraId="51ED6BBB" w14:textId="77777777" w:rsidR="00ED003D" w:rsidRPr="0013302C" w:rsidRDefault="00ED003D" w:rsidP="00233585">
            <w:pPr>
              <w:rPr>
                <w:rFonts w:cs="Arial"/>
                <w:color w:val="000000"/>
                <w:sz w:val="18"/>
                <w:szCs w:val="18"/>
              </w:rPr>
            </w:pPr>
            <w:r w:rsidRPr="0013302C">
              <w:rPr>
                <w:rFonts w:cs="Arial"/>
                <w:color w:val="000000"/>
                <w:sz w:val="18"/>
                <w:szCs w:val="18"/>
              </w:rPr>
              <w:t>Begeleiding individueel</w:t>
            </w:r>
          </w:p>
        </w:tc>
        <w:tc>
          <w:tcPr>
            <w:tcW w:w="2960" w:type="dxa"/>
            <w:tcBorders>
              <w:top w:val="nil"/>
              <w:left w:val="nil"/>
              <w:bottom w:val="single" w:sz="4" w:space="0" w:color="auto"/>
              <w:right w:val="single" w:sz="4" w:space="0" w:color="auto"/>
            </w:tcBorders>
            <w:shd w:val="clear" w:color="000000" w:fill="D9D9D9"/>
            <w:vAlign w:val="bottom"/>
            <w:hideMark/>
          </w:tcPr>
          <w:p w14:paraId="1C4ACDB0" w14:textId="77777777" w:rsidR="00ED003D" w:rsidRPr="0013302C" w:rsidRDefault="00ED003D" w:rsidP="00233585">
            <w:pPr>
              <w:rPr>
                <w:rFonts w:cs="Arial"/>
                <w:color w:val="000000"/>
                <w:sz w:val="18"/>
                <w:szCs w:val="18"/>
              </w:rPr>
            </w:pPr>
            <w:r w:rsidRPr="0013302C">
              <w:rPr>
                <w:rFonts w:cs="Arial"/>
                <w:color w:val="000000"/>
                <w:sz w:val="18"/>
                <w:szCs w:val="18"/>
              </w:rPr>
              <w:t>€ 36,00 per uur</w:t>
            </w:r>
          </w:p>
        </w:tc>
        <w:tc>
          <w:tcPr>
            <w:tcW w:w="2060" w:type="dxa"/>
            <w:tcBorders>
              <w:top w:val="nil"/>
              <w:left w:val="nil"/>
              <w:bottom w:val="single" w:sz="4" w:space="0" w:color="auto"/>
              <w:right w:val="single" w:sz="4" w:space="0" w:color="auto"/>
            </w:tcBorders>
            <w:shd w:val="clear" w:color="000000" w:fill="F2F2F2"/>
            <w:vAlign w:val="bottom"/>
            <w:hideMark/>
          </w:tcPr>
          <w:p w14:paraId="7CC189DD" w14:textId="77777777" w:rsidR="00ED003D" w:rsidRPr="0013302C" w:rsidRDefault="00ED003D" w:rsidP="00233585">
            <w:pPr>
              <w:rPr>
                <w:rFonts w:cs="Arial"/>
                <w:color w:val="000000"/>
                <w:sz w:val="18"/>
                <w:szCs w:val="18"/>
              </w:rPr>
            </w:pPr>
            <w:r w:rsidRPr="0013302C">
              <w:rPr>
                <w:rFonts w:cs="Arial"/>
                <w:color w:val="000000"/>
                <w:sz w:val="18"/>
                <w:szCs w:val="18"/>
              </w:rPr>
              <w:t>€ 20,00 per uur</w:t>
            </w:r>
          </w:p>
        </w:tc>
      </w:tr>
      <w:tr w:rsidR="00ED003D" w:rsidRPr="0013302C" w14:paraId="3C1FE852" w14:textId="77777777" w:rsidTr="00233585">
        <w:trPr>
          <w:trHeight w:val="495"/>
        </w:trPr>
        <w:tc>
          <w:tcPr>
            <w:tcW w:w="3220" w:type="dxa"/>
            <w:tcBorders>
              <w:top w:val="nil"/>
              <w:left w:val="single" w:sz="4" w:space="0" w:color="auto"/>
              <w:bottom w:val="single" w:sz="4" w:space="0" w:color="auto"/>
              <w:right w:val="single" w:sz="4" w:space="0" w:color="auto"/>
            </w:tcBorders>
            <w:shd w:val="clear" w:color="000000" w:fill="FFF2CC"/>
            <w:vAlign w:val="bottom"/>
            <w:hideMark/>
          </w:tcPr>
          <w:p w14:paraId="5E31FDD1" w14:textId="77777777" w:rsidR="00ED003D" w:rsidRPr="0013302C" w:rsidRDefault="00ED003D" w:rsidP="00233585">
            <w:pPr>
              <w:rPr>
                <w:rFonts w:cs="Arial"/>
                <w:color w:val="000000"/>
                <w:sz w:val="18"/>
                <w:szCs w:val="18"/>
              </w:rPr>
            </w:pPr>
            <w:r w:rsidRPr="0013302C">
              <w:rPr>
                <w:rFonts w:cs="Arial"/>
                <w:color w:val="000000"/>
                <w:sz w:val="18"/>
                <w:szCs w:val="18"/>
              </w:rPr>
              <w:t>Begeleiding groep</w:t>
            </w:r>
          </w:p>
        </w:tc>
        <w:tc>
          <w:tcPr>
            <w:tcW w:w="2960" w:type="dxa"/>
            <w:tcBorders>
              <w:top w:val="nil"/>
              <w:left w:val="nil"/>
              <w:bottom w:val="single" w:sz="4" w:space="0" w:color="auto"/>
              <w:right w:val="single" w:sz="4" w:space="0" w:color="auto"/>
            </w:tcBorders>
            <w:shd w:val="clear" w:color="000000" w:fill="D9D9D9"/>
            <w:vAlign w:val="bottom"/>
            <w:hideMark/>
          </w:tcPr>
          <w:p w14:paraId="3EE322C7" w14:textId="77777777" w:rsidR="00ED003D" w:rsidRPr="0013302C" w:rsidRDefault="00ED003D" w:rsidP="00233585">
            <w:pPr>
              <w:rPr>
                <w:rFonts w:cs="Arial"/>
                <w:color w:val="000000"/>
                <w:sz w:val="18"/>
                <w:szCs w:val="18"/>
              </w:rPr>
            </w:pPr>
            <w:r w:rsidRPr="0013302C">
              <w:rPr>
                <w:rFonts w:cs="Arial"/>
                <w:color w:val="000000"/>
                <w:sz w:val="18"/>
                <w:szCs w:val="18"/>
              </w:rPr>
              <w:t xml:space="preserve">€ 44,00 per dagdeel (excl. vervoer) € 50,00 per dagdeel (incl. vervoer)           </w:t>
            </w:r>
          </w:p>
        </w:tc>
        <w:tc>
          <w:tcPr>
            <w:tcW w:w="2060" w:type="dxa"/>
            <w:tcBorders>
              <w:top w:val="nil"/>
              <w:left w:val="nil"/>
              <w:bottom w:val="single" w:sz="4" w:space="0" w:color="auto"/>
              <w:right w:val="single" w:sz="4" w:space="0" w:color="auto"/>
            </w:tcBorders>
            <w:shd w:val="clear" w:color="000000" w:fill="F2F2F2"/>
            <w:vAlign w:val="bottom"/>
            <w:hideMark/>
          </w:tcPr>
          <w:p w14:paraId="2AB9FCB1" w14:textId="77777777" w:rsidR="00ED003D" w:rsidRPr="0013302C" w:rsidRDefault="00ED003D" w:rsidP="00233585">
            <w:pPr>
              <w:rPr>
                <w:rFonts w:cs="Arial"/>
                <w:color w:val="000000"/>
                <w:sz w:val="18"/>
                <w:szCs w:val="18"/>
              </w:rPr>
            </w:pPr>
            <w:r w:rsidRPr="0013302C">
              <w:rPr>
                <w:rFonts w:cs="Arial"/>
                <w:color w:val="000000"/>
                <w:sz w:val="18"/>
                <w:szCs w:val="18"/>
              </w:rPr>
              <w:t>Niet mogelijk</w:t>
            </w:r>
          </w:p>
        </w:tc>
      </w:tr>
      <w:tr w:rsidR="00ED003D" w:rsidRPr="0013302C" w14:paraId="32DBAC45" w14:textId="77777777" w:rsidTr="00233585">
        <w:trPr>
          <w:trHeight w:val="300"/>
        </w:trPr>
        <w:tc>
          <w:tcPr>
            <w:tcW w:w="3220" w:type="dxa"/>
            <w:tcBorders>
              <w:top w:val="nil"/>
              <w:left w:val="single" w:sz="4" w:space="0" w:color="auto"/>
              <w:bottom w:val="single" w:sz="4" w:space="0" w:color="auto"/>
              <w:right w:val="single" w:sz="4" w:space="0" w:color="auto"/>
            </w:tcBorders>
            <w:shd w:val="clear" w:color="000000" w:fill="FFF2CC"/>
            <w:vAlign w:val="bottom"/>
            <w:hideMark/>
          </w:tcPr>
          <w:p w14:paraId="2F205959" w14:textId="77777777" w:rsidR="00ED003D" w:rsidRPr="0013302C" w:rsidRDefault="00ED003D" w:rsidP="00233585">
            <w:pPr>
              <w:rPr>
                <w:rFonts w:cs="Arial"/>
                <w:color w:val="000000"/>
                <w:sz w:val="18"/>
                <w:szCs w:val="18"/>
              </w:rPr>
            </w:pPr>
            <w:r w:rsidRPr="0013302C">
              <w:rPr>
                <w:rFonts w:cs="Arial"/>
                <w:color w:val="000000"/>
                <w:sz w:val="18"/>
                <w:szCs w:val="18"/>
              </w:rPr>
              <w:t>(Kortdurend) Verblijf</w:t>
            </w:r>
          </w:p>
        </w:tc>
        <w:tc>
          <w:tcPr>
            <w:tcW w:w="2960" w:type="dxa"/>
            <w:tcBorders>
              <w:top w:val="nil"/>
              <w:left w:val="nil"/>
              <w:bottom w:val="single" w:sz="4" w:space="0" w:color="auto"/>
              <w:right w:val="single" w:sz="4" w:space="0" w:color="auto"/>
            </w:tcBorders>
            <w:shd w:val="clear" w:color="000000" w:fill="D9D9D9"/>
            <w:vAlign w:val="bottom"/>
            <w:hideMark/>
          </w:tcPr>
          <w:p w14:paraId="071070B8" w14:textId="77777777" w:rsidR="00ED003D" w:rsidRPr="0013302C" w:rsidRDefault="00ED003D" w:rsidP="00233585">
            <w:pPr>
              <w:rPr>
                <w:rFonts w:cs="Arial"/>
                <w:color w:val="000000"/>
                <w:sz w:val="18"/>
                <w:szCs w:val="18"/>
              </w:rPr>
            </w:pPr>
            <w:r w:rsidRPr="0013302C">
              <w:rPr>
                <w:rFonts w:cs="Arial"/>
                <w:color w:val="000000"/>
                <w:sz w:val="18"/>
                <w:szCs w:val="18"/>
              </w:rPr>
              <w:t>€ 101,00 per etmaal</w:t>
            </w:r>
          </w:p>
        </w:tc>
        <w:tc>
          <w:tcPr>
            <w:tcW w:w="2060" w:type="dxa"/>
            <w:tcBorders>
              <w:top w:val="nil"/>
              <w:left w:val="nil"/>
              <w:bottom w:val="single" w:sz="4" w:space="0" w:color="auto"/>
              <w:right w:val="single" w:sz="4" w:space="0" w:color="auto"/>
            </w:tcBorders>
            <w:shd w:val="clear" w:color="000000" w:fill="F2F2F2"/>
            <w:vAlign w:val="bottom"/>
            <w:hideMark/>
          </w:tcPr>
          <w:p w14:paraId="1CC0FDF7" w14:textId="77777777" w:rsidR="00ED003D" w:rsidRPr="0013302C" w:rsidRDefault="00ED003D" w:rsidP="00233585">
            <w:pPr>
              <w:rPr>
                <w:rFonts w:cs="Arial"/>
                <w:color w:val="000000"/>
                <w:sz w:val="18"/>
                <w:szCs w:val="18"/>
              </w:rPr>
            </w:pPr>
            <w:r w:rsidRPr="0013302C">
              <w:rPr>
                <w:rFonts w:cs="Arial"/>
                <w:color w:val="000000"/>
                <w:sz w:val="18"/>
                <w:szCs w:val="18"/>
              </w:rPr>
              <w:t>€ 30,00 per etmaal</w:t>
            </w:r>
          </w:p>
        </w:tc>
      </w:tr>
      <w:tr w:rsidR="00ED003D" w:rsidRPr="0013302C" w14:paraId="475EDF60" w14:textId="77777777" w:rsidTr="00233585">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06CAE1B" w14:textId="77777777" w:rsidR="00ED003D" w:rsidRPr="0013302C" w:rsidRDefault="00ED003D" w:rsidP="00233585">
            <w:pPr>
              <w:rPr>
                <w:rFonts w:cs="Arial"/>
                <w:color w:val="000000"/>
                <w:sz w:val="18"/>
                <w:szCs w:val="18"/>
              </w:rPr>
            </w:pPr>
            <w:r w:rsidRPr="0013302C">
              <w:rPr>
                <w:rFonts w:cs="Arial"/>
                <w:color w:val="000000"/>
                <w:sz w:val="18"/>
                <w:szCs w:val="18"/>
              </w:rPr>
              <w:t> </w:t>
            </w:r>
          </w:p>
        </w:tc>
        <w:tc>
          <w:tcPr>
            <w:tcW w:w="2960" w:type="dxa"/>
            <w:tcBorders>
              <w:top w:val="nil"/>
              <w:left w:val="nil"/>
              <w:bottom w:val="single" w:sz="4" w:space="0" w:color="auto"/>
              <w:right w:val="single" w:sz="4" w:space="0" w:color="auto"/>
            </w:tcBorders>
            <w:shd w:val="clear" w:color="auto" w:fill="auto"/>
            <w:noWrap/>
            <w:vAlign w:val="bottom"/>
            <w:hideMark/>
          </w:tcPr>
          <w:p w14:paraId="54600FE2" w14:textId="77777777" w:rsidR="00ED003D" w:rsidRPr="0013302C" w:rsidRDefault="00ED003D" w:rsidP="00233585">
            <w:pPr>
              <w:rPr>
                <w:rFonts w:cs="Arial"/>
                <w:color w:val="000000"/>
                <w:sz w:val="18"/>
                <w:szCs w:val="18"/>
              </w:rPr>
            </w:pPr>
            <w:r w:rsidRPr="0013302C">
              <w:rPr>
                <w:rFonts w:cs="Arial"/>
                <w:color w:val="000000"/>
                <w:sz w:val="18"/>
                <w:szCs w:val="18"/>
              </w:rPr>
              <w:t> </w:t>
            </w:r>
          </w:p>
        </w:tc>
        <w:tc>
          <w:tcPr>
            <w:tcW w:w="2060" w:type="dxa"/>
            <w:tcBorders>
              <w:top w:val="nil"/>
              <w:left w:val="nil"/>
              <w:bottom w:val="single" w:sz="4" w:space="0" w:color="auto"/>
              <w:right w:val="single" w:sz="4" w:space="0" w:color="auto"/>
            </w:tcBorders>
            <w:shd w:val="clear" w:color="auto" w:fill="auto"/>
            <w:noWrap/>
            <w:vAlign w:val="bottom"/>
            <w:hideMark/>
          </w:tcPr>
          <w:p w14:paraId="044E3549" w14:textId="77777777" w:rsidR="00ED003D" w:rsidRPr="0013302C" w:rsidRDefault="00ED003D" w:rsidP="00233585">
            <w:pPr>
              <w:rPr>
                <w:rFonts w:cs="Arial"/>
                <w:color w:val="000000"/>
                <w:sz w:val="18"/>
                <w:szCs w:val="18"/>
              </w:rPr>
            </w:pPr>
            <w:r w:rsidRPr="0013302C">
              <w:rPr>
                <w:rFonts w:cs="Arial"/>
                <w:color w:val="000000"/>
                <w:sz w:val="18"/>
                <w:szCs w:val="18"/>
              </w:rPr>
              <w:t> </w:t>
            </w:r>
          </w:p>
        </w:tc>
      </w:tr>
      <w:tr w:rsidR="00ED003D" w:rsidRPr="0013302C" w14:paraId="75069649" w14:textId="77777777" w:rsidTr="00233585">
        <w:trPr>
          <w:trHeight w:val="300"/>
        </w:trPr>
        <w:tc>
          <w:tcPr>
            <w:tcW w:w="8240" w:type="dxa"/>
            <w:gridSpan w:val="3"/>
            <w:tcBorders>
              <w:top w:val="single" w:sz="4" w:space="0" w:color="auto"/>
              <w:left w:val="single" w:sz="4" w:space="0" w:color="auto"/>
              <w:bottom w:val="single" w:sz="4" w:space="0" w:color="auto"/>
              <w:right w:val="single" w:sz="4" w:space="0" w:color="000000"/>
            </w:tcBorders>
            <w:shd w:val="clear" w:color="000000" w:fill="D9D9D9"/>
            <w:vAlign w:val="bottom"/>
            <w:hideMark/>
          </w:tcPr>
          <w:p w14:paraId="1DAC4603" w14:textId="77777777" w:rsidR="00ED003D" w:rsidRPr="0013302C" w:rsidRDefault="00ED003D" w:rsidP="00233585">
            <w:pPr>
              <w:rPr>
                <w:rFonts w:cs="Arial"/>
                <w:b/>
                <w:bCs/>
                <w:color w:val="000000"/>
                <w:sz w:val="18"/>
                <w:szCs w:val="18"/>
              </w:rPr>
            </w:pPr>
            <w:r w:rsidRPr="0013302C">
              <w:rPr>
                <w:rFonts w:cs="Arial"/>
                <w:b/>
                <w:bCs/>
                <w:color w:val="000000"/>
                <w:sz w:val="18"/>
                <w:szCs w:val="18"/>
              </w:rPr>
              <w:t>Onderdeel: Jeugd GGZ</w:t>
            </w:r>
          </w:p>
        </w:tc>
      </w:tr>
      <w:tr w:rsidR="00ED003D" w:rsidRPr="0013302C" w14:paraId="49D3B374" w14:textId="77777777" w:rsidTr="00233585">
        <w:trPr>
          <w:trHeight w:val="300"/>
        </w:trPr>
        <w:tc>
          <w:tcPr>
            <w:tcW w:w="3220" w:type="dxa"/>
            <w:tcBorders>
              <w:top w:val="nil"/>
              <w:left w:val="single" w:sz="4" w:space="0" w:color="auto"/>
              <w:bottom w:val="single" w:sz="4" w:space="0" w:color="auto"/>
              <w:right w:val="single" w:sz="4" w:space="0" w:color="auto"/>
            </w:tcBorders>
            <w:shd w:val="clear" w:color="000000" w:fill="C6E0B4"/>
            <w:vAlign w:val="bottom"/>
            <w:hideMark/>
          </w:tcPr>
          <w:p w14:paraId="18C06D60" w14:textId="77777777" w:rsidR="00ED003D" w:rsidRPr="0013302C" w:rsidRDefault="00ED003D" w:rsidP="00233585">
            <w:pPr>
              <w:rPr>
                <w:rFonts w:cs="Arial"/>
                <w:i/>
                <w:iCs/>
                <w:color w:val="000000"/>
                <w:sz w:val="18"/>
                <w:szCs w:val="18"/>
              </w:rPr>
            </w:pPr>
            <w:r w:rsidRPr="0013302C">
              <w:rPr>
                <w:rFonts w:cs="Arial"/>
                <w:i/>
                <w:iCs/>
                <w:color w:val="000000"/>
                <w:sz w:val="18"/>
                <w:szCs w:val="18"/>
              </w:rPr>
              <w:t>Product</w:t>
            </w:r>
          </w:p>
        </w:tc>
        <w:tc>
          <w:tcPr>
            <w:tcW w:w="2960" w:type="dxa"/>
            <w:tcBorders>
              <w:top w:val="nil"/>
              <w:left w:val="nil"/>
              <w:bottom w:val="single" w:sz="4" w:space="0" w:color="auto"/>
              <w:right w:val="single" w:sz="4" w:space="0" w:color="auto"/>
            </w:tcBorders>
            <w:shd w:val="clear" w:color="000000" w:fill="C6E0B4"/>
            <w:vAlign w:val="bottom"/>
            <w:hideMark/>
          </w:tcPr>
          <w:p w14:paraId="2930C349" w14:textId="77777777" w:rsidR="00ED003D" w:rsidRPr="0013302C" w:rsidRDefault="00ED003D" w:rsidP="00233585">
            <w:pPr>
              <w:rPr>
                <w:rFonts w:cs="Arial"/>
                <w:i/>
                <w:iCs/>
                <w:color w:val="000000"/>
                <w:sz w:val="18"/>
                <w:szCs w:val="18"/>
              </w:rPr>
            </w:pPr>
            <w:r w:rsidRPr="0013302C">
              <w:rPr>
                <w:rFonts w:cs="Arial"/>
                <w:i/>
                <w:iCs/>
                <w:color w:val="000000"/>
                <w:sz w:val="18"/>
                <w:szCs w:val="18"/>
              </w:rPr>
              <w:t>Professioneel tarief</w:t>
            </w:r>
          </w:p>
        </w:tc>
        <w:tc>
          <w:tcPr>
            <w:tcW w:w="2060" w:type="dxa"/>
            <w:tcBorders>
              <w:top w:val="nil"/>
              <w:left w:val="nil"/>
              <w:bottom w:val="single" w:sz="4" w:space="0" w:color="auto"/>
              <w:right w:val="single" w:sz="4" w:space="0" w:color="auto"/>
            </w:tcBorders>
            <w:shd w:val="clear" w:color="000000" w:fill="C6E0B4"/>
            <w:noWrap/>
            <w:vAlign w:val="bottom"/>
            <w:hideMark/>
          </w:tcPr>
          <w:p w14:paraId="4EC07EF7" w14:textId="77777777" w:rsidR="00ED003D" w:rsidRPr="0013302C" w:rsidRDefault="00ED003D" w:rsidP="00233585">
            <w:pPr>
              <w:rPr>
                <w:rFonts w:cs="Arial"/>
                <w:i/>
                <w:iCs/>
                <w:color w:val="000000"/>
                <w:sz w:val="18"/>
                <w:szCs w:val="18"/>
              </w:rPr>
            </w:pPr>
            <w:r w:rsidRPr="0013302C">
              <w:rPr>
                <w:rFonts w:cs="Arial"/>
                <w:i/>
                <w:iCs/>
                <w:color w:val="000000"/>
                <w:sz w:val="18"/>
                <w:szCs w:val="18"/>
              </w:rPr>
              <w:t>Netwerk tarief</w:t>
            </w:r>
          </w:p>
        </w:tc>
      </w:tr>
      <w:tr w:rsidR="00ED003D" w:rsidRPr="0013302C" w14:paraId="755EF11E" w14:textId="77777777" w:rsidTr="00233585">
        <w:trPr>
          <w:trHeight w:val="300"/>
        </w:trPr>
        <w:tc>
          <w:tcPr>
            <w:tcW w:w="3220" w:type="dxa"/>
            <w:tcBorders>
              <w:top w:val="nil"/>
              <w:left w:val="single" w:sz="4" w:space="0" w:color="auto"/>
              <w:bottom w:val="single" w:sz="4" w:space="0" w:color="auto"/>
              <w:right w:val="single" w:sz="4" w:space="0" w:color="auto"/>
            </w:tcBorders>
            <w:shd w:val="clear" w:color="000000" w:fill="FFF2CC"/>
            <w:vAlign w:val="bottom"/>
            <w:hideMark/>
          </w:tcPr>
          <w:p w14:paraId="59984E4B" w14:textId="77777777" w:rsidR="00ED003D" w:rsidRPr="0013302C" w:rsidRDefault="00ED003D" w:rsidP="00233585">
            <w:pPr>
              <w:rPr>
                <w:rFonts w:cs="Arial"/>
                <w:color w:val="000000"/>
                <w:sz w:val="18"/>
                <w:szCs w:val="18"/>
              </w:rPr>
            </w:pPr>
            <w:r w:rsidRPr="0013302C">
              <w:rPr>
                <w:rFonts w:cs="Arial"/>
                <w:color w:val="000000"/>
                <w:sz w:val="18"/>
                <w:szCs w:val="18"/>
              </w:rPr>
              <w:t>Basis generalistische GGZ</w:t>
            </w:r>
          </w:p>
        </w:tc>
        <w:tc>
          <w:tcPr>
            <w:tcW w:w="2960" w:type="dxa"/>
            <w:tcBorders>
              <w:top w:val="nil"/>
              <w:left w:val="nil"/>
              <w:bottom w:val="single" w:sz="4" w:space="0" w:color="auto"/>
              <w:right w:val="single" w:sz="4" w:space="0" w:color="auto"/>
            </w:tcBorders>
            <w:shd w:val="clear" w:color="000000" w:fill="D9D9D9"/>
            <w:vAlign w:val="bottom"/>
            <w:hideMark/>
          </w:tcPr>
          <w:p w14:paraId="43007554" w14:textId="77777777" w:rsidR="00ED003D" w:rsidRPr="0013302C" w:rsidRDefault="00ED003D" w:rsidP="00233585">
            <w:pPr>
              <w:rPr>
                <w:rFonts w:cs="Arial"/>
                <w:color w:val="000000"/>
                <w:sz w:val="18"/>
                <w:szCs w:val="18"/>
              </w:rPr>
            </w:pPr>
            <w:r w:rsidRPr="0013302C">
              <w:rPr>
                <w:rFonts w:cs="Arial"/>
                <w:color w:val="000000"/>
                <w:sz w:val="18"/>
                <w:szCs w:val="18"/>
              </w:rPr>
              <w:t>75% ZIN</w:t>
            </w:r>
          </w:p>
        </w:tc>
        <w:tc>
          <w:tcPr>
            <w:tcW w:w="2060" w:type="dxa"/>
            <w:tcBorders>
              <w:top w:val="nil"/>
              <w:left w:val="nil"/>
              <w:bottom w:val="single" w:sz="4" w:space="0" w:color="auto"/>
              <w:right w:val="single" w:sz="4" w:space="0" w:color="auto"/>
            </w:tcBorders>
            <w:shd w:val="clear" w:color="000000" w:fill="F2F2F2"/>
            <w:noWrap/>
            <w:vAlign w:val="bottom"/>
            <w:hideMark/>
          </w:tcPr>
          <w:p w14:paraId="03A1E871" w14:textId="77777777" w:rsidR="00ED003D" w:rsidRPr="0013302C" w:rsidRDefault="00ED003D" w:rsidP="00233585">
            <w:pPr>
              <w:rPr>
                <w:rFonts w:cs="Arial"/>
                <w:color w:val="000000"/>
                <w:sz w:val="18"/>
                <w:szCs w:val="18"/>
              </w:rPr>
            </w:pPr>
            <w:r w:rsidRPr="0013302C">
              <w:rPr>
                <w:rFonts w:cs="Arial"/>
                <w:color w:val="000000"/>
                <w:sz w:val="18"/>
                <w:szCs w:val="18"/>
              </w:rPr>
              <w:t>Niet mogelijk</w:t>
            </w:r>
          </w:p>
        </w:tc>
      </w:tr>
      <w:tr w:rsidR="00ED003D" w:rsidRPr="0013302C" w14:paraId="0364F42B" w14:textId="77777777" w:rsidTr="00233585">
        <w:trPr>
          <w:trHeight w:val="300"/>
        </w:trPr>
        <w:tc>
          <w:tcPr>
            <w:tcW w:w="3220" w:type="dxa"/>
            <w:tcBorders>
              <w:top w:val="nil"/>
              <w:left w:val="single" w:sz="4" w:space="0" w:color="auto"/>
              <w:bottom w:val="single" w:sz="4" w:space="0" w:color="auto"/>
              <w:right w:val="single" w:sz="4" w:space="0" w:color="auto"/>
            </w:tcBorders>
            <w:shd w:val="clear" w:color="000000" w:fill="FFF2CC"/>
            <w:vAlign w:val="bottom"/>
            <w:hideMark/>
          </w:tcPr>
          <w:p w14:paraId="56550355" w14:textId="77777777" w:rsidR="00ED003D" w:rsidRPr="0013302C" w:rsidRDefault="00ED003D" w:rsidP="00233585">
            <w:pPr>
              <w:rPr>
                <w:rFonts w:cs="Arial"/>
                <w:color w:val="000000"/>
                <w:sz w:val="18"/>
                <w:szCs w:val="18"/>
              </w:rPr>
            </w:pPr>
            <w:r w:rsidRPr="0013302C">
              <w:rPr>
                <w:rFonts w:cs="Arial"/>
                <w:color w:val="000000"/>
                <w:sz w:val="18"/>
                <w:szCs w:val="18"/>
              </w:rPr>
              <w:t>Specialistische GGZ</w:t>
            </w:r>
          </w:p>
        </w:tc>
        <w:tc>
          <w:tcPr>
            <w:tcW w:w="2960" w:type="dxa"/>
            <w:tcBorders>
              <w:top w:val="nil"/>
              <w:left w:val="nil"/>
              <w:bottom w:val="single" w:sz="4" w:space="0" w:color="auto"/>
              <w:right w:val="single" w:sz="4" w:space="0" w:color="auto"/>
            </w:tcBorders>
            <w:shd w:val="clear" w:color="000000" w:fill="D9D9D9"/>
            <w:vAlign w:val="bottom"/>
            <w:hideMark/>
          </w:tcPr>
          <w:p w14:paraId="166DC267" w14:textId="77777777" w:rsidR="00ED003D" w:rsidRPr="0013302C" w:rsidRDefault="00ED003D" w:rsidP="00233585">
            <w:pPr>
              <w:rPr>
                <w:rFonts w:cs="Arial"/>
                <w:color w:val="000000"/>
                <w:sz w:val="18"/>
                <w:szCs w:val="18"/>
              </w:rPr>
            </w:pPr>
            <w:r w:rsidRPr="0013302C">
              <w:rPr>
                <w:rFonts w:cs="Arial"/>
                <w:color w:val="000000"/>
                <w:sz w:val="18"/>
                <w:szCs w:val="18"/>
              </w:rPr>
              <w:t>75% ZIN</w:t>
            </w:r>
          </w:p>
        </w:tc>
        <w:tc>
          <w:tcPr>
            <w:tcW w:w="2060" w:type="dxa"/>
            <w:tcBorders>
              <w:top w:val="nil"/>
              <w:left w:val="nil"/>
              <w:bottom w:val="single" w:sz="4" w:space="0" w:color="auto"/>
              <w:right w:val="single" w:sz="4" w:space="0" w:color="auto"/>
            </w:tcBorders>
            <w:shd w:val="clear" w:color="000000" w:fill="F2F2F2"/>
            <w:noWrap/>
            <w:vAlign w:val="bottom"/>
            <w:hideMark/>
          </w:tcPr>
          <w:p w14:paraId="0BC799D3" w14:textId="77777777" w:rsidR="00ED003D" w:rsidRPr="0013302C" w:rsidRDefault="00ED003D" w:rsidP="00233585">
            <w:pPr>
              <w:rPr>
                <w:rFonts w:cs="Arial"/>
                <w:color w:val="000000"/>
                <w:sz w:val="18"/>
                <w:szCs w:val="18"/>
              </w:rPr>
            </w:pPr>
            <w:r w:rsidRPr="0013302C">
              <w:rPr>
                <w:rFonts w:cs="Arial"/>
                <w:color w:val="000000"/>
                <w:sz w:val="18"/>
                <w:szCs w:val="18"/>
              </w:rPr>
              <w:t>Niet mogelijk</w:t>
            </w:r>
          </w:p>
        </w:tc>
      </w:tr>
      <w:tr w:rsidR="00ED003D" w:rsidRPr="0013302C" w14:paraId="0CA5A9D9" w14:textId="77777777" w:rsidTr="00233585">
        <w:trPr>
          <w:trHeight w:val="300"/>
        </w:trPr>
        <w:tc>
          <w:tcPr>
            <w:tcW w:w="3220" w:type="dxa"/>
            <w:tcBorders>
              <w:top w:val="nil"/>
              <w:left w:val="single" w:sz="4" w:space="0" w:color="auto"/>
              <w:bottom w:val="single" w:sz="4" w:space="0" w:color="auto"/>
              <w:right w:val="single" w:sz="4" w:space="0" w:color="auto"/>
            </w:tcBorders>
            <w:shd w:val="clear" w:color="000000" w:fill="FFF2CC"/>
            <w:vAlign w:val="bottom"/>
            <w:hideMark/>
          </w:tcPr>
          <w:p w14:paraId="52F7D828" w14:textId="77777777" w:rsidR="00ED003D" w:rsidRPr="0013302C" w:rsidRDefault="00ED003D" w:rsidP="00233585">
            <w:pPr>
              <w:rPr>
                <w:rFonts w:cs="Arial"/>
                <w:color w:val="000000"/>
                <w:sz w:val="18"/>
                <w:szCs w:val="18"/>
              </w:rPr>
            </w:pPr>
            <w:r w:rsidRPr="0013302C">
              <w:rPr>
                <w:rFonts w:cs="Arial"/>
                <w:color w:val="000000"/>
                <w:sz w:val="18"/>
                <w:szCs w:val="18"/>
              </w:rPr>
              <w:t>Dyslexie</w:t>
            </w:r>
          </w:p>
        </w:tc>
        <w:tc>
          <w:tcPr>
            <w:tcW w:w="2960" w:type="dxa"/>
            <w:tcBorders>
              <w:top w:val="nil"/>
              <w:left w:val="nil"/>
              <w:bottom w:val="single" w:sz="4" w:space="0" w:color="auto"/>
              <w:right w:val="single" w:sz="4" w:space="0" w:color="auto"/>
            </w:tcBorders>
            <w:shd w:val="clear" w:color="000000" w:fill="D9D9D9"/>
            <w:vAlign w:val="bottom"/>
            <w:hideMark/>
          </w:tcPr>
          <w:p w14:paraId="092C5BC3" w14:textId="77777777" w:rsidR="00ED003D" w:rsidRPr="0013302C" w:rsidRDefault="00ED003D" w:rsidP="00233585">
            <w:pPr>
              <w:rPr>
                <w:rFonts w:cs="Arial"/>
                <w:color w:val="000000"/>
                <w:sz w:val="18"/>
                <w:szCs w:val="18"/>
              </w:rPr>
            </w:pPr>
            <w:r w:rsidRPr="0013302C">
              <w:rPr>
                <w:rFonts w:cs="Arial"/>
                <w:color w:val="000000"/>
                <w:sz w:val="18"/>
                <w:szCs w:val="18"/>
              </w:rPr>
              <w:t>75% ZIN</w:t>
            </w:r>
          </w:p>
        </w:tc>
        <w:tc>
          <w:tcPr>
            <w:tcW w:w="2060" w:type="dxa"/>
            <w:tcBorders>
              <w:top w:val="nil"/>
              <w:left w:val="nil"/>
              <w:bottom w:val="single" w:sz="4" w:space="0" w:color="auto"/>
              <w:right w:val="single" w:sz="4" w:space="0" w:color="auto"/>
            </w:tcBorders>
            <w:shd w:val="clear" w:color="000000" w:fill="F2F2F2"/>
            <w:noWrap/>
            <w:vAlign w:val="bottom"/>
            <w:hideMark/>
          </w:tcPr>
          <w:p w14:paraId="05C90A88" w14:textId="77777777" w:rsidR="00ED003D" w:rsidRPr="0013302C" w:rsidRDefault="00ED003D" w:rsidP="00233585">
            <w:pPr>
              <w:rPr>
                <w:rFonts w:cs="Arial"/>
                <w:color w:val="000000"/>
                <w:sz w:val="18"/>
                <w:szCs w:val="18"/>
              </w:rPr>
            </w:pPr>
            <w:r w:rsidRPr="0013302C">
              <w:rPr>
                <w:rFonts w:cs="Arial"/>
                <w:color w:val="000000"/>
                <w:sz w:val="18"/>
                <w:szCs w:val="18"/>
              </w:rPr>
              <w:t>Niet mogelijk</w:t>
            </w:r>
          </w:p>
        </w:tc>
      </w:tr>
      <w:tr w:rsidR="00ED003D" w:rsidRPr="0013302C" w14:paraId="1C212901" w14:textId="77777777" w:rsidTr="00233585">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A71A447" w14:textId="77777777" w:rsidR="00ED003D" w:rsidRPr="0013302C" w:rsidRDefault="00ED003D" w:rsidP="00233585">
            <w:pPr>
              <w:rPr>
                <w:rFonts w:cs="Arial"/>
                <w:color w:val="000000"/>
                <w:sz w:val="18"/>
                <w:szCs w:val="18"/>
              </w:rPr>
            </w:pPr>
            <w:r w:rsidRPr="0013302C">
              <w:rPr>
                <w:rFonts w:cs="Arial"/>
                <w:color w:val="000000"/>
                <w:sz w:val="18"/>
                <w:szCs w:val="18"/>
              </w:rPr>
              <w:t> </w:t>
            </w:r>
          </w:p>
        </w:tc>
        <w:tc>
          <w:tcPr>
            <w:tcW w:w="2960" w:type="dxa"/>
            <w:tcBorders>
              <w:top w:val="nil"/>
              <w:left w:val="nil"/>
              <w:bottom w:val="single" w:sz="4" w:space="0" w:color="auto"/>
              <w:right w:val="single" w:sz="4" w:space="0" w:color="auto"/>
            </w:tcBorders>
            <w:shd w:val="clear" w:color="auto" w:fill="auto"/>
            <w:noWrap/>
            <w:vAlign w:val="bottom"/>
            <w:hideMark/>
          </w:tcPr>
          <w:p w14:paraId="04B80559" w14:textId="77777777" w:rsidR="00ED003D" w:rsidRPr="0013302C" w:rsidRDefault="00ED003D" w:rsidP="00233585">
            <w:pPr>
              <w:rPr>
                <w:rFonts w:cs="Arial"/>
                <w:color w:val="000000"/>
                <w:sz w:val="18"/>
                <w:szCs w:val="18"/>
              </w:rPr>
            </w:pPr>
            <w:r w:rsidRPr="0013302C">
              <w:rPr>
                <w:rFonts w:cs="Arial"/>
                <w:color w:val="000000"/>
                <w:sz w:val="18"/>
                <w:szCs w:val="18"/>
              </w:rPr>
              <w:t> </w:t>
            </w:r>
          </w:p>
        </w:tc>
        <w:tc>
          <w:tcPr>
            <w:tcW w:w="2060" w:type="dxa"/>
            <w:tcBorders>
              <w:top w:val="nil"/>
              <w:left w:val="nil"/>
              <w:bottom w:val="single" w:sz="4" w:space="0" w:color="auto"/>
              <w:right w:val="single" w:sz="4" w:space="0" w:color="auto"/>
            </w:tcBorders>
            <w:shd w:val="clear" w:color="auto" w:fill="auto"/>
            <w:noWrap/>
            <w:vAlign w:val="bottom"/>
            <w:hideMark/>
          </w:tcPr>
          <w:p w14:paraId="22B1DABC" w14:textId="77777777" w:rsidR="00ED003D" w:rsidRPr="0013302C" w:rsidRDefault="00ED003D" w:rsidP="00233585">
            <w:pPr>
              <w:rPr>
                <w:rFonts w:cs="Arial"/>
                <w:color w:val="000000"/>
                <w:sz w:val="18"/>
                <w:szCs w:val="18"/>
              </w:rPr>
            </w:pPr>
            <w:r w:rsidRPr="0013302C">
              <w:rPr>
                <w:rFonts w:cs="Arial"/>
                <w:color w:val="000000"/>
                <w:sz w:val="18"/>
                <w:szCs w:val="18"/>
              </w:rPr>
              <w:t> </w:t>
            </w:r>
          </w:p>
        </w:tc>
      </w:tr>
      <w:tr w:rsidR="00ED003D" w:rsidRPr="0013302C" w14:paraId="7FE8E970" w14:textId="77777777" w:rsidTr="00233585">
        <w:trPr>
          <w:trHeight w:val="300"/>
        </w:trPr>
        <w:tc>
          <w:tcPr>
            <w:tcW w:w="8240"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F2EC283" w14:textId="77777777" w:rsidR="00ED003D" w:rsidRPr="0013302C" w:rsidRDefault="00ED003D" w:rsidP="00233585">
            <w:pPr>
              <w:rPr>
                <w:rFonts w:cs="Arial"/>
                <w:b/>
                <w:bCs/>
                <w:color w:val="000000"/>
                <w:sz w:val="18"/>
                <w:szCs w:val="18"/>
              </w:rPr>
            </w:pPr>
            <w:r w:rsidRPr="0013302C">
              <w:rPr>
                <w:rFonts w:cs="Arial"/>
                <w:b/>
                <w:bCs/>
                <w:color w:val="000000"/>
                <w:sz w:val="18"/>
                <w:szCs w:val="18"/>
              </w:rPr>
              <w:t>Onderdeel: Jeugd en Opvoedhulp</w:t>
            </w:r>
          </w:p>
        </w:tc>
      </w:tr>
      <w:tr w:rsidR="00ED003D" w:rsidRPr="0013302C" w14:paraId="350A283F" w14:textId="77777777" w:rsidTr="00233585">
        <w:trPr>
          <w:trHeight w:val="300"/>
        </w:trPr>
        <w:tc>
          <w:tcPr>
            <w:tcW w:w="3220" w:type="dxa"/>
            <w:tcBorders>
              <w:top w:val="nil"/>
              <w:left w:val="single" w:sz="4" w:space="0" w:color="auto"/>
              <w:bottom w:val="single" w:sz="4" w:space="0" w:color="auto"/>
              <w:right w:val="single" w:sz="4" w:space="0" w:color="auto"/>
            </w:tcBorders>
            <w:shd w:val="clear" w:color="000000" w:fill="C6E0B4"/>
            <w:vAlign w:val="bottom"/>
            <w:hideMark/>
          </w:tcPr>
          <w:p w14:paraId="25506354" w14:textId="77777777" w:rsidR="00ED003D" w:rsidRPr="0013302C" w:rsidRDefault="00ED003D" w:rsidP="00233585">
            <w:pPr>
              <w:rPr>
                <w:rFonts w:cs="Arial"/>
                <w:i/>
                <w:iCs/>
                <w:color w:val="000000"/>
                <w:sz w:val="18"/>
                <w:szCs w:val="18"/>
              </w:rPr>
            </w:pPr>
            <w:r w:rsidRPr="0013302C">
              <w:rPr>
                <w:rFonts w:cs="Arial"/>
                <w:i/>
                <w:iCs/>
                <w:color w:val="000000"/>
                <w:sz w:val="18"/>
                <w:szCs w:val="18"/>
              </w:rPr>
              <w:t>Product</w:t>
            </w:r>
          </w:p>
        </w:tc>
        <w:tc>
          <w:tcPr>
            <w:tcW w:w="2960" w:type="dxa"/>
            <w:tcBorders>
              <w:top w:val="nil"/>
              <w:left w:val="nil"/>
              <w:bottom w:val="single" w:sz="4" w:space="0" w:color="auto"/>
              <w:right w:val="single" w:sz="4" w:space="0" w:color="auto"/>
            </w:tcBorders>
            <w:shd w:val="clear" w:color="000000" w:fill="C6E0B4"/>
            <w:vAlign w:val="bottom"/>
            <w:hideMark/>
          </w:tcPr>
          <w:p w14:paraId="17FF47E3" w14:textId="77777777" w:rsidR="00ED003D" w:rsidRPr="0013302C" w:rsidRDefault="00ED003D" w:rsidP="00233585">
            <w:pPr>
              <w:rPr>
                <w:rFonts w:cs="Arial"/>
                <w:i/>
                <w:iCs/>
                <w:color w:val="000000"/>
                <w:sz w:val="18"/>
                <w:szCs w:val="18"/>
              </w:rPr>
            </w:pPr>
            <w:r w:rsidRPr="0013302C">
              <w:rPr>
                <w:rFonts w:cs="Arial"/>
                <w:i/>
                <w:iCs/>
                <w:color w:val="000000"/>
                <w:sz w:val="18"/>
                <w:szCs w:val="18"/>
              </w:rPr>
              <w:t>Professioneel tarief</w:t>
            </w:r>
          </w:p>
        </w:tc>
        <w:tc>
          <w:tcPr>
            <w:tcW w:w="2060" w:type="dxa"/>
            <w:tcBorders>
              <w:top w:val="nil"/>
              <w:left w:val="nil"/>
              <w:bottom w:val="single" w:sz="4" w:space="0" w:color="auto"/>
              <w:right w:val="single" w:sz="4" w:space="0" w:color="auto"/>
            </w:tcBorders>
            <w:shd w:val="clear" w:color="000000" w:fill="C6E0B4"/>
            <w:noWrap/>
            <w:vAlign w:val="bottom"/>
            <w:hideMark/>
          </w:tcPr>
          <w:p w14:paraId="3775960C" w14:textId="77777777" w:rsidR="00ED003D" w:rsidRPr="0013302C" w:rsidRDefault="00ED003D" w:rsidP="00233585">
            <w:pPr>
              <w:rPr>
                <w:rFonts w:cs="Arial"/>
                <w:i/>
                <w:iCs/>
                <w:color w:val="000000"/>
                <w:sz w:val="18"/>
                <w:szCs w:val="18"/>
              </w:rPr>
            </w:pPr>
            <w:r w:rsidRPr="0013302C">
              <w:rPr>
                <w:rFonts w:cs="Arial"/>
                <w:i/>
                <w:iCs/>
                <w:color w:val="000000"/>
                <w:sz w:val="18"/>
                <w:szCs w:val="18"/>
              </w:rPr>
              <w:t>Netwerk tarief</w:t>
            </w:r>
          </w:p>
        </w:tc>
      </w:tr>
      <w:tr w:rsidR="00ED003D" w:rsidRPr="0013302C" w14:paraId="4FF9CF42" w14:textId="77777777" w:rsidTr="00233585">
        <w:trPr>
          <w:trHeight w:val="300"/>
        </w:trPr>
        <w:tc>
          <w:tcPr>
            <w:tcW w:w="3220" w:type="dxa"/>
            <w:tcBorders>
              <w:top w:val="nil"/>
              <w:left w:val="single" w:sz="4" w:space="0" w:color="auto"/>
              <w:bottom w:val="single" w:sz="4" w:space="0" w:color="auto"/>
              <w:right w:val="single" w:sz="4" w:space="0" w:color="auto"/>
            </w:tcBorders>
            <w:shd w:val="clear" w:color="000000" w:fill="FFF2CC"/>
            <w:vAlign w:val="bottom"/>
            <w:hideMark/>
          </w:tcPr>
          <w:p w14:paraId="61B6C337" w14:textId="77777777" w:rsidR="00ED003D" w:rsidRPr="0013302C" w:rsidRDefault="00ED003D" w:rsidP="00233585">
            <w:pPr>
              <w:rPr>
                <w:rFonts w:cs="Arial"/>
                <w:color w:val="000000"/>
                <w:sz w:val="18"/>
                <w:szCs w:val="18"/>
              </w:rPr>
            </w:pPr>
            <w:r w:rsidRPr="0013302C">
              <w:rPr>
                <w:rFonts w:cs="Arial"/>
                <w:color w:val="000000"/>
                <w:sz w:val="18"/>
                <w:szCs w:val="18"/>
              </w:rPr>
              <w:t>Residentieel</w:t>
            </w:r>
          </w:p>
        </w:tc>
        <w:tc>
          <w:tcPr>
            <w:tcW w:w="2960" w:type="dxa"/>
            <w:tcBorders>
              <w:top w:val="nil"/>
              <w:left w:val="nil"/>
              <w:bottom w:val="single" w:sz="4" w:space="0" w:color="auto"/>
              <w:right w:val="single" w:sz="4" w:space="0" w:color="auto"/>
            </w:tcBorders>
            <w:shd w:val="clear" w:color="000000" w:fill="D9D9D9"/>
            <w:vAlign w:val="bottom"/>
            <w:hideMark/>
          </w:tcPr>
          <w:p w14:paraId="3B6BF603" w14:textId="77777777" w:rsidR="00ED003D" w:rsidRPr="0013302C" w:rsidRDefault="00ED003D" w:rsidP="00233585">
            <w:pPr>
              <w:rPr>
                <w:rFonts w:cs="Arial"/>
                <w:color w:val="000000"/>
                <w:sz w:val="18"/>
                <w:szCs w:val="18"/>
              </w:rPr>
            </w:pPr>
            <w:r w:rsidRPr="0013302C">
              <w:rPr>
                <w:rFonts w:cs="Arial"/>
                <w:color w:val="000000"/>
                <w:sz w:val="18"/>
                <w:szCs w:val="18"/>
              </w:rPr>
              <w:t>75% ZIN</w:t>
            </w:r>
          </w:p>
        </w:tc>
        <w:tc>
          <w:tcPr>
            <w:tcW w:w="2060" w:type="dxa"/>
            <w:tcBorders>
              <w:top w:val="nil"/>
              <w:left w:val="nil"/>
              <w:bottom w:val="single" w:sz="4" w:space="0" w:color="auto"/>
              <w:right w:val="single" w:sz="4" w:space="0" w:color="auto"/>
            </w:tcBorders>
            <w:shd w:val="clear" w:color="000000" w:fill="F2F2F2"/>
            <w:noWrap/>
            <w:vAlign w:val="bottom"/>
            <w:hideMark/>
          </w:tcPr>
          <w:p w14:paraId="37C9B38C" w14:textId="77777777" w:rsidR="00ED003D" w:rsidRPr="0013302C" w:rsidRDefault="00ED003D" w:rsidP="00233585">
            <w:pPr>
              <w:rPr>
                <w:rFonts w:cs="Arial"/>
                <w:color w:val="000000"/>
                <w:sz w:val="18"/>
                <w:szCs w:val="18"/>
              </w:rPr>
            </w:pPr>
            <w:r w:rsidRPr="0013302C">
              <w:rPr>
                <w:rFonts w:cs="Arial"/>
                <w:color w:val="000000"/>
                <w:sz w:val="18"/>
                <w:szCs w:val="18"/>
              </w:rPr>
              <w:t>Niet mogelijk</w:t>
            </w:r>
          </w:p>
        </w:tc>
      </w:tr>
      <w:tr w:rsidR="00ED003D" w:rsidRPr="0013302C" w14:paraId="3E4A0995" w14:textId="77777777" w:rsidTr="00233585">
        <w:trPr>
          <w:trHeight w:val="300"/>
        </w:trPr>
        <w:tc>
          <w:tcPr>
            <w:tcW w:w="3220" w:type="dxa"/>
            <w:tcBorders>
              <w:top w:val="nil"/>
              <w:left w:val="single" w:sz="4" w:space="0" w:color="auto"/>
              <w:bottom w:val="single" w:sz="4" w:space="0" w:color="auto"/>
              <w:right w:val="single" w:sz="4" w:space="0" w:color="auto"/>
            </w:tcBorders>
            <w:shd w:val="clear" w:color="000000" w:fill="FFF2CC"/>
            <w:vAlign w:val="bottom"/>
            <w:hideMark/>
          </w:tcPr>
          <w:p w14:paraId="3D91092B" w14:textId="77777777" w:rsidR="00ED003D" w:rsidRPr="0013302C" w:rsidRDefault="00ED003D" w:rsidP="00233585">
            <w:pPr>
              <w:rPr>
                <w:rFonts w:cs="Arial"/>
                <w:color w:val="000000"/>
                <w:sz w:val="18"/>
                <w:szCs w:val="18"/>
              </w:rPr>
            </w:pPr>
            <w:r w:rsidRPr="0013302C">
              <w:rPr>
                <w:rFonts w:cs="Arial"/>
                <w:color w:val="000000"/>
                <w:sz w:val="18"/>
                <w:szCs w:val="18"/>
              </w:rPr>
              <w:t>Pleegzorg</w:t>
            </w:r>
          </w:p>
        </w:tc>
        <w:tc>
          <w:tcPr>
            <w:tcW w:w="2960" w:type="dxa"/>
            <w:tcBorders>
              <w:top w:val="nil"/>
              <w:left w:val="nil"/>
              <w:bottom w:val="single" w:sz="4" w:space="0" w:color="auto"/>
              <w:right w:val="single" w:sz="4" w:space="0" w:color="auto"/>
            </w:tcBorders>
            <w:shd w:val="clear" w:color="000000" w:fill="D9D9D9"/>
            <w:vAlign w:val="bottom"/>
            <w:hideMark/>
          </w:tcPr>
          <w:p w14:paraId="00198992" w14:textId="77777777" w:rsidR="00ED003D" w:rsidRPr="0013302C" w:rsidRDefault="00ED003D" w:rsidP="00233585">
            <w:pPr>
              <w:rPr>
                <w:rFonts w:cs="Arial"/>
                <w:color w:val="000000"/>
                <w:sz w:val="18"/>
                <w:szCs w:val="18"/>
              </w:rPr>
            </w:pPr>
            <w:r w:rsidRPr="0013302C">
              <w:rPr>
                <w:rFonts w:cs="Arial"/>
                <w:color w:val="000000"/>
                <w:sz w:val="18"/>
                <w:szCs w:val="18"/>
              </w:rPr>
              <w:t>75% ZIN</w:t>
            </w:r>
          </w:p>
        </w:tc>
        <w:tc>
          <w:tcPr>
            <w:tcW w:w="2060" w:type="dxa"/>
            <w:tcBorders>
              <w:top w:val="nil"/>
              <w:left w:val="nil"/>
              <w:bottom w:val="single" w:sz="4" w:space="0" w:color="auto"/>
              <w:right w:val="single" w:sz="4" w:space="0" w:color="auto"/>
            </w:tcBorders>
            <w:shd w:val="clear" w:color="000000" w:fill="F2F2F2"/>
            <w:noWrap/>
            <w:vAlign w:val="bottom"/>
            <w:hideMark/>
          </w:tcPr>
          <w:p w14:paraId="6EBF5C6F" w14:textId="77777777" w:rsidR="00ED003D" w:rsidRPr="0013302C" w:rsidRDefault="00ED003D" w:rsidP="00233585">
            <w:pPr>
              <w:rPr>
                <w:rFonts w:cs="Arial"/>
                <w:color w:val="000000"/>
                <w:sz w:val="18"/>
                <w:szCs w:val="18"/>
              </w:rPr>
            </w:pPr>
            <w:r w:rsidRPr="0013302C">
              <w:rPr>
                <w:rFonts w:cs="Arial"/>
                <w:color w:val="000000"/>
                <w:sz w:val="18"/>
                <w:szCs w:val="18"/>
              </w:rPr>
              <w:t>Niet mogelijk</w:t>
            </w:r>
          </w:p>
        </w:tc>
      </w:tr>
      <w:tr w:rsidR="00ED003D" w:rsidRPr="0013302C" w14:paraId="29184ABE" w14:textId="77777777" w:rsidTr="00233585">
        <w:trPr>
          <w:trHeight w:val="300"/>
        </w:trPr>
        <w:tc>
          <w:tcPr>
            <w:tcW w:w="3220" w:type="dxa"/>
            <w:tcBorders>
              <w:top w:val="nil"/>
              <w:left w:val="single" w:sz="4" w:space="0" w:color="auto"/>
              <w:bottom w:val="single" w:sz="4" w:space="0" w:color="auto"/>
              <w:right w:val="single" w:sz="4" w:space="0" w:color="auto"/>
            </w:tcBorders>
            <w:shd w:val="clear" w:color="000000" w:fill="FFF2CC"/>
            <w:vAlign w:val="bottom"/>
            <w:hideMark/>
          </w:tcPr>
          <w:p w14:paraId="395E78F7" w14:textId="77777777" w:rsidR="00ED003D" w:rsidRPr="0013302C" w:rsidRDefault="00ED003D" w:rsidP="00233585">
            <w:pPr>
              <w:rPr>
                <w:rFonts w:cs="Arial"/>
                <w:color w:val="000000"/>
                <w:sz w:val="18"/>
                <w:szCs w:val="18"/>
              </w:rPr>
            </w:pPr>
            <w:r w:rsidRPr="0013302C">
              <w:rPr>
                <w:rFonts w:cs="Arial"/>
                <w:color w:val="000000"/>
                <w:sz w:val="18"/>
                <w:szCs w:val="18"/>
              </w:rPr>
              <w:t>Ambulante gezinsondersteuning</w:t>
            </w:r>
          </w:p>
        </w:tc>
        <w:tc>
          <w:tcPr>
            <w:tcW w:w="2960" w:type="dxa"/>
            <w:tcBorders>
              <w:top w:val="nil"/>
              <w:left w:val="nil"/>
              <w:bottom w:val="single" w:sz="4" w:space="0" w:color="auto"/>
              <w:right w:val="single" w:sz="4" w:space="0" w:color="auto"/>
            </w:tcBorders>
            <w:shd w:val="clear" w:color="000000" w:fill="D9D9D9"/>
            <w:vAlign w:val="bottom"/>
            <w:hideMark/>
          </w:tcPr>
          <w:p w14:paraId="78535B6B" w14:textId="77777777" w:rsidR="00ED003D" w:rsidRPr="0013302C" w:rsidRDefault="00ED003D" w:rsidP="00233585">
            <w:pPr>
              <w:rPr>
                <w:rFonts w:cs="Arial"/>
                <w:color w:val="000000"/>
                <w:sz w:val="18"/>
                <w:szCs w:val="18"/>
              </w:rPr>
            </w:pPr>
            <w:r w:rsidRPr="0013302C">
              <w:rPr>
                <w:rFonts w:cs="Arial"/>
                <w:color w:val="000000"/>
                <w:sz w:val="18"/>
                <w:szCs w:val="18"/>
              </w:rPr>
              <w:t>75% ZIN</w:t>
            </w:r>
          </w:p>
        </w:tc>
        <w:tc>
          <w:tcPr>
            <w:tcW w:w="2060" w:type="dxa"/>
            <w:tcBorders>
              <w:top w:val="nil"/>
              <w:left w:val="nil"/>
              <w:bottom w:val="single" w:sz="4" w:space="0" w:color="auto"/>
              <w:right w:val="single" w:sz="4" w:space="0" w:color="auto"/>
            </w:tcBorders>
            <w:shd w:val="clear" w:color="000000" w:fill="F2F2F2"/>
            <w:noWrap/>
            <w:vAlign w:val="bottom"/>
            <w:hideMark/>
          </w:tcPr>
          <w:p w14:paraId="30E700D9" w14:textId="77777777" w:rsidR="00ED003D" w:rsidRPr="0013302C" w:rsidRDefault="00ED003D" w:rsidP="00233585">
            <w:pPr>
              <w:rPr>
                <w:rFonts w:cs="Arial"/>
                <w:color w:val="000000"/>
                <w:sz w:val="18"/>
                <w:szCs w:val="18"/>
              </w:rPr>
            </w:pPr>
            <w:r w:rsidRPr="0013302C">
              <w:rPr>
                <w:rFonts w:cs="Arial"/>
                <w:color w:val="000000"/>
                <w:sz w:val="18"/>
                <w:szCs w:val="18"/>
              </w:rPr>
              <w:t>Niet mogelijk</w:t>
            </w:r>
          </w:p>
        </w:tc>
      </w:tr>
    </w:tbl>
    <w:p w14:paraId="7C39147D" w14:textId="77777777" w:rsidR="005A5523" w:rsidRDefault="00F2197F" w:rsidP="005A5523">
      <w:pPr>
        <w:autoSpaceDE w:val="0"/>
        <w:autoSpaceDN w:val="0"/>
        <w:adjustRightInd w:val="0"/>
        <w:spacing w:after="0" w:line="240" w:lineRule="auto"/>
        <w:rPr>
          <w:rFonts w:ascii="Arial" w:hAnsi="Arial" w:cs="Arial"/>
          <w:b/>
          <w:color w:val="000000"/>
          <w:sz w:val="24"/>
          <w:szCs w:val="24"/>
        </w:rPr>
      </w:pPr>
      <w:r>
        <w:rPr>
          <w:rFonts w:ascii="Symbol" w:hAnsi="Symbol" w:cs="Symbol"/>
          <w:color w:val="000000"/>
          <w:sz w:val="24"/>
          <w:szCs w:val="24"/>
        </w:rPr>
        <w:br w:type="page"/>
      </w:r>
      <w:r w:rsidR="005A5523" w:rsidRPr="00C15B31">
        <w:rPr>
          <w:rFonts w:ascii="Arial" w:hAnsi="Arial" w:cs="Arial"/>
          <w:b/>
          <w:color w:val="000000"/>
          <w:sz w:val="24"/>
          <w:szCs w:val="24"/>
        </w:rPr>
        <w:t xml:space="preserve">Bijlage: </w:t>
      </w:r>
      <w:r w:rsidR="005A5523">
        <w:rPr>
          <w:rFonts w:ascii="Arial" w:hAnsi="Arial" w:cs="Arial"/>
          <w:b/>
          <w:color w:val="000000"/>
          <w:sz w:val="24"/>
          <w:szCs w:val="24"/>
        </w:rPr>
        <w:t xml:space="preserve">Zorgplan </w:t>
      </w:r>
    </w:p>
    <w:p w14:paraId="34D401B6" w14:textId="77777777" w:rsidR="005A5523" w:rsidRDefault="005A5523" w:rsidP="005A5523">
      <w:pPr>
        <w:autoSpaceDE w:val="0"/>
        <w:autoSpaceDN w:val="0"/>
        <w:adjustRightInd w:val="0"/>
        <w:spacing w:after="0" w:line="240" w:lineRule="auto"/>
        <w:rPr>
          <w:rFonts w:ascii="Arial" w:hAnsi="Arial" w:cs="Arial"/>
          <w:b/>
          <w:color w:val="000000"/>
          <w:sz w:val="24"/>
          <w:szCs w:val="24"/>
        </w:rPr>
      </w:pPr>
    </w:p>
    <w:p w14:paraId="44527829" w14:textId="77777777" w:rsidR="005A5523" w:rsidRPr="00DC516F" w:rsidRDefault="005A5523" w:rsidP="005A5523">
      <w:pPr>
        <w:autoSpaceDE w:val="0"/>
        <w:autoSpaceDN w:val="0"/>
        <w:adjustRightInd w:val="0"/>
        <w:spacing w:after="0" w:line="240" w:lineRule="auto"/>
        <w:rPr>
          <w:rFonts w:ascii="Arial" w:hAnsi="Arial" w:cs="Arial"/>
          <w:i/>
          <w:color w:val="000000"/>
          <w:sz w:val="24"/>
          <w:szCs w:val="24"/>
        </w:rPr>
      </w:pPr>
      <w:r w:rsidRPr="000C3DA8">
        <w:rPr>
          <w:rFonts w:ascii="Arial" w:hAnsi="Arial" w:cs="Arial"/>
          <w:i/>
          <w:color w:val="000000"/>
          <w:sz w:val="24"/>
          <w:szCs w:val="24"/>
        </w:rPr>
        <w:t xml:space="preserve">Aan de hand van </w:t>
      </w:r>
      <w:r>
        <w:rPr>
          <w:rFonts w:ascii="Arial" w:hAnsi="Arial" w:cs="Arial"/>
          <w:i/>
          <w:color w:val="000000"/>
          <w:sz w:val="24"/>
          <w:szCs w:val="24"/>
        </w:rPr>
        <w:t>onderstaand zorgplan</w:t>
      </w:r>
      <w:r w:rsidRPr="000C3DA8">
        <w:rPr>
          <w:rFonts w:ascii="Arial" w:hAnsi="Arial" w:cs="Arial"/>
          <w:i/>
          <w:color w:val="000000"/>
          <w:sz w:val="24"/>
          <w:szCs w:val="24"/>
        </w:rPr>
        <w:t xml:space="preserve"> </w:t>
      </w:r>
      <w:r>
        <w:rPr>
          <w:rFonts w:ascii="Arial" w:hAnsi="Arial" w:cs="Arial"/>
          <w:i/>
          <w:color w:val="000000"/>
          <w:sz w:val="24"/>
          <w:szCs w:val="24"/>
        </w:rPr>
        <w:t>wil de gemeente inzicht krijgen in de omvang van het PGB dat u no</w:t>
      </w:r>
      <w:r w:rsidRPr="000C3DA8">
        <w:rPr>
          <w:rFonts w:ascii="Arial" w:hAnsi="Arial" w:cs="Arial"/>
          <w:i/>
          <w:color w:val="000000"/>
          <w:sz w:val="24"/>
          <w:szCs w:val="24"/>
        </w:rPr>
        <w:t>dig denkt te hebben</w:t>
      </w:r>
      <w:r>
        <w:rPr>
          <w:rFonts w:ascii="Arial" w:hAnsi="Arial" w:cs="Arial"/>
          <w:i/>
          <w:color w:val="000000"/>
          <w:sz w:val="24"/>
          <w:szCs w:val="24"/>
        </w:rPr>
        <w:t>.</w:t>
      </w:r>
      <w:r w:rsidRPr="000C3DA8">
        <w:rPr>
          <w:rFonts w:ascii="Arial" w:hAnsi="Arial" w:cs="Arial"/>
          <w:i/>
          <w:color w:val="000000"/>
          <w:sz w:val="24"/>
          <w:szCs w:val="24"/>
        </w:rPr>
        <w:t xml:space="preserve"> De hoogte van het PGB </w:t>
      </w:r>
      <w:r>
        <w:rPr>
          <w:rFonts w:ascii="Arial" w:hAnsi="Arial" w:cs="Arial"/>
          <w:i/>
          <w:color w:val="000000"/>
          <w:sz w:val="24"/>
          <w:szCs w:val="24"/>
        </w:rPr>
        <w:t>wordt</w:t>
      </w:r>
      <w:r w:rsidRPr="000C3DA8">
        <w:rPr>
          <w:rFonts w:ascii="Arial" w:hAnsi="Arial" w:cs="Arial"/>
          <w:i/>
          <w:color w:val="000000"/>
          <w:sz w:val="24"/>
          <w:szCs w:val="24"/>
        </w:rPr>
        <w:t xml:space="preserve"> bepaald aan de hand van het goedkoopst adequate tarief voor zorg in natura.</w:t>
      </w:r>
      <w:r>
        <w:rPr>
          <w:rFonts w:ascii="Arial" w:hAnsi="Arial" w:cs="Arial"/>
          <w:i/>
          <w:color w:val="000000"/>
          <w:sz w:val="24"/>
          <w:szCs w:val="24"/>
        </w:rPr>
        <w:t xml:space="preserve"> In tabel 4 van het PGB-Plan staan de gewenste doelen.  </w:t>
      </w:r>
    </w:p>
    <w:p w14:paraId="2AD89CF4" w14:textId="77777777" w:rsidR="005A5523" w:rsidRPr="00F2197F" w:rsidRDefault="005A5523" w:rsidP="005A5523">
      <w:pPr>
        <w:autoSpaceDE w:val="0"/>
        <w:autoSpaceDN w:val="0"/>
        <w:adjustRightInd w:val="0"/>
        <w:spacing w:after="0" w:line="240" w:lineRule="auto"/>
        <w:rPr>
          <w:rFonts w:ascii="Arial" w:hAnsi="Arial" w:cs="Arial"/>
          <w:color w:val="000000"/>
          <w:sz w:val="24"/>
          <w:szCs w:val="24"/>
        </w:rPr>
      </w:pPr>
    </w:p>
    <w:tbl>
      <w:tblPr>
        <w:tblStyle w:val="Tabelraster"/>
        <w:tblW w:w="0" w:type="auto"/>
        <w:tblLook w:val="04A0" w:firstRow="1" w:lastRow="0" w:firstColumn="1" w:lastColumn="0" w:noHBand="0" w:noVBand="1"/>
      </w:tblPr>
      <w:tblGrid>
        <w:gridCol w:w="2199"/>
        <w:gridCol w:w="6863"/>
      </w:tblGrid>
      <w:tr w:rsidR="005A5523" w14:paraId="44440769" w14:textId="77777777" w:rsidTr="0066323B">
        <w:tc>
          <w:tcPr>
            <w:tcW w:w="9062" w:type="dxa"/>
            <w:gridSpan w:val="2"/>
            <w:shd w:val="clear" w:color="auto" w:fill="EAF1DD" w:themeFill="accent3" w:themeFillTint="33"/>
          </w:tcPr>
          <w:p w14:paraId="530A113C" w14:textId="77777777" w:rsidR="005A5523" w:rsidRDefault="005A5523" w:rsidP="0066323B">
            <w:pPr>
              <w:rPr>
                <w:rFonts w:ascii="Arial" w:hAnsi="Arial" w:cs="Arial"/>
                <w:b/>
              </w:rPr>
            </w:pPr>
            <w:r>
              <w:rPr>
                <w:rFonts w:ascii="Arial" w:hAnsi="Arial" w:cs="Arial"/>
                <w:b/>
              </w:rPr>
              <w:t>Zorgplan</w:t>
            </w:r>
          </w:p>
        </w:tc>
      </w:tr>
      <w:tr w:rsidR="005A5523" w14:paraId="5238EA8A" w14:textId="77777777" w:rsidTr="0066323B">
        <w:tc>
          <w:tcPr>
            <w:tcW w:w="2199" w:type="dxa"/>
          </w:tcPr>
          <w:p w14:paraId="00DD0E1B" w14:textId="77777777" w:rsidR="005A5523" w:rsidRDefault="005A5523" w:rsidP="0066323B">
            <w:pPr>
              <w:rPr>
                <w:rFonts w:ascii="Arial" w:hAnsi="Arial" w:cs="Arial"/>
              </w:rPr>
            </w:pPr>
            <w:r w:rsidRPr="00DC516F">
              <w:rPr>
                <w:rFonts w:ascii="Arial" w:hAnsi="Arial" w:cs="Arial"/>
              </w:rPr>
              <w:t>1.</w:t>
            </w:r>
            <w:r>
              <w:rPr>
                <w:rFonts w:ascii="Arial" w:hAnsi="Arial" w:cs="Arial"/>
              </w:rPr>
              <w:t xml:space="preserve"> </w:t>
            </w:r>
            <w:r w:rsidRPr="00DC516F">
              <w:rPr>
                <w:rFonts w:ascii="Arial" w:hAnsi="Arial" w:cs="Arial"/>
              </w:rPr>
              <w:t>Welke activiteiten worden uitgevoerd om het doel</w:t>
            </w:r>
            <w:r>
              <w:rPr>
                <w:rFonts w:ascii="Arial" w:hAnsi="Arial" w:cs="Arial"/>
              </w:rPr>
              <w:t xml:space="preserve"> / de doelen</w:t>
            </w:r>
            <w:r w:rsidRPr="00DC516F">
              <w:rPr>
                <w:rFonts w:ascii="Arial" w:hAnsi="Arial" w:cs="Arial"/>
              </w:rPr>
              <w:t xml:space="preserve"> te behalen?</w:t>
            </w:r>
          </w:p>
          <w:p w14:paraId="3B72D5CF" w14:textId="77777777" w:rsidR="005A5523" w:rsidRDefault="005A5523" w:rsidP="0066323B">
            <w:pPr>
              <w:rPr>
                <w:rFonts w:ascii="Arial" w:hAnsi="Arial" w:cs="Arial"/>
              </w:rPr>
            </w:pPr>
          </w:p>
          <w:p w14:paraId="3F81424A" w14:textId="77777777" w:rsidR="005A5523" w:rsidRDefault="005A5523" w:rsidP="0066323B">
            <w:pPr>
              <w:rPr>
                <w:rFonts w:ascii="Arial" w:hAnsi="Arial" w:cs="Arial"/>
              </w:rPr>
            </w:pPr>
          </w:p>
          <w:p w14:paraId="5CD8D8E3" w14:textId="77777777" w:rsidR="005A5523" w:rsidRDefault="005A5523" w:rsidP="0066323B">
            <w:pPr>
              <w:rPr>
                <w:rFonts w:ascii="Arial" w:hAnsi="Arial" w:cs="Arial"/>
              </w:rPr>
            </w:pPr>
          </w:p>
          <w:p w14:paraId="06056BAA" w14:textId="77777777" w:rsidR="005A5523" w:rsidRDefault="005A5523" w:rsidP="0066323B">
            <w:pPr>
              <w:rPr>
                <w:rFonts w:ascii="Arial" w:hAnsi="Arial" w:cs="Arial"/>
              </w:rPr>
            </w:pPr>
          </w:p>
          <w:p w14:paraId="18FFFB27" w14:textId="77777777" w:rsidR="005A5523" w:rsidRPr="00DC516F" w:rsidRDefault="005A5523" w:rsidP="0066323B">
            <w:pPr>
              <w:rPr>
                <w:rFonts w:ascii="Arial" w:hAnsi="Arial" w:cs="Arial"/>
              </w:rPr>
            </w:pPr>
          </w:p>
          <w:p w14:paraId="2F52C8F5" w14:textId="77777777" w:rsidR="005A5523" w:rsidRPr="00DC516F" w:rsidRDefault="005A5523" w:rsidP="0066323B"/>
        </w:tc>
        <w:tc>
          <w:tcPr>
            <w:tcW w:w="6863" w:type="dxa"/>
          </w:tcPr>
          <w:p w14:paraId="15F424EA" w14:textId="77777777" w:rsidR="005A5523" w:rsidRDefault="005A5523" w:rsidP="0066323B">
            <w:pPr>
              <w:rPr>
                <w:rFonts w:ascii="Arial" w:hAnsi="Arial" w:cs="Arial"/>
              </w:rPr>
            </w:pPr>
          </w:p>
        </w:tc>
      </w:tr>
      <w:tr w:rsidR="005A5523" w14:paraId="746BACC8" w14:textId="77777777" w:rsidTr="0066323B">
        <w:tc>
          <w:tcPr>
            <w:tcW w:w="2199" w:type="dxa"/>
          </w:tcPr>
          <w:p w14:paraId="6C8A9F8C" w14:textId="77777777" w:rsidR="005A5523" w:rsidRDefault="005A5523" w:rsidP="0066323B">
            <w:pPr>
              <w:rPr>
                <w:rFonts w:ascii="Arial" w:hAnsi="Arial" w:cs="Arial"/>
              </w:rPr>
            </w:pPr>
            <w:r>
              <w:rPr>
                <w:rFonts w:ascii="Arial" w:hAnsi="Arial" w:cs="Arial"/>
              </w:rPr>
              <w:t xml:space="preserve">2. Welke zorgverlener voert deze activiteiten uit? </w:t>
            </w:r>
          </w:p>
          <w:p w14:paraId="1D17C1E3" w14:textId="77777777" w:rsidR="005A5523" w:rsidRDefault="005A5523" w:rsidP="0066323B">
            <w:pPr>
              <w:rPr>
                <w:rFonts w:ascii="Arial" w:hAnsi="Arial" w:cs="Arial"/>
              </w:rPr>
            </w:pPr>
          </w:p>
          <w:p w14:paraId="3375D70A" w14:textId="77777777" w:rsidR="005A5523" w:rsidRDefault="005A5523" w:rsidP="0066323B">
            <w:pPr>
              <w:rPr>
                <w:rFonts w:ascii="Arial" w:hAnsi="Arial" w:cs="Arial"/>
              </w:rPr>
            </w:pPr>
          </w:p>
          <w:p w14:paraId="4AC76F9A" w14:textId="77777777" w:rsidR="005A5523" w:rsidRDefault="005A5523" w:rsidP="0066323B">
            <w:pPr>
              <w:rPr>
                <w:rFonts w:ascii="Arial" w:hAnsi="Arial" w:cs="Arial"/>
              </w:rPr>
            </w:pPr>
          </w:p>
        </w:tc>
        <w:tc>
          <w:tcPr>
            <w:tcW w:w="6863" w:type="dxa"/>
          </w:tcPr>
          <w:p w14:paraId="60114009" w14:textId="77777777" w:rsidR="005A5523" w:rsidRDefault="005A5523" w:rsidP="0066323B">
            <w:pPr>
              <w:rPr>
                <w:rFonts w:ascii="Arial" w:hAnsi="Arial" w:cs="Arial"/>
              </w:rPr>
            </w:pPr>
          </w:p>
          <w:p w14:paraId="10D271FD" w14:textId="77777777" w:rsidR="005A5523" w:rsidRDefault="005A5523" w:rsidP="0066323B">
            <w:pPr>
              <w:rPr>
                <w:rFonts w:ascii="Arial" w:hAnsi="Arial" w:cs="Arial"/>
              </w:rPr>
            </w:pPr>
          </w:p>
        </w:tc>
      </w:tr>
      <w:tr w:rsidR="005A5523" w14:paraId="38B5AE87" w14:textId="77777777" w:rsidTr="0066323B">
        <w:tc>
          <w:tcPr>
            <w:tcW w:w="2199" w:type="dxa"/>
          </w:tcPr>
          <w:p w14:paraId="61D0657F" w14:textId="77777777" w:rsidR="005A5523" w:rsidRDefault="005A5523" w:rsidP="0066323B">
            <w:pPr>
              <w:rPr>
                <w:rFonts w:ascii="Arial" w:hAnsi="Arial" w:cs="Arial"/>
              </w:rPr>
            </w:pPr>
            <w:r>
              <w:rPr>
                <w:rFonts w:ascii="Arial" w:hAnsi="Arial" w:cs="Arial"/>
              </w:rPr>
              <w:t>3. Geef per activiteit aan hoeveel tijd het per week kost om dit uit te voeren.</w:t>
            </w:r>
          </w:p>
          <w:p w14:paraId="12D2A842" w14:textId="77777777" w:rsidR="005A5523" w:rsidRDefault="005A5523" w:rsidP="0066323B">
            <w:pPr>
              <w:rPr>
                <w:rFonts w:ascii="Arial" w:hAnsi="Arial" w:cs="Arial"/>
              </w:rPr>
            </w:pPr>
          </w:p>
          <w:p w14:paraId="368DADC4" w14:textId="77777777" w:rsidR="005A5523" w:rsidRDefault="005A5523" w:rsidP="0066323B">
            <w:pPr>
              <w:rPr>
                <w:rFonts w:ascii="Arial" w:hAnsi="Arial" w:cs="Arial"/>
              </w:rPr>
            </w:pPr>
          </w:p>
          <w:p w14:paraId="744FFE1C" w14:textId="77777777" w:rsidR="005A5523" w:rsidRDefault="005A5523" w:rsidP="0066323B">
            <w:pPr>
              <w:rPr>
                <w:rFonts w:ascii="Arial" w:hAnsi="Arial" w:cs="Arial"/>
              </w:rPr>
            </w:pPr>
          </w:p>
          <w:p w14:paraId="3BD46412" w14:textId="77777777" w:rsidR="005A5523" w:rsidRDefault="005A5523" w:rsidP="0066323B">
            <w:pPr>
              <w:rPr>
                <w:rFonts w:ascii="Arial" w:hAnsi="Arial" w:cs="Arial"/>
              </w:rPr>
            </w:pPr>
          </w:p>
          <w:p w14:paraId="5E0FCF98" w14:textId="77777777" w:rsidR="005A5523" w:rsidRDefault="005A5523" w:rsidP="0066323B">
            <w:pPr>
              <w:rPr>
                <w:rFonts w:ascii="Arial" w:hAnsi="Arial" w:cs="Arial"/>
              </w:rPr>
            </w:pPr>
          </w:p>
        </w:tc>
        <w:tc>
          <w:tcPr>
            <w:tcW w:w="6863" w:type="dxa"/>
          </w:tcPr>
          <w:p w14:paraId="1F9BD7E2" w14:textId="77777777" w:rsidR="005A5523" w:rsidRDefault="005A5523" w:rsidP="0066323B">
            <w:pPr>
              <w:rPr>
                <w:rFonts w:ascii="Arial" w:hAnsi="Arial" w:cs="Arial"/>
              </w:rPr>
            </w:pPr>
          </w:p>
        </w:tc>
      </w:tr>
      <w:tr w:rsidR="005A5523" w14:paraId="46CC9B53" w14:textId="77777777" w:rsidTr="0066323B">
        <w:tc>
          <w:tcPr>
            <w:tcW w:w="2199" w:type="dxa"/>
          </w:tcPr>
          <w:p w14:paraId="2CF53814" w14:textId="77777777" w:rsidR="005A5523" w:rsidRDefault="005A5523" w:rsidP="0066323B">
            <w:pPr>
              <w:rPr>
                <w:rFonts w:ascii="Arial" w:hAnsi="Arial" w:cs="Arial"/>
              </w:rPr>
            </w:pPr>
            <w:r>
              <w:rPr>
                <w:rFonts w:ascii="Arial" w:hAnsi="Arial" w:cs="Arial"/>
              </w:rPr>
              <w:t>4. Geef per activiteit aan hoeveel PGB  per week u denkt nodig te hebben.</w:t>
            </w:r>
          </w:p>
          <w:p w14:paraId="5675123C" w14:textId="77777777" w:rsidR="005A5523" w:rsidRDefault="005A5523" w:rsidP="0066323B">
            <w:pPr>
              <w:rPr>
                <w:rFonts w:ascii="Arial" w:hAnsi="Arial" w:cs="Arial"/>
              </w:rPr>
            </w:pPr>
          </w:p>
          <w:p w14:paraId="64495FC3" w14:textId="77777777" w:rsidR="005A5523" w:rsidRDefault="005A5523" w:rsidP="0066323B">
            <w:pPr>
              <w:rPr>
                <w:rFonts w:ascii="Arial" w:hAnsi="Arial" w:cs="Arial"/>
              </w:rPr>
            </w:pPr>
          </w:p>
          <w:p w14:paraId="6DEB9F1E" w14:textId="77777777" w:rsidR="005A5523" w:rsidRDefault="005A5523" w:rsidP="0066323B">
            <w:pPr>
              <w:rPr>
                <w:rFonts w:ascii="Arial" w:hAnsi="Arial" w:cs="Arial"/>
              </w:rPr>
            </w:pPr>
          </w:p>
          <w:p w14:paraId="03443597" w14:textId="77777777" w:rsidR="005A5523" w:rsidRDefault="005A5523" w:rsidP="0066323B">
            <w:pPr>
              <w:rPr>
                <w:rFonts w:ascii="Arial" w:hAnsi="Arial" w:cs="Arial"/>
              </w:rPr>
            </w:pPr>
          </w:p>
          <w:p w14:paraId="6AC8A6B6" w14:textId="77777777" w:rsidR="005A5523" w:rsidRDefault="005A5523" w:rsidP="0066323B">
            <w:pPr>
              <w:rPr>
                <w:rFonts w:ascii="Arial" w:hAnsi="Arial" w:cs="Arial"/>
              </w:rPr>
            </w:pPr>
          </w:p>
        </w:tc>
        <w:tc>
          <w:tcPr>
            <w:tcW w:w="6863" w:type="dxa"/>
          </w:tcPr>
          <w:p w14:paraId="2EB0918D" w14:textId="77777777" w:rsidR="005A5523" w:rsidRDefault="005A5523" w:rsidP="0066323B">
            <w:pPr>
              <w:rPr>
                <w:rFonts w:ascii="Arial" w:hAnsi="Arial" w:cs="Arial"/>
              </w:rPr>
            </w:pPr>
          </w:p>
        </w:tc>
      </w:tr>
      <w:tr w:rsidR="005A5523" w14:paraId="19754AA8" w14:textId="77777777" w:rsidTr="0066323B">
        <w:tc>
          <w:tcPr>
            <w:tcW w:w="2199" w:type="dxa"/>
          </w:tcPr>
          <w:p w14:paraId="326F9579" w14:textId="77777777" w:rsidR="005A5523" w:rsidRDefault="005A5523" w:rsidP="0066323B">
            <w:pPr>
              <w:rPr>
                <w:rFonts w:ascii="Arial" w:hAnsi="Arial" w:cs="Arial"/>
              </w:rPr>
            </w:pPr>
            <w:r>
              <w:rPr>
                <w:rFonts w:ascii="Arial" w:hAnsi="Arial" w:cs="Arial"/>
              </w:rPr>
              <w:t>6. Wanneer is het doel / zijn de doelen bereikt?</w:t>
            </w:r>
          </w:p>
          <w:p w14:paraId="7DC60005" w14:textId="77777777" w:rsidR="005A5523" w:rsidRDefault="005A5523" w:rsidP="0066323B">
            <w:pPr>
              <w:rPr>
                <w:rFonts w:ascii="Arial" w:hAnsi="Arial" w:cs="Arial"/>
              </w:rPr>
            </w:pPr>
          </w:p>
          <w:p w14:paraId="2FFBC172" w14:textId="77777777" w:rsidR="005A5523" w:rsidRDefault="005A5523" w:rsidP="0066323B">
            <w:pPr>
              <w:rPr>
                <w:rFonts w:ascii="Arial" w:hAnsi="Arial" w:cs="Arial"/>
              </w:rPr>
            </w:pPr>
          </w:p>
          <w:p w14:paraId="6838EF2E" w14:textId="77777777" w:rsidR="005A5523" w:rsidRDefault="005A5523" w:rsidP="0066323B">
            <w:pPr>
              <w:rPr>
                <w:rFonts w:ascii="Arial" w:hAnsi="Arial" w:cs="Arial"/>
              </w:rPr>
            </w:pPr>
          </w:p>
          <w:p w14:paraId="6B3C9D76" w14:textId="77777777" w:rsidR="005A5523" w:rsidRDefault="005A5523" w:rsidP="0066323B">
            <w:pPr>
              <w:rPr>
                <w:rFonts w:ascii="Arial" w:hAnsi="Arial" w:cs="Arial"/>
              </w:rPr>
            </w:pPr>
          </w:p>
          <w:p w14:paraId="0F71AB56" w14:textId="77777777" w:rsidR="005A5523" w:rsidRDefault="005A5523" w:rsidP="0066323B">
            <w:pPr>
              <w:rPr>
                <w:rFonts w:ascii="Arial" w:hAnsi="Arial" w:cs="Arial"/>
              </w:rPr>
            </w:pPr>
          </w:p>
          <w:p w14:paraId="16C6B246" w14:textId="77777777" w:rsidR="005A5523" w:rsidRDefault="005A5523" w:rsidP="0066323B">
            <w:pPr>
              <w:rPr>
                <w:rFonts w:ascii="Arial" w:hAnsi="Arial" w:cs="Arial"/>
              </w:rPr>
            </w:pPr>
          </w:p>
          <w:p w14:paraId="5FB1EB77" w14:textId="77777777" w:rsidR="005A5523" w:rsidRDefault="005A5523" w:rsidP="0066323B">
            <w:pPr>
              <w:rPr>
                <w:rFonts w:ascii="Arial" w:hAnsi="Arial" w:cs="Arial"/>
              </w:rPr>
            </w:pPr>
          </w:p>
        </w:tc>
        <w:tc>
          <w:tcPr>
            <w:tcW w:w="6863" w:type="dxa"/>
          </w:tcPr>
          <w:p w14:paraId="47A30B5F" w14:textId="77777777" w:rsidR="005A5523" w:rsidRDefault="005A5523" w:rsidP="0066323B">
            <w:pPr>
              <w:rPr>
                <w:rFonts w:ascii="Arial" w:hAnsi="Arial" w:cs="Arial"/>
              </w:rPr>
            </w:pPr>
          </w:p>
          <w:p w14:paraId="54F81EDE" w14:textId="77777777" w:rsidR="005A5523" w:rsidRDefault="005A5523" w:rsidP="0066323B">
            <w:pPr>
              <w:rPr>
                <w:rFonts w:ascii="Arial" w:hAnsi="Arial" w:cs="Arial"/>
              </w:rPr>
            </w:pPr>
          </w:p>
          <w:p w14:paraId="4DC4FEF1" w14:textId="77777777" w:rsidR="005A5523" w:rsidRDefault="005A5523" w:rsidP="0066323B">
            <w:pPr>
              <w:rPr>
                <w:rFonts w:ascii="Arial" w:hAnsi="Arial" w:cs="Arial"/>
              </w:rPr>
            </w:pPr>
          </w:p>
        </w:tc>
      </w:tr>
    </w:tbl>
    <w:p w14:paraId="1497D9E1" w14:textId="77777777" w:rsidR="00F2197F" w:rsidRDefault="00F2197F">
      <w:pPr>
        <w:rPr>
          <w:rFonts w:ascii="Symbol" w:hAnsi="Symbol" w:cs="Symbol"/>
          <w:color w:val="000000"/>
          <w:sz w:val="24"/>
          <w:szCs w:val="24"/>
        </w:rPr>
      </w:pPr>
    </w:p>
    <w:sectPr w:rsidR="00F2197F" w:rsidSect="00E96769">
      <w:headerReference w:type="default" r:id="rId8"/>
      <w:pgSz w:w="11906" w:h="16838"/>
      <w:pgMar w:top="1417" w:right="1417" w:bottom="1417" w:left="1417" w:header="708" w:footer="708" w:gutter="0"/>
      <w:paperSrc w:first="258" w:other="2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3E154" w14:textId="77777777" w:rsidR="00D01EB5" w:rsidRDefault="00D01EB5" w:rsidP="00D01EB5">
      <w:pPr>
        <w:spacing w:after="0" w:line="240" w:lineRule="auto"/>
      </w:pPr>
      <w:r>
        <w:separator/>
      </w:r>
    </w:p>
  </w:endnote>
  <w:endnote w:type="continuationSeparator" w:id="0">
    <w:p w14:paraId="50273FC3" w14:textId="77777777" w:rsidR="00D01EB5" w:rsidRDefault="00D01EB5" w:rsidP="00D01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3DA51" w14:textId="77777777" w:rsidR="00D01EB5" w:rsidRDefault="00D01EB5" w:rsidP="00D01EB5">
      <w:pPr>
        <w:spacing w:after="0" w:line="240" w:lineRule="auto"/>
      </w:pPr>
      <w:r>
        <w:separator/>
      </w:r>
    </w:p>
  </w:footnote>
  <w:footnote w:type="continuationSeparator" w:id="0">
    <w:p w14:paraId="1D182F4D" w14:textId="77777777" w:rsidR="00D01EB5" w:rsidRDefault="00D01EB5" w:rsidP="00D01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80C47" w14:textId="77777777" w:rsidR="00D01EB5" w:rsidRDefault="009143BD">
    <w:pPr>
      <w:pStyle w:val="Koptekst"/>
    </w:pPr>
    <w:sdt>
      <w:sdtPr>
        <w:id w:val="-2081665593"/>
        <w:docPartObj>
          <w:docPartGallery w:val="Watermarks"/>
          <w:docPartUnique/>
        </w:docPartObj>
      </w:sdtPr>
      <w:sdtEndPr/>
      <w:sdtContent>
        <w:r>
          <w:pict w14:anchorId="30F176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43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sdtContent>
    </w:sdt>
    <w:r w:rsidR="00D01EB5">
      <w:tab/>
    </w:r>
    <w:r w:rsidR="00D01EB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F551C"/>
    <w:multiLevelType w:val="hybridMultilevel"/>
    <w:tmpl w:val="5BE6D9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9B6CE5"/>
    <w:multiLevelType w:val="hybridMultilevel"/>
    <w:tmpl w:val="B9E4021E"/>
    <w:lvl w:ilvl="0" w:tplc="DEFCEB7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915DF2"/>
    <w:multiLevelType w:val="hybridMultilevel"/>
    <w:tmpl w:val="B8B457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0170EB"/>
    <w:multiLevelType w:val="hybridMultilevel"/>
    <w:tmpl w:val="5B9C08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D7B5D8F"/>
    <w:multiLevelType w:val="hybridMultilevel"/>
    <w:tmpl w:val="905816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D13058E"/>
    <w:multiLevelType w:val="hybridMultilevel"/>
    <w:tmpl w:val="59741912"/>
    <w:lvl w:ilvl="0" w:tplc="DEFCEB7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5306222"/>
    <w:multiLevelType w:val="hybridMultilevel"/>
    <w:tmpl w:val="EF64994C"/>
    <w:lvl w:ilvl="0" w:tplc="D8FCE40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E4B32AA"/>
    <w:multiLevelType w:val="hybridMultilevel"/>
    <w:tmpl w:val="19423AB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3D75CCA"/>
    <w:multiLevelType w:val="hybridMultilevel"/>
    <w:tmpl w:val="EB3AB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6"/>
  </w:num>
  <w:num w:numId="5">
    <w:abstractNumId w:val="2"/>
  </w:num>
  <w:num w:numId="6">
    <w:abstractNumId w:val="3"/>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8434"/>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187"/>
    <w:rsid w:val="000002A3"/>
    <w:rsid w:val="000009BF"/>
    <w:rsid w:val="00011D8B"/>
    <w:rsid w:val="00013418"/>
    <w:rsid w:val="00014437"/>
    <w:rsid w:val="0001517C"/>
    <w:rsid w:val="00015454"/>
    <w:rsid w:val="00015A17"/>
    <w:rsid w:val="0001701E"/>
    <w:rsid w:val="000179F4"/>
    <w:rsid w:val="00017FD0"/>
    <w:rsid w:val="00020F04"/>
    <w:rsid w:val="00023C28"/>
    <w:rsid w:val="00026C88"/>
    <w:rsid w:val="00027089"/>
    <w:rsid w:val="00027169"/>
    <w:rsid w:val="0002722C"/>
    <w:rsid w:val="00027644"/>
    <w:rsid w:val="000302D3"/>
    <w:rsid w:val="0003050F"/>
    <w:rsid w:val="00030A65"/>
    <w:rsid w:val="0003221A"/>
    <w:rsid w:val="00033747"/>
    <w:rsid w:val="00034A77"/>
    <w:rsid w:val="000355E4"/>
    <w:rsid w:val="0003596B"/>
    <w:rsid w:val="00037C21"/>
    <w:rsid w:val="00042ADF"/>
    <w:rsid w:val="000431FA"/>
    <w:rsid w:val="00043391"/>
    <w:rsid w:val="00043599"/>
    <w:rsid w:val="0004455B"/>
    <w:rsid w:val="00046BCF"/>
    <w:rsid w:val="00047715"/>
    <w:rsid w:val="000477CC"/>
    <w:rsid w:val="000521DC"/>
    <w:rsid w:val="00056858"/>
    <w:rsid w:val="0006247F"/>
    <w:rsid w:val="000638CA"/>
    <w:rsid w:val="0006541D"/>
    <w:rsid w:val="00070F37"/>
    <w:rsid w:val="00071261"/>
    <w:rsid w:val="00075A28"/>
    <w:rsid w:val="0007637C"/>
    <w:rsid w:val="00076E28"/>
    <w:rsid w:val="00076ED8"/>
    <w:rsid w:val="000804B5"/>
    <w:rsid w:val="0008122A"/>
    <w:rsid w:val="00083C93"/>
    <w:rsid w:val="00084033"/>
    <w:rsid w:val="00085B84"/>
    <w:rsid w:val="000860D4"/>
    <w:rsid w:val="00090760"/>
    <w:rsid w:val="00093A84"/>
    <w:rsid w:val="000A0003"/>
    <w:rsid w:val="000A081B"/>
    <w:rsid w:val="000A0EF3"/>
    <w:rsid w:val="000A2FCC"/>
    <w:rsid w:val="000A35AF"/>
    <w:rsid w:val="000A3B00"/>
    <w:rsid w:val="000A51BA"/>
    <w:rsid w:val="000B0183"/>
    <w:rsid w:val="000B095B"/>
    <w:rsid w:val="000B11D4"/>
    <w:rsid w:val="000B1B58"/>
    <w:rsid w:val="000B47EF"/>
    <w:rsid w:val="000B6118"/>
    <w:rsid w:val="000B797A"/>
    <w:rsid w:val="000B7BA2"/>
    <w:rsid w:val="000C14C1"/>
    <w:rsid w:val="000C2388"/>
    <w:rsid w:val="000C7A42"/>
    <w:rsid w:val="000D3B03"/>
    <w:rsid w:val="000D4F12"/>
    <w:rsid w:val="000D62C2"/>
    <w:rsid w:val="000D755C"/>
    <w:rsid w:val="000E3339"/>
    <w:rsid w:val="000E360A"/>
    <w:rsid w:val="000E4C59"/>
    <w:rsid w:val="000E59E2"/>
    <w:rsid w:val="000E6B83"/>
    <w:rsid w:val="000E778E"/>
    <w:rsid w:val="000F3FD9"/>
    <w:rsid w:val="000F6031"/>
    <w:rsid w:val="000F6BFC"/>
    <w:rsid w:val="000F7E80"/>
    <w:rsid w:val="0010037E"/>
    <w:rsid w:val="001009FD"/>
    <w:rsid w:val="00101D0A"/>
    <w:rsid w:val="001065B3"/>
    <w:rsid w:val="00110159"/>
    <w:rsid w:val="00110AF0"/>
    <w:rsid w:val="00112B1D"/>
    <w:rsid w:val="001137AA"/>
    <w:rsid w:val="00114607"/>
    <w:rsid w:val="001156A1"/>
    <w:rsid w:val="00115834"/>
    <w:rsid w:val="00115D04"/>
    <w:rsid w:val="00115D37"/>
    <w:rsid w:val="001211DC"/>
    <w:rsid w:val="001216D5"/>
    <w:rsid w:val="0012739A"/>
    <w:rsid w:val="001279ED"/>
    <w:rsid w:val="00130881"/>
    <w:rsid w:val="00131CA2"/>
    <w:rsid w:val="00133C23"/>
    <w:rsid w:val="00133E23"/>
    <w:rsid w:val="001345FE"/>
    <w:rsid w:val="0013486C"/>
    <w:rsid w:val="001348C5"/>
    <w:rsid w:val="00134F44"/>
    <w:rsid w:val="001436FE"/>
    <w:rsid w:val="00144930"/>
    <w:rsid w:val="001462A2"/>
    <w:rsid w:val="00146CDA"/>
    <w:rsid w:val="00147FD4"/>
    <w:rsid w:val="00150622"/>
    <w:rsid w:val="00150F68"/>
    <w:rsid w:val="001513EA"/>
    <w:rsid w:val="001532F1"/>
    <w:rsid w:val="00153711"/>
    <w:rsid w:val="00154EA9"/>
    <w:rsid w:val="00154EF3"/>
    <w:rsid w:val="0015505A"/>
    <w:rsid w:val="00162178"/>
    <w:rsid w:val="00162DE3"/>
    <w:rsid w:val="0016378D"/>
    <w:rsid w:val="001637C3"/>
    <w:rsid w:val="001659E9"/>
    <w:rsid w:val="001666F5"/>
    <w:rsid w:val="00167CE9"/>
    <w:rsid w:val="001708FF"/>
    <w:rsid w:val="00171A97"/>
    <w:rsid w:val="00174CDB"/>
    <w:rsid w:val="001764CD"/>
    <w:rsid w:val="00176BD6"/>
    <w:rsid w:val="00180567"/>
    <w:rsid w:val="00181C35"/>
    <w:rsid w:val="001870A9"/>
    <w:rsid w:val="00193BF7"/>
    <w:rsid w:val="00194BE7"/>
    <w:rsid w:val="0019576C"/>
    <w:rsid w:val="00195802"/>
    <w:rsid w:val="00196649"/>
    <w:rsid w:val="00196857"/>
    <w:rsid w:val="001969E5"/>
    <w:rsid w:val="0019780D"/>
    <w:rsid w:val="0019790A"/>
    <w:rsid w:val="00197C2C"/>
    <w:rsid w:val="001A2107"/>
    <w:rsid w:val="001A2BB0"/>
    <w:rsid w:val="001A4702"/>
    <w:rsid w:val="001A573E"/>
    <w:rsid w:val="001A6228"/>
    <w:rsid w:val="001A6273"/>
    <w:rsid w:val="001A69D2"/>
    <w:rsid w:val="001A7C2D"/>
    <w:rsid w:val="001B14F5"/>
    <w:rsid w:val="001B237A"/>
    <w:rsid w:val="001B316A"/>
    <w:rsid w:val="001B45BA"/>
    <w:rsid w:val="001B604B"/>
    <w:rsid w:val="001B6068"/>
    <w:rsid w:val="001B77DA"/>
    <w:rsid w:val="001B7BAE"/>
    <w:rsid w:val="001C2E29"/>
    <w:rsid w:val="001C4CE6"/>
    <w:rsid w:val="001D13D2"/>
    <w:rsid w:val="001D185D"/>
    <w:rsid w:val="001D2A43"/>
    <w:rsid w:val="001D581D"/>
    <w:rsid w:val="001D60F4"/>
    <w:rsid w:val="001D7537"/>
    <w:rsid w:val="001D7CC5"/>
    <w:rsid w:val="001E1E62"/>
    <w:rsid w:val="001E2992"/>
    <w:rsid w:val="001E2C2E"/>
    <w:rsid w:val="001E3487"/>
    <w:rsid w:val="001E3FF7"/>
    <w:rsid w:val="001E4D8C"/>
    <w:rsid w:val="001E577E"/>
    <w:rsid w:val="001E5D51"/>
    <w:rsid w:val="001E74B1"/>
    <w:rsid w:val="001E79F2"/>
    <w:rsid w:val="001E7BCE"/>
    <w:rsid w:val="001F1A99"/>
    <w:rsid w:val="001F3C15"/>
    <w:rsid w:val="001F5899"/>
    <w:rsid w:val="001F5CF9"/>
    <w:rsid w:val="001F6799"/>
    <w:rsid w:val="001F6889"/>
    <w:rsid w:val="001F725E"/>
    <w:rsid w:val="002023F3"/>
    <w:rsid w:val="002029DA"/>
    <w:rsid w:val="00202BD0"/>
    <w:rsid w:val="00203C0D"/>
    <w:rsid w:val="00204594"/>
    <w:rsid w:val="00205080"/>
    <w:rsid w:val="0020701F"/>
    <w:rsid w:val="002075F5"/>
    <w:rsid w:val="00210384"/>
    <w:rsid w:val="0021074B"/>
    <w:rsid w:val="002140A5"/>
    <w:rsid w:val="00214B23"/>
    <w:rsid w:val="00216AD0"/>
    <w:rsid w:val="002171AB"/>
    <w:rsid w:val="00220B66"/>
    <w:rsid w:val="0022259F"/>
    <w:rsid w:val="0022385E"/>
    <w:rsid w:val="00226620"/>
    <w:rsid w:val="002309D5"/>
    <w:rsid w:val="00230D6C"/>
    <w:rsid w:val="002345D8"/>
    <w:rsid w:val="00234ECF"/>
    <w:rsid w:val="00235310"/>
    <w:rsid w:val="00235758"/>
    <w:rsid w:val="00235FBB"/>
    <w:rsid w:val="00237F5A"/>
    <w:rsid w:val="0024014C"/>
    <w:rsid w:val="002418B0"/>
    <w:rsid w:val="00241D76"/>
    <w:rsid w:val="00245462"/>
    <w:rsid w:val="00245688"/>
    <w:rsid w:val="00245E1C"/>
    <w:rsid w:val="00246223"/>
    <w:rsid w:val="002466D7"/>
    <w:rsid w:val="00247ADB"/>
    <w:rsid w:val="002518A5"/>
    <w:rsid w:val="00253392"/>
    <w:rsid w:val="00254139"/>
    <w:rsid w:val="002552EA"/>
    <w:rsid w:val="00256952"/>
    <w:rsid w:val="00260003"/>
    <w:rsid w:val="00260BC6"/>
    <w:rsid w:val="00263AC5"/>
    <w:rsid w:val="00264536"/>
    <w:rsid w:val="00270482"/>
    <w:rsid w:val="00270ADB"/>
    <w:rsid w:val="00271B73"/>
    <w:rsid w:val="00272368"/>
    <w:rsid w:val="002727F7"/>
    <w:rsid w:val="0027351F"/>
    <w:rsid w:val="00274645"/>
    <w:rsid w:val="00281376"/>
    <w:rsid w:val="002820B2"/>
    <w:rsid w:val="00282A64"/>
    <w:rsid w:val="00282B86"/>
    <w:rsid w:val="00283F9C"/>
    <w:rsid w:val="002844FC"/>
    <w:rsid w:val="00284D80"/>
    <w:rsid w:val="002850C8"/>
    <w:rsid w:val="002855AD"/>
    <w:rsid w:val="00285BDC"/>
    <w:rsid w:val="002871ED"/>
    <w:rsid w:val="002879EE"/>
    <w:rsid w:val="00287A91"/>
    <w:rsid w:val="00287B08"/>
    <w:rsid w:val="00290A28"/>
    <w:rsid w:val="00291EC8"/>
    <w:rsid w:val="00292881"/>
    <w:rsid w:val="0029347C"/>
    <w:rsid w:val="00293548"/>
    <w:rsid w:val="002937DF"/>
    <w:rsid w:val="00294819"/>
    <w:rsid w:val="00294854"/>
    <w:rsid w:val="00295970"/>
    <w:rsid w:val="00297371"/>
    <w:rsid w:val="00297E0D"/>
    <w:rsid w:val="002A02B3"/>
    <w:rsid w:val="002A0F30"/>
    <w:rsid w:val="002A3A3C"/>
    <w:rsid w:val="002A7009"/>
    <w:rsid w:val="002B035D"/>
    <w:rsid w:val="002B0AB5"/>
    <w:rsid w:val="002B0E2E"/>
    <w:rsid w:val="002B2793"/>
    <w:rsid w:val="002B34D9"/>
    <w:rsid w:val="002B3EFF"/>
    <w:rsid w:val="002B4172"/>
    <w:rsid w:val="002B5109"/>
    <w:rsid w:val="002B59BD"/>
    <w:rsid w:val="002C1A79"/>
    <w:rsid w:val="002C4F94"/>
    <w:rsid w:val="002C5911"/>
    <w:rsid w:val="002D1D0B"/>
    <w:rsid w:val="002D3924"/>
    <w:rsid w:val="002D5000"/>
    <w:rsid w:val="002D7559"/>
    <w:rsid w:val="002E01AF"/>
    <w:rsid w:val="002E2361"/>
    <w:rsid w:val="002E49F4"/>
    <w:rsid w:val="002E4AE7"/>
    <w:rsid w:val="002E5C53"/>
    <w:rsid w:val="002E6842"/>
    <w:rsid w:val="002E6C98"/>
    <w:rsid w:val="002E7E88"/>
    <w:rsid w:val="002F14C0"/>
    <w:rsid w:val="002F4C48"/>
    <w:rsid w:val="002F73D4"/>
    <w:rsid w:val="002F7419"/>
    <w:rsid w:val="00300618"/>
    <w:rsid w:val="00300FBC"/>
    <w:rsid w:val="00303260"/>
    <w:rsid w:val="00303C11"/>
    <w:rsid w:val="00304888"/>
    <w:rsid w:val="003063E5"/>
    <w:rsid w:val="00307323"/>
    <w:rsid w:val="00312512"/>
    <w:rsid w:val="00313EAE"/>
    <w:rsid w:val="0031517D"/>
    <w:rsid w:val="0032094F"/>
    <w:rsid w:val="003215DD"/>
    <w:rsid w:val="00322234"/>
    <w:rsid w:val="0032357D"/>
    <w:rsid w:val="00323893"/>
    <w:rsid w:val="003245EB"/>
    <w:rsid w:val="00326B63"/>
    <w:rsid w:val="00326C20"/>
    <w:rsid w:val="00327301"/>
    <w:rsid w:val="00327926"/>
    <w:rsid w:val="00332942"/>
    <w:rsid w:val="00334E30"/>
    <w:rsid w:val="003354DE"/>
    <w:rsid w:val="00335E87"/>
    <w:rsid w:val="003402E0"/>
    <w:rsid w:val="0034303A"/>
    <w:rsid w:val="0034700E"/>
    <w:rsid w:val="003510E3"/>
    <w:rsid w:val="00352D1D"/>
    <w:rsid w:val="00353865"/>
    <w:rsid w:val="00354C7B"/>
    <w:rsid w:val="00355663"/>
    <w:rsid w:val="003556CE"/>
    <w:rsid w:val="00356B9B"/>
    <w:rsid w:val="003571F5"/>
    <w:rsid w:val="00363235"/>
    <w:rsid w:val="003633E8"/>
    <w:rsid w:val="003665A5"/>
    <w:rsid w:val="00367646"/>
    <w:rsid w:val="0036766B"/>
    <w:rsid w:val="003735F3"/>
    <w:rsid w:val="0037458A"/>
    <w:rsid w:val="00377155"/>
    <w:rsid w:val="003771C2"/>
    <w:rsid w:val="00377BB8"/>
    <w:rsid w:val="00377C04"/>
    <w:rsid w:val="00377C9A"/>
    <w:rsid w:val="003803A9"/>
    <w:rsid w:val="0038067D"/>
    <w:rsid w:val="0038118E"/>
    <w:rsid w:val="00384FCF"/>
    <w:rsid w:val="0038505E"/>
    <w:rsid w:val="00385F4F"/>
    <w:rsid w:val="003862A1"/>
    <w:rsid w:val="00390104"/>
    <w:rsid w:val="00391FF1"/>
    <w:rsid w:val="003932AF"/>
    <w:rsid w:val="00395697"/>
    <w:rsid w:val="003A36B0"/>
    <w:rsid w:val="003A4D58"/>
    <w:rsid w:val="003A64AF"/>
    <w:rsid w:val="003B1D5B"/>
    <w:rsid w:val="003B248E"/>
    <w:rsid w:val="003B2E49"/>
    <w:rsid w:val="003B6D2F"/>
    <w:rsid w:val="003B7176"/>
    <w:rsid w:val="003B749F"/>
    <w:rsid w:val="003B7CE2"/>
    <w:rsid w:val="003C0098"/>
    <w:rsid w:val="003C0172"/>
    <w:rsid w:val="003C06B4"/>
    <w:rsid w:val="003C0F41"/>
    <w:rsid w:val="003C1323"/>
    <w:rsid w:val="003C1F36"/>
    <w:rsid w:val="003C34A7"/>
    <w:rsid w:val="003C5C46"/>
    <w:rsid w:val="003C642D"/>
    <w:rsid w:val="003C6578"/>
    <w:rsid w:val="003C6C4C"/>
    <w:rsid w:val="003C7147"/>
    <w:rsid w:val="003D0448"/>
    <w:rsid w:val="003D0528"/>
    <w:rsid w:val="003D0A50"/>
    <w:rsid w:val="003D17D6"/>
    <w:rsid w:val="003D203D"/>
    <w:rsid w:val="003D53B7"/>
    <w:rsid w:val="003D70F2"/>
    <w:rsid w:val="003D72BA"/>
    <w:rsid w:val="003D76DB"/>
    <w:rsid w:val="003D7D6E"/>
    <w:rsid w:val="003E16D1"/>
    <w:rsid w:val="003E292B"/>
    <w:rsid w:val="003E4DF3"/>
    <w:rsid w:val="003E5581"/>
    <w:rsid w:val="003E5DA0"/>
    <w:rsid w:val="003E5F86"/>
    <w:rsid w:val="003E684D"/>
    <w:rsid w:val="003E6F22"/>
    <w:rsid w:val="003E7706"/>
    <w:rsid w:val="003F2629"/>
    <w:rsid w:val="003F3725"/>
    <w:rsid w:val="003F43A2"/>
    <w:rsid w:val="003F4911"/>
    <w:rsid w:val="003F4E55"/>
    <w:rsid w:val="004007FC"/>
    <w:rsid w:val="00401784"/>
    <w:rsid w:val="00402BB6"/>
    <w:rsid w:val="0040454A"/>
    <w:rsid w:val="00404DAE"/>
    <w:rsid w:val="0040568D"/>
    <w:rsid w:val="004078D6"/>
    <w:rsid w:val="004118E5"/>
    <w:rsid w:val="00411F4D"/>
    <w:rsid w:val="00412D14"/>
    <w:rsid w:val="00413956"/>
    <w:rsid w:val="00416C1F"/>
    <w:rsid w:val="00417541"/>
    <w:rsid w:val="00421A75"/>
    <w:rsid w:val="00421CE6"/>
    <w:rsid w:val="00425754"/>
    <w:rsid w:val="00426355"/>
    <w:rsid w:val="00426A1A"/>
    <w:rsid w:val="00426EDD"/>
    <w:rsid w:val="004311C7"/>
    <w:rsid w:val="00431D44"/>
    <w:rsid w:val="00432AC6"/>
    <w:rsid w:val="00435C20"/>
    <w:rsid w:val="00436573"/>
    <w:rsid w:val="0043704C"/>
    <w:rsid w:val="0043792E"/>
    <w:rsid w:val="00437E8B"/>
    <w:rsid w:val="00441857"/>
    <w:rsid w:val="00441AAB"/>
    <w:rsid w:val="00441EAF"/>
    <w:rsid w:val="004439C7"/>
    <w:rsid w:val="00443D31"/>
    <w:rsid w:val="00443FE4"/>
    <w:rsid w:val="0044406E"/>
    <w:rsid w:val="00445B1E"/>
    <w:rsid w:val="004511F9"/>
    <w:rsid w:val="00451257"/>
    <w:rsid w:val="00452B26"/>
    <w:rsid w:val="00453B56"/>
    <w:rsid w:val="00453EB2"/>
    <w:rsid w:val="004546BD"/>
    <w:rsid w:val="00456231"/>
    <w:rsid w:val="00456C05"/>
    <w:rsid w:val="00460691"/>
    <w:rsid w:val="0046464D"/>
    <w:rsid w:val="00470734"/>
    <w:rsid w:val="00471040"/>
    <w:rsid w:val="0047302A"/>
    <w:rsid w:val="00473D3E"/>
    <w:rsid w:val="00473F02"/>
    <w:rsid w:val="00476D76"/>
    <w:rsid w:val="004778F0"/>
    <w:rsid w:val="00477946"/>
    <w:rsid w:val="00477D1D"/>
    <w:rsid w:val="00481FA2"/>
    <w:rsid w:val="00484C29"/>
    <w:rsid w:val="004865C5"/>
    <w:rsid w:val="00486FDD"/>
    <w:rsid w:val="00487518"/>
    <w:rsid w:val="00487BFF"/>
    <w:rsid w:val="00487D57"/>
    <w:rsid w:val="004904DD"/>
    <w:rsid w:val="0049055F"/>
    <w:rsid w:val="00491796"/>
    <w:rsid w:val="0049227F"/>
    <w:rsid w:val="004922B9"/>
    <w:rsid w:val="00492AD1"/>
    <w:rsid w:val="00493BA4"/>
    <w:rsid w:val="004948BD"/>
    <w:rsid w:val="00494EBC"/>
    <w:rsid w:val="004978B5"/>
    <w:rsid w:val="00497AFD"/>
    <w:rsid w:val="004A07F2"/>
    <w:rsid w:val="004A08F1"/>
    <w:rsid w:val="004A0CDF"/>
    <w:rsid w:val="004A0F63"/>
    <w:rsid w:val="004A1472"/>
    <w:rsid w:val="004A38F6"/>
    <w:rsid w:val="004A48DD"/>
    <w:rsid w:val="004A532E"/>
    <w:rsid w:val="004A7801"/>
    <w:rsid w:val="004B0304"/>
    <w:rsid w:val="004B0644"/>
    <w:rsid w:val="004B0DF8"/>
    <w:rsid w:val="004B2128"/>
    <w:rsid w:val="004B3C3A"/>
    <w:rsid w:val="004B5430"/>
    <w:rsid w:val="004B64FA"/>
    <w:rsid w:val="004B6EF3"/>
    <w:rsid w:val="004B7C30"/>
    <w:rsid w:val="004B7CCC"/>
    <w:rsid w:val="004C01D6"/>
    <w:rsid w:val="004C02C2"/>
    <w:rsid w:val="004C0AD1"/>
    <w:rsid w:val="004C1034"/>
    <w:rsid w:val="004C13A8"/>
    <w:rsid w:val="004C1558"/>
    <w:rsid w:val="004C20E8"/>
    <w:rsid w:val="004C2446"/>
    <w:rsid w:val="004C2B6E"/>
    <w:rsid w:val="004C3209"/>
    <w:rsid w:val="004C3D7B"/>
    <w:rsid w:val="004C3E15"/>
    <w:rsid w:val="004C5156"/>
    <w:rsid w:val="004C76F6"/>
    <w:rsid w:val="004C7982"/>
    <w:rsid w:val="004D0D5A"/>
    <w:rsid w:val="004D1287"/>
    <w:rsid w:val="004D518A"/>
    <w:rsid w:val="004D5BC9"/>
    <w:rsid w:val="004D606D"/>
    <w:rsid w:val="004D684C"/>
    <w:rsid w:val="004D73AD"/>
    <w:rsid w:val="004D7925"/>
    <w:rsid w:val="004D7B7D"/>
    <w:rsid w:val="004E041F"/>
    <w:rsid w:val="004E0BFD"/>
    <w:rsid w:val="004E4BB7"/>
    <w:rsid w:val="004E5209"/>
    <w:rsid w:val="004E559C"/>
    <w:rsid w:val="004E6177"/>
    <w:rsid w:val="004E6410"/>
    <w:rsid w:val="004E7EC7"/>
    <w:rsid w:val="004F0A92"/>
    <w:rsid w:val="004F2FAA"/>
    <w:rsid w:val="004F5D52"/>
    <w:rsid w:val="004F6665"/>
    <w:rsid w:val="004F7615"/>
    <w:rsid w:val="004F77C8"/>
    <w:rsid w:val="00500778"/>
    <w:rsid w:val="0050586E"/>
    <w:rsid w:val="00505C0A"/>
    <w:rsid w:val="00506AE0"/>
    <w:rsid w:val="00506BE8"/>
    <w:rsid w:val="00510619"/>
    <w:rsid w:val="005108ED"/>
    <w:rsid w:val="00510EC9"/>
    <w:rsid w:val="0051162A"/>
    <w:rsid w:val="00516C1B"/>
    <w:rsid w:val="00517982"/>
    <w:rsid w:val="00520E1C"/>
    <w:rsid w:val="00521B6C"/>
    <w:rsid w:val="00522464"/>
    <w:rsid w:val="0052257A"/>
    <w:rsid w:val="00522E8D"/>
    <w:rsid w:val="00524163"/>
    <w:rsid w:val="00524482"/>
    <w:rsid w:val="005274FE"/>
    <w:rsid w:val="00530EEC"/>
    <w:rsid w:val="00531082"/>
    <w:rsid w:val="00531E75"/>
    <w:rsid w:val="005376A9"/>
    <w:rsid w:val="00537F59"/>
    <w:rsid w:val="005405F9"/>
    <w:rsid w:val="00541B44"/>
    <w:rsid w:val="00541D3E"/>
    <w:rsid w:val="00546784"/>
    <w:rsid w:val="00546A18"/>
    <w:rsid w:val="00546FA9"/>
    <w:rsid w:val="005503A2"/>
    <w:rsid w:val="00551FA8"/>
    <w:rsid w:val="005523D5"/>
    <w:rsid w:val="005527A3"/>
    <w:rsid w:val="00552FE4"/>
    <w:rsid w:val="005531EE"/>
    <w:rsid w:val="0055355D"/>
    <w:rsid w:val="00554848"/>
    <w:rsid w:val="0055666A"/>
    <w:rsid w:val="00556931"/>
    <w:rsid w:val="00556E86"/>
    <w:rsid w:val="0055750A"/>
    <w:rsid w:val="005577D4"/>
    <w:rsid w:val="0055788D"/>
    <w:rsid w:val="005605B9"/>
    <w:rsid w:val="00560A49"/>
    <w:rsid w:val="00562A90"/>
    <w:rsid w:val="00563524"/>
    <w:rsid w:val="00564A5C"/>
    <w:rsid w:val="005663C0"/>
    <w:rsid w:val="00566BA4"/>
    <w:rsid w:val="00567B12"/>
    <w:rsid w:val="00574B23"/>
    <w:rsid w:val="00574D9C"/>
    <w:rsid w:val="005757AF"/>
    <w:rsid w:val="00575BCB"/>
    <w:rsid w:val="00575D5E"/>
    <w:rsid w:val="0058038E"/>
    <w:rsid w:val="005812D1"/>
    <w:rsid w:val="00581CDA"/>
    <w:rsid w:val="0058341F"/>
    <w:rsid w:val="0058347D"/>
    <w:rsid w:val="0058382D"/>
    <w:rsid w:val="0058392C"/>
    <w:rsid w:val="00585FAD"/>
    <w:rsid w:val="00586318"/>
    <w:rsid w:val="00586C2D"/>
    <w:rsid w:val="00587AFF"/>
    <w:rsid w:val="005913B4"/>
    <w:rsid w:val="00592191"/>
    <w:rsid w:val="00593D31"/>
    <w:rsid w:val="005950E2"/>
    <w:rsid w:val="00597B5F"/>
    <w:rsid w:val="005A0949"/>
    <w:rsid w:val="005A0B2F"/>
    <w:rsid w:val="005A101E"/>
    <w:rsid w:val="005A2550"/>
    <w:rsid w:val="005A46A1"/>
    <w:rsid w:val="005A46D0"/>
    <w:rsid w:val="005A51CF"/>
    <w:rsid w:val="005A5523"/>
    <w:rsid w:val="005A590B"/>
    <w:rsid w:val="005A5EAB"/>
    <w:rsid w:val="005A7989"/>
    <w:rsid w:val="005B1F5B"/>
    <w:rsid w:val="005B476B"/>
    <w:rsid w:val="005B79F6"/>
    <w:rsid w:val="005C0351"/>
    <w:rsid w:val="005C072C"/>
    <w:rsid w:val="005C0837"/>
    <w:rsid w:val="005C1BAF"/>
    <w:rsid w:val="005C392C"/>
    <w:rsid w:val="005C3EC8"/>
    <w:rsid w:val="005C4E08"/>
    <w:rsid w:val="005C6D52"/>
    <w:rsid w:val="005C7647"/>
    <w:rsid w:val="005C7E92"/>
    <w:rsid w:val="005D2BB3"/>
    <w:rsid w:val="005D2F05"/>
    <w:rsid w:val="005D3AE8"/>
    <w:rsid w:val="005D6E91"/>
    <w:rsid w:val="005D70AB"/>
    <w:rsid w:val="005E0C7C"/>
    <w:rsid w:val="005E1192"/>
    <w:rsid w:val="005E3CD8"/>
    <w:rsid w:val="005E4529"/>
    <w:rsid w:val="005E46AE"/>
    <w:rsid w:val="005E49DE"/>
    <w:rsid w:val="005E4EB8"/>
    <w:rsid w:val="005E5608"/>
    <w:rsid w:val="005E7457"/>
    <w:rsid w:val="005E7594"/>
    <w:rsid w:val="005F02EA"/>
    <w:rsid w:val="005F0FD7"/>
    <w:rsid w:val="005F232A"/>
    <w:rsid w:val="005F3690"/>
    <w:rsid w:val="005F7E77"/>
    <w:rsid w:val="0060161B"/>
    <w:rsid w:val="00601773"/>
    <w:rsid w:val="00601D89"/>
    <w:rsid w:val="00604210"/>
    <w:rsid w:val="00607D3E"/>
    <w:rsid w:val="00611AEC"/>
    <w:rsid w:val="00614520"/>
    <w:rsid w:val="00615FC8"/>
    <w:rsid w:val="0061642C"/>
    <w:rsid w:val="00620355"/>
    <w:rsid w:val="0062072F"/>
    <w:rsid w:val="00621873"/>
    <w:rsid w:val="00621D76"/>
    <w:rsid w:val="006221AE"/>
    <w:rsid w:val="0062418E"/>
    <w:rsid w:val="00624E0B"/>
    <w:rsid w:val="006254EC"/>
    <w:rsid w:val="00626D3E"/>
    <w:rsid w:val="006275E6"/>
    <w:rsid w:val="00630B47"/>
    <w:rsid w:val="0063211C"/>
    <w:rsid w:val="006329F9"/>
    <w:rsid w:val="00633756"/>
    <w:rsid w:val="00634D14"/>
    <w:rsid w:val="00634F67"/>
    <w:rsid w:val="00635878"/>
    <w:rsid w:val="00635E90"/>
    <w:rsid w:val="00636685"/>
    <w:rsid w:val="00636E7C"/>
    <w:rsid w:val="00637A6B"/>
    <w:rsid w:val="00640FDB"/>
    <w:rsid w:val="006419FD"/>
    <w:rsid w:val="00642167"/>
    <w:rsid w:val="0064261B"/>
    <w:rsid w:val="00643D79"/>
    <w:rsid w:val="0064460D"/>
    <w:rsid w:val="006446CF"/>
    <w:rsid w:val="00645102"/>
    <w:rsid w:val="006452FA"/>
    <w:rsid w:val="00645C0D"/>
    <w:rsid w:val="0064642C"/>
    <w:rsid w:val="0064746F"/>
    <w:rsid w:val="00650CA9"/>
    <w:rsid w:val="00651D54"/>
    <w:rsid w:val="006520E9"/>
    <w:rsid w:val="006525B6"/>
    <w:rsid w:val="00652ACA"/>
    <w:rsid w:val="00661D09"/>
    <w:rsid w:val="00662A99"/>
    <w:rsid w:val="0066422D"/>
    <w:rsid w:val="00664B37"/>
    <w:rsid w:val="00665599"/>
    <w:rsid w:val="006659FC"/>
    <w:rsid w:val="00667207"/>
    <w:rsid w:val="00667C0B"/>
    <w:rsid w:val="006713F6"/>
    <w:rsid w:val="00674F52"/>
    <w:rsid w:val="00676276"/>
    <w:rsid w:val="00680EA2"/>
    <w:rsid w:val="0068190A"/>
    <w:rsid w:val="00684399"/>
    <w:rsid w:val="00687081"/>
    <w:rsid w:val="0068740F"/>
    <w:rsid w:val="00687FE6"/>
    <w:rsid w:val="006905DB"/>
    <w:rsid w:val="00690E11"/>
    <w:rsid w:val="006912ED"/>
    <w:rsid w:val="006922D3"/>
    <w:rsid w:val="00693564"/>
    <w:rsid w:val="00693749"/>
    <w:rsid w:val="00695EDD"/>
    <w:rsid w:val="00697ABF"/>
    <w:rsid w:val="006A0A49"/>
    <w:rsid w:val="006A1070"/>
    <w:rsid w:val="006A4692"/>
    <w:rsid w:val="006A51EB"/>
    <w:rsid w:val="006A5B14"/>
    <w:rsid w:val="006A72F9"/>
    <w:rsid w:val="006A7580"/>
    <w:rsid w:val="006B1ACD"/>
    <w:rsid w:val="006B52EA"/>
    <w:rsid w:val="006B5FA9"/>
    <w:rsid w:val="006B67CC"/>
    <w:rsid w:val="006B746D"/>
    <w:rsid w:val="006C0CB3"/>
    <w:rsid w:val="006C1BB7"/>
    <w:rsid w:val="006C27FF"/>
    <w:rsid w:val="006C29A4"/>
    <w:rsid w:val="006C47E7"/>
    <w:rsid w:val="006C515F"/>
    <w:rsid w:val="006C6E2C"/>
    <w:rsid w:val="006C7380"/>
    <w:rsid w:val="006C7484"/>
    <w:rsid w:val="006C7DC9"/>
    <w:rsid w:val="006D2CE6"/>
    <w:rsid w:val="006D323D"/>
    <w:rsid w:val="006D366E"/>
    <w:rsid w:val="006D5ADF"/>
    <w:rsid w:val="006D6C97"/>
    <w:rsid w:val="006D72E4"/>
    <w:rsid w:val="006D7AC9"/>
    <w:rsid w:val="006E061F"/>
    <w:rsid w:val="006E0A29"/>
    <w:rsid w:val="006E0DC5"/>
    <w:rsid w:val="006E1FC5"/>
    <w:rsid w:val="006E3ED3"/>
    <w:rsid w:val="006E476A"/>
    <w:rsid w:val="006E628D"/>
    <w:rsid w:val="006E70EF"/>
    <w:rsid w:val="006E74CA"/>
    <w:rsid w:val="006F0C24"/>
    <w:rsid w:val="006F28DC"/>
    <w:rsid w:val="006F391A"/>
    <w:rsid w:val="006F50D1"/>
    <w:rsid w:val="006F523B"/>
    <w:rsid w:val="006F5D8E"/>
    <w:rsid w:val="006F6301"/>
    <w:rsid w:val="006F733A"/>
    <w:rsid w:val="006F7787"/>
    <w:rsid w:val="006F7AF9"/>
    <w:rsid w:val="00700064"/>
    <w:rsid w:val="00700724"/>
    <w:rsid w:val="00700870"/>
    <w:rsid w:val="00703A69"/>
    <w:rsid w:val="00703CE9"/>
    <w:rsid w:val="007041D2"/>
    <w:rsid w:val="00705B11"/>
    <w:rsid w:val="00705F4D"/>
    <w:rsid w:val="00705FAB"/>
    <w:rsid w:val="00706DC9"/>
    <w:rsid w:val="00711AED"/>
    <w:rsid w:val="007132AB"/>
    <w:rsid w:val="0071499A"/>
    <w:rsid w:val="00716B1E"/>
    <w:rsid w:val="007209FF"/>
    <w:rsid w:val="00720C2A"/>
    <w:rsid w:val="00721A94"/>
    <w:rsid w:val="00724941"/>
    <w:rsid w:val="00724EC1"/>
    <w:rsid w:val="00725F29"/>
    <w:rsid w:val="00726446"/>
    <w:rsid w:val="0072658A"/>
    <w:rsid w:val="0072785B"/>
    <w:rsid w:val="00730961"/>
    <w:rsid w:val="00731A49"/>
    <w:rsid w:val="00732172"/>
    <w:rsid w:val="00733C64"/>
    <w:rsid w:val="00733F35"/>
    <w:rsid w:val="00734AFC"/>
    <w:rsid w:val="00735BC3"/>
    <w:rsid w:val="007361C0"/>
    <w:rsid w:val="0074062D"/>
    <w:rsid w:val="007426B2"/>
    <w:rsid w:val="00744BC4"/>
    <w:rsid w:val="0074539E"/>
    <w:rsid w:val="0074760F"/>
    <w:rsid w:val="00747AA9"/>
    <w:rsid w:val="00754900"/>
    <w:rsid w:val="00760A39"/>
    <w:rsid w:val="00761208"/>
    <w:rsid w:val="007626E0"/>
    <w:rsid w:val="00763E00"/>
    <w:rsid w:val="0076483A"/>
    <w:rsid w:val="00764EB3"/>
    <w:rsid w:val="00765AB7"/>
    <w:rsid w:val="00766BDC"/>
    <w:rsid w:val="00770791"/>
    <w:rsid w:val="00771FDD"/>
    <w:rsid w:val="0077233C"/>
    <w:rsid w:val="00772E07"/>
    <w:rsid w:val="00773801"/>
    <w:rsid w:val="00776203"/>
    <w:rsid w:val="00777193"/>
    <w:rsid w:val="00777532"/>
    <w:rsid w:val="00777F73"/>
    <w:rsid w:val="00780BC1"/>
    <w:rsid w:val="00780E5C"/>
    <w:rsid w:val="007828A2"/>
    <w:rsid w:val="0078368C"/>
    <w:rsid w:val="00783BAA"/>
    <w:rsid w:val="00784490"/>
    <w:rsid w:val="00784A1D"/>
    <w:rsid w:val="00784CE0"/>
    <w:rsid w:val="007851C0"/>
    <w:rsid w:val="0078587C"/>
    <w:rsid w:val="00786E8A"/>
    <w:rsid w:val="007904E5"/>
    <w:rsid w:val="00790B14"/>
    <w:rsid w:val="007925E8"/>
    <w:rsid w:val="0079289A"/>
    <w:rsid w:val="00792C9D"/>
    <w:rsid w:val="00792F4F"/>
    <w:rsid w:val="007936A1"/>
    <w:rsid w:val="00793AC4"/>
    <w:rsid w:val="00794103"/>
    <w:rsid w:val="0079602B"/>
    <w:rsid w:val="00796FC9"/>
    <w:rsid w:val="007A09C4"/>
    <w:rsid w:val="007A0BDD"/>
    <w:rsid w:val="007A30D9"/>
    <w:rsid w:val="007A458B"/>
    <w:rsid w:val="007A5801"/>
    <w:rsid w:val="007A5855"/>
    <w:rsid w:val="007B39EB"/>
    <w:rsid w:val="007B3DDD"/>
    <w:rsid w:val="007C01EC"/>
    <w:rsid w:val="007C0DFB"/>
    <w:rsid w:val="007C1F02"/>
    <w:rsid w:val="007D0E32"/>
    <w:rsid w:val="007D2CBE"/>
    <w:rsid w:val="007D2FC7"/>
    <w:rsid w:val="007D3196"/>
    <w:rsid w:val="007D46E7"/>
    <w:rsid w:val="007D4AAE"/>
    <w:rsid w:val="007D4FBA"/>
    <w:rsid w:val="007D51F0"/>
    <w:rsid w:val="007E087D"/>
    <w:rsid w:val="007E19D4"/>
    <w:rsid w:val="007E4D4B"/>
    <w:rsid w:val="007E5526"/>
    <w:rsid w:val="007E61FC"/>
    <w:rsid w:val="007E778B"/>
    <w:rsid w:val="007E7A67"/>
    <w:rsid w:val="007E7C51"/>
    <w:rsid w:val="007F1697"/>
    <w:rsid w:val="007F1B90"/>
    <w:rsid w:val="007F1F13"/>
    <w:rsid w:val="007F224E"/>
    <w:rsid w:val="007F32C5"/>
    <w:rsid w:val="007F35F1"/>
    <w:rsid w:val="007F3BDF"/>
    <w:rsid w:val="007F5A5A"/>
    <w:rsid w:val="00800F41"/>
    <w:rsid w:val="00801988"/>
    <w:rsid w:val="008039E1"/>
    <w:rsid w:val="008040EA"/>
    <w:rsid w:val="008049E5"/>
    <w:rsid w:val="00804ED9"/>
    <w:rsid w:val="00806235"/>
    <w:rsid w:val="008144F9"/>
    <w:rsid w:val="00814C78"/>
    <w:rsid w:val="008154A1"/>
    <w:rsid w:val="00815BBE"/>
    <w:rsid w:val="008165AC"/>
    <w:rsid w:val="008203BB"/>
    <w:rsid w:val="008203FE"/>
    <w:rsid w:val="00820909"/>
    <w:rsid w:val="00821724"/>
    <w:rsid w:val="00823601"/>
    <w:rsid w:val="00825C5E"/>
    <w:rsid w:val="008261DE"/>
    <w:rsid w:val="008267B8"/>
    <w:rsid w:val="00826E9A"/>
    <w:rsid w:val="00827E75"/>
    <w:rsid w:val="00833C16"/>
    <w:rsid w:val="0083466A"/>
    <w:rsid w:val="00834ACF"/>
    <w:rsid w:val="00835FF9"/>
    <w:rsid w:val="00836C54"/>
    <w:rsid w:val="0084020C"/>
    <w:rsid w:val="008413A4"/>
    <w:rsid w:val="00841857"/>
    <w:rsid w:val="0084187C"/>
    <w:rsid w:val="00841FDE"/>
    <w:rsid w:val="008427B5"/>
    <w:rsid w:val="008438F0"/>
    <w:rsid w:val="00843A25"/>
    <w:rsid w:val="008459A4"/>
    <w:rsid w:val="00846135"/>
    <w:rsid w:val="00850F04"/>
    <w:rsid w:val="00850FDF"/>
    <w:rsid w:val="008511C9"/>
    <w:rsid w:val="00851C84"/>
    <w:rsid w:val="00851F32"/>
    <w:rsid w:val="00851FD7"/>
    <w:rsid w:val="00852969"/>
    <w:rsid w:val="00854D62"/>
    <w:rsid w:val="008550B9"/>
    <w:rsid w:val="008553B7"/>
    <w:rsid w:val="00856D2C"/>
    <w:rsid w:val="00860066"/>
    <w:rsid w:val="00860558"/>
    <w:rsid w:val="008624A8"/>
    <w:rsid w:val="008638EA"/>
    <w:rsid w:val="008707DA"/>
    <w:rsid w:val="00871297"/>
    <w:rsid w:val="00871E03"/>
    <w:rsid w:val="008726AE"/>
    <w:rsid w:val="00873DBC"/>
    <w:rsid w:val="008744CA"/>
    <w:rsid w:val="0087666E"/>
    <w:rsid w:val="00877901"/>
    <w:rsid w:val="00877903"/>
    <w:rsid w:val="00877D0C"/>
    <w:rsid w:val="0088107A"/>
    <w:rsid w:val="008812DD"/>
    <w:rsid w:val="008816E8"/>
    <w:rsid w:val="00882BEB"/>
    <w:rsid w:val="00884D12"/>
    <w:rsid w:val="00884F10"/>
    <w:rsid w:val="00890883"/>
    <w:rsid w:val="00890A9A"/>
    <w:rsid w:val="00890F9F"/>
    <w:rsid w:val="008912F9"/>
    <w:rsid w:val="00891C23"/>
    <w:rsid w:val="008942B5"/>
    <w:rsid w:val="008954CE"/>
    <w:rsid w:val="00895CFA"/>
    <w:rsid w:val="008A3F21"/>
    <w:rsid w:val="008A4DF3"/>
    <w:rsid w:val="008A4EC9"/>
    <w:rsid w:val="008A5534"/>
    <w:rsid w:val="008A55E3"/>
    <w:rsid w:val="008B1760"/>
    <w:rsid w:val="008B1A14"/>
    <w:rsid w:val="008B321D"/>
    <w:rsid w:val="008B4165"/>
    <w:rsid w:val="008B469C"/>
    <w:rsid w:val="008B5449"/>
    <w:rsid w:val="008B5AB0"/>
    <w:rsid w:val="008B72AC"/>
    <w:rsid w:val="008B72B8"/>
    <w:rsid w:val="008B7488"/>
    <w:rsid w:val="008B780D"/>
    <w:rsid w:val="008C1AE4"/>
    <w:rsid w:val="008C1DE3"/>
    <w:rsid w:val="008C28F7"/>
    <w:rsid w:val="008C6419"/>
    <w:rsid w:val="008C6DF3"/>
    <w:rsid w:val="008C72B4"/>
    <w:rsid w:val="008D0674"/>
    <w:rsid w:val="008D0C37"/>
    <w:rsid w:val="008D1E4B"/>
    <w:rsid w:val="008D59A1"/>
    <w:rsid w:val="008D6AFC"/>
    <w:rsid w:val="008D70DA"/>
    <w:rsid w:val="008E01F4"/>
    <w:rsid w:val="008E3051"/>
    <w:rsid w:val="008E36C8"/>
    <w:rsid w:val="008E3C40"/>
    <w:rsid w:val="008E3C99"/>
    <w:rsid w:val="008E7161"/>
    <w:rsid w:val="008E726A"/>
    <w:rsid w:val="008E7645"/>
    <w:rsid w:val="008F06A6"/>
    <w:rsid w:val="008F1DBF"/>
    <w:rsid w:val="008F50E8"/>
    <w:rsid w:val="008F5156"/>
    <w:rsid w:val="008F5810"/>
    <w:rsid w:val="008F76C4"/>
    <w:rsid w:val="00902A47"/>
    <w:rsid w:val="00903178"/>
    <w:rsid w:val="00903CEF"/>
    <w:rsid w:val="0090567B"/>
    <w:rsid w:val="009059DA"/>
    <w:rsid w:val="00906F2C"/>
    <w:rsid w:val="00906F9F"/>
    <w:rsid w:val="0090777E"/>
    <w:rsid w:val="00907C0B"/>
    <w:rsid w:val="00910FB3"/>
    <w:rsid w:val="00913C32"/>
    <w:rsid w:val="0091401C"/>
    <w:rsid w:val="009143BD"/>
    <w:rsid w:val="009144DF"/>
    <w:rsid w:val="009151EA"/>
    <w:rsid w:val="00922AC8"/>
    <w:rsid w:val="00925118"/>
    <w:rsid w:val="00925B75"/>
    <w:rsid w:val="0093040B"/>
    <w:rsid w:val="00930917"/>
    <w:rsid w:val="00930A57"/>
    <w:rsid w:val="00931705"/>
    <w:rsid w:val="009336BA"/>
    <w:rsid w:val="00935B96"/>
    <w:rsid w:val="009361FA"/>
    <w:rsid w:val="009416C7"/>
    <w:rsid w:val="00942B60"/>
    <w:rsid w:val="00943234"/>
    <w:rsid w:val="00945BB7"/>
    <w:rsid w:val="009479D1"/>
    <w:rsid w:val="0095007F"/>
    <w:rsid w:val="00950D4D"/>
    <w:rsid w:val="009518C7"/>
    <w:rsid w:val="00955972"/>
    <w:rsid w:val="00956F0C"/>
    <w:rsid w:val="009570A3"/>
    <w:rsid w:val="00957214"/>
    <w:rsid w:val="0095795E"/>
    <w:rsid w:val="00957F07"/>
    <w:rsid w:val="00961602"/>
    <w:rsid w:val="0096645A"/>
    <w:rsid w:val="009668A3"/>
    <w:rsid w:val="009675AA"/>
    <w:rsid w:val="0096776E"/>
    <w:rsid w:val="0097081A"/>
    <w:rsid w:val="00970AAB"/>
    <w:rsid w:val="00971D54"/>
    <w:rsid w:val="00972B7A"/>
    <w:rsid w:val="00974ABF"/>
    <w:rsid w:val="00975145"/>
    <w:rsid w:val="00975A38"/>
    <w:rsid w:val="009767E1"/>
    <w:rsid w:val="0097775C"/>
    <w:rsid w:val="009801D3"/>
    <w:rsid w:val="00980AF9"/>
    <w:rsid w:val="00980D1D"/>
    <w:rsid w:val="00986089"/>
    <w:rsid w:val="00986F4D"/>
    <w:rsid w:val="009903C1"/>
    <w:rsid w:val="00992D4A"/>
    <w:rsid w:val="00992DF9"/>
    <w:rsid w:val="009933D4"/>
    <w:rsid w:val="0099372F"/>
    <w:rsid w:val="00994329"/>
    <w:rsid w:val="00995616"/>
    <w:rsid w:val="009A13F0"/>
    <w:rsid w:val="009A156D"/>
    <w:rsid w:val="009A5490"/>
    <w:rsid w:val="009B0C3E"/>
    <w:rsid w:val="009B195F"/>
    <w:rsid w:val="009B2545"/>
    <w:rsid w:val="009B2D09"/>
    <w:rsid w:val="009B37F2"/>
    <w:rsid w:val="009B7BB9"/>
    <w:rsid w:val="009C16F0"/>
    <w:rsid w:val="009C4181"/>
    <w:rsid w:val="009C6077"/>
    <w:rsid w:val="009D12F1"/>
    <w:rsid w:val="009D135D"/>
    <w:rsid w:val="009D1CD3"/>
    <w:rsid w:val="009D3FE1"/>
    <w:rsid w:val="009D44F7"/>
    <w:rsid w:val="009D51B8"/>
    <w:rsid w:val="009D53B7"/>
    <w:rsid w:val="009D735E"/>
    <w:rsid w:val="009E0DD0"/>
    <w:rsid w:val="009E31A7"/>
    <w:rsid w:val="009F33B2"/>
    <w:rsid w:val="009F3A24"/>
    <w:rsid w:val="009F47CA"/>
    <w:rsid w:val="00A0084C"/>
    <w:rsid w:val="00A021FB"/>
    <w:rsid w:val="00A02766"/>
    <w:rsid w:val="00A04035"/>
    <w:rsid w:val="00A10B6B"/>
    <w:rsid w:val="00A12306"/>
    <w:rsid w:val="00A13187"/>
    <w:rsid w:val="00A143CD"/>
    <w:rsid w:val="00A155AD"/>
    <w:rsid w:val="00A16193"/>
    <w:rsid w:val="00A166C0"/>
    <w:rsid w:val="00A200BA"/>
    <w:rsid w:val="00A22A4D"/>
    <w:rsid w:val="00A23B28"/>
    <w:rsid w:val="00A245C6"/>
    <w:rsid w:val="00A24DB2"/>
    <w:rsid w:val="00A25623"/>
    <w:rsid w:val="00A262A9"/>
    <w:rsid w:val="00A2674D"/>
    <w:rsid w:val="00A27B78"/>
    <w:rsid w:val="00A27CED"/>
    <w:rsid w:val="00A3021A"/>
    <w:rsid w:val="00A307C0"/>
    <w:rsid w:val="00A332C6"/>
    <w:rsid w:val="00A33AFA"/>
    <w:rsid w:val="00A33F0F"/>
    <w:rsid w:val="00A36DC8"/>
    <w:rsid w:val="00A40F1A"/>
    <w:rsid w:val="00A41EA2"/>
    <w:rsid w:val="00A429DA"/>
    <w:rsid w:val="00A44541"/>
    <w:rsid w:val="00A44BB7"/>
    <w:rsid w:val="00A476C7"/>
    <w:rsid w:val="00A50A26"/>
    <w:rsid w:val="00A50C7A"/>
    <w:rsid w:val="00A51238"/>
    <w:rsid w:val="00A51418"/>
    <w:rsid w:val="00A52AA1"/>
    <w:rsid w:val="00A52D45"/>
    <w:rsid w:val="00A605CA"/>
    <w:rsid w:val="00A60D36"/>
    <w:rsid w:val="00A62047"/>
    <w:rsid w:val="00A62A19"/>
    <w:rsid w:val="00A65126"/>
    <w:rsid w:val="00A66035"/>
    <w:rsid w:val="00A665FD"/>
    <w:rsid w:val="00A66DF1"/>
    <w:rsid w:val="00A66DF7"/>
    <w:rsid w:val="00A71840"/>
    <w:rsid w:val="00A7392D"/>
    <w:rsid w:val="00A73FDA"/>
    <w:rsid w:val="00A74057"/>
    <w:rsid w:val="00A7480B"/>
    <w:rsid w:val="00A74B98"/>
    <w:rsid w:val="00A76182"/>
    <w:rsid w:val="00A84176"/>
    <w:rsid w:val="00A85BE0"/>
    <w:rsid w:val="00A878FD"/>
    <w:rsid w:val="00A87AC1"/>
    <w:rsid w:val="00A9271C"/>
    <w:rsid w:val="00A92E24"/>
    <w:rsid w:val="00A9491B"/>
    <w:rsid w:val="00A94AF6"/>
    <w:rsid w:val="00A94F51"/>
    <w:rsid w:val="00A95B78"/>
    <w:rsid w:val="00A9672A"/>
    <w:rsid w:val="00AA10CB"/>
    <w:rsid w:val="00AA1613"/>
    <w:rsid w:val="00AA1D15"/>
    <w:rsid w:val="00AA1F03"/>
    <w:rsid w:val="00AA1F85"/>
    <w:rsid w:val="00AA2C60"/>
    <w:rsid w:val="00AA318B"/>
    <w:rsid w:val="00AA465A"/>
    <w:rsid w:val="00AA4C96"/>
    <w:rsid w:val="00AA5641"/>
    <w:rsid w:val="00AA6EEE"/>
    <w:rsid w:val="00AA717E"/>
    <w:rsid w:val="00AB023E"/>
    <w:rsid w:val="00AB0654"/>
    <w:rsid w:val="00AB07E2"/>
    <w:rsid w:val="00AB23CF"/>
    <w:rsid w:val="00AB490B"/>
    <w:rsid w:val="00AB4F3E"/>
    <w:rsid w:val="00AB5282"/>
    <w:rsid w:val="00AB56FB"/>
    <w:rsid w:val="00AB61C9"/>
    <w:rsid w:val="00AC0E97"/>
    <w:rsid w:val="00AC18A7"/>
    <w:rsid w:val="00AC46B3"/>
    <w:rsid w:val="00AC5007"/>
    <w:rsid w:val="00AD1637"/>
    <w:rsid w:val="00AD28F5"/>
    <w:rsid w:val="00AD5535"/>
    <w:rsid w:val="00AE0F7B"/>
    <w:rsid w:val="00AE15E8"/>
    <w:rsid w:val="00AE3940"/>
    <w:rsid w:val="00AE5E85"/>
    <w:rsid w:val="00AE77A1"/>
    <w:rsid w:val="00AE780C"/>
    <w:rsid w:val="00AF0AAD"/>
    <w:rsid w:val="00AF2E4A"/>
    <w:rsid w:val="00AF3EC7"/>
    <w:rsid w:val="00AF4199"/>
    <w:rsid w:val="00AF487B"/>
    <w:rsid w:val="00AF5B76"/>
    <w:rsid w:val="00AF5CD9"/>
    <w:rsid w:val="00AF5DF1"/>
    <w:rsid w:val="00AF741E"/>
    <w:rsid w:val="00B0062A"/>
    <w:rsid w:val="00B00F9D"/>
    <w:rsid w:val="00B02AF1"/>
    <w:rsid w:val="00B04762"/>
    <w:rsid w:val="00B04D1A"/>
    <w:rsid w:val="00B0617F"/>
    <w:rsid w:val="00B07EC3"/>
    <w:rsid w:val="00B10564"/>
    <w:rsid w:val="00B128DE"/>
    <w:rsid w:val="00B16349"/>
    <w:rsid w:val="00B16D41"/>
    <w:rsid w:val="00B175ED"/>
    <w:rsid w:val="00B21A57"/>
    <w:rsid w:val="00B236D1"/>
    <w:rsid w:val="00B2587D"/>
    <w:rsid w:val="00B25D93"/>
    <w:rsid w:val="00B26029"/>
    <w:rsid w:val="00B30445"/>
    <w:rsid w:val="00B32D68"/>
    <w:rsid w:val="00B361CA"/>
    <w:rsid w:val="00B376B0"/>
    <w:rsid w:val="00B37C9A"/>
    <w:rsid w:val="00B40217"/>
    <w:rsid w:val="00B405FE"/>
    <w:rsid w:val="00B406A7"/>
    <w:rsid w:val="00B40ADA"/>
    <w:rsid w:val="00B40B37"/>
    <w:rsid w:val="00B42023"/>
    <w:rsid w:val="00B42BAC"/>
    <w:rsid w:val="00B43FA3"/>
    <w:rsid w:val="00B459CF"/>
    <w:rsid w:val="00B45FA1"/>
    <w:rsid w:val="00B50F36"/>
    <w:rsid w:val="00B51400"/>
    <w:rsid w:val="00B51B05"/>
    <w:rsid w:val="00B529F2"/>
    <w:rsid w:val="00B52A6A"/>
    <w:rsid w:val="00B54CCF"/>
    <w:rsid w:val="00B571D9"/>
    <w:rsid w:val="00B614E7"/>
    <w:rsid w:val="00B630C9"/>
    <w:rsid w:val="00B63735"/>
    <w:rsid w:val="00B64FB4"/>
    <w:rsid w:val="00B657FD"/>
    <w:rsid w:val="00B66B04"/>
    <w:rsid w:val="00B67676"/>
    <w:rsid w:val="00B71149"/>
    <w:rsid w:val="00B71A58"/>
    <w:rsid w:val="00B7248C"/>
    <w:rsid w:val="00B7427C"/>
    <w:rsid w:val="00B75222"/>
    <w:rsid w:val="00B7608F"/>
    <w:rsid w:val="00B76F27"/>
    <w:rsid w:val="00B77247"/>
    <w:rsid w:val="00B82E82"/>
    <w:rsid w:val="00B830EA"/>
    <w:rsid w:val="00B837CF"/>
    <w:rsid w:val="00B8409E"/>
    <w:rsid w:val="00B84694"/>
    <w:rsid w:val="00B848C0"/>
    <w:rsid w:val="00B865BE"/>
    <w:rsid w:val="00B86D9B"/>
    <w:rsid w:val="00B934FA"/>
    <w:rsid w:val="00B958F9"/>
    <w:rsid w:val="00BA036B"/>
    <w:rsid w:val="00BA1E88"/>
    <w:rsid w:val="00BA4660"/>
    <w:rsid w:val="00BA5C53"/>
    <w:rsid w:val="00BA600A"/>
    <w:rsid w:val="00BA6BE7"/>
    <w:rsid w:val="00BB05AE"/>
    <w:rsid w:val="00BB0852"/>
    <w:rsid w:val="00BB1B6F"/>
    <w:rsid w:val="00BB1B9D"/>
    <w:rsid w:val="00BB2446"/>
    <w:rsid w:val="00BB2E2C"/>
    <w:rsid w:val="00BB39D3"/>
    <w:rsid w:val="00BB3BF7"/>
    <w:rsid w:val="00BB6FBC"/>
    <w:rsid w:val="00BB7C83"/>
    <w:rsid w:val="00BC2476"/>
    <w:rsid w:val="00BC251E"/>
    <w:rsid w:val="00BC3927"/>
    <w:rsid w:val="00BC5202"/>
    <w:rsid w:val="00BC72B8"/>
    <w:rsid w:val="00BC7649"/>
    <w:rsid w:val="00BC768E"/>
    <w:rsid w:val="00BC7FCC"/>
    <w:rsid w:val="00BD221E"/>
    <w:rsid w:val="00BD351D"/>
    <w:rsid w:val="00BD3BD0"/>
    <w:rsid w:val="00BD501A"/>
    <w:rsid w:val="00BD563D"/>
    <w:rsid w:val="00BD5AE5"/>
    <w:rsid w:val="00BD6643"/>
    <w:rsid w:val="00BD6653"/>
    <w:rsid w:val="00BE0851"/>
    <w:rsid w:val="00BE0D9D"/>
    <w:rsid w:val="00BE13B6"/>
    <w:rsid w:val="00BE2566"/>
    <w:rsid w:val="00BE2F7B"/>
    <w:rsid w:val="00BE3592"/>
    <w:rsid w:val="00BE45F1"/>
    <w:rsid w:val="00BE5288"/>
    <w:rsid w:val="00BE5DF0"/>
    <w:rsid w:val="00BE5F6C"/>
    <w:rsid w:val="00BF060D"/>
    <w:rsid w:val="00BF3449"/>
    <w:rsid w:val="00BF40EA"/>
    <w:rsid w:val="00BF40F9"/>
    <w:rsid w:val="00BF4DE5"/>
    <w:rsid w:val="00C015AF"/>
    <w:rsid w:val="00C015BA"/>
    <w:rsid w:val="00C02746"/>
    <w:rsid w:val="00C02928"/>
    <w:rsid w:val="00C03DE1"/>
    <w:rsid w:val="00C044CE"/>
    <w:rsid w:val="00C04902"/>
    <w:rsid w:val="00C04A95"/>
    <w:rsid w:val="00C051CD"/>
    <w:rsid w:val="00C077CD"/>
    <w:rsid w:val="00C11229"/>
    <w:rsid w:val="00C11CB8"/>
    <w:rsid w:val="00C143B0"/>
    <w:rsid w:val="00C15B31"/>
    <w:rsid w:val="00C15BA2"/>
    <w:rsid w:val="00C15D32"/>
    <w:rsid w:val="00C177E1"/>
    <w:rsid w:val="00C22670"/>
    <w:rsid w:val="00C22833"/>
    <w:rsid w:val="00C22F49"/>
    <w:rsid w:val="00C25AED"/>
    <w:rsid w:val="00C25CC4"/>
    <w:rsid w:val="00C27DE1"/>
    <w:rsid w:val="00C30454"/>
    <w:rsid w:val="00C3081E"/>
    <w:rsid w:val="00C30F77"/>
    <w:rsid w:val="00C352A0"/>
    <w:rsid w:val="00C355BB"/>
    <w:rsid w:val="00C3609F"/>
    <w:rsid w:val="00C37BD0"/>
    <w:rsid w:val="00C40553"/>
    <w:rsid w:val="00C40DE5"/>
    <w:rsid w:val="00C41426"/>
    <w:rsid w:val="00C417DB"/>
    <w:rsid w:val="00C41A4B"/>
    <w:rsid w:val="00C41C7E"/>
    <w:rsid w:val="00C44565"/>
    <w:rsid w:val="00C460AF"/>
    <w:rsid w:val="00C470CB"/>
    <w:rsid w:val="00C47171"/>
    <w:rsid w:val="00C475C6"/>
    <w:rsid w:val="00C47629"/>
    <w:rsid w:val="00C55565"/>
    <w:rsid w:val="00C55B16"/>
    <w:rsid w:val="00C55FD1"/>
    <w:rsid w:val="00C62F2F"/>
    <w:rsid w:val="00C62FB7"/>
    <w:rsid w:val="00C647F2"/>
    <w:rsid w:val="00C6546A"/>
    <w:rsid w:val="00C671E7"/>
    <w:rsid w:val="00C702CB"/>
    <w:rsid w:val="00C72147"/>
    <w:rsid w:val="00C72364"/>
    <w:rsid w:val="00C73485"/>
    <w:rsid w:val="00C75E6A"/>
    <w:rsid w:val="00C80059"/>
    <w:rsid w:val="00C80597"/>
    <w:rsid w:val="00C84458"/>
    <w:rsid w:val="00C85BB7"/>
    <w:rsid w:val="00C8698B"/>
    <w:rsid w:val="00C8760D"/>
    <w:rsid w:val="00C90AFD"/>
    <w:rsid w:val="00C91534"/>
    <w:rsid w:val="00C92556"/>
    <w:rsid w:val="00C92FC0"/>
    <w:rsid w:val="00C93B30"/>
    <w:rsid w:val="00C93D73"/>
    <w:rsid w:val="00C96298"/>
    <w:rsid w:val="00C96B5C"/>
    <w:rsid w:val="00C972BB"/>
    <w:rsid w:val="00CA0B53"/>
    <w:rsid w:val="00CA1849"/>
    <w:rsid w:val="00CA2B9B"/>
    <w:rsid w:val="00CA3339"/>
    <w:rsid w:val="00CA5477"/>
    <w:rsid w:val="00CA55E7"/>
    <w:rsid w:val="00CA572E"/>
    <w:rsid w:val="00CA68EE"/>
    <w:rsid w:val="00CA6AA6"/>
    <w:rsid w:val="00CB1C73"/>
    <w:rsid w:val="00CB43C8"/>
    <w:rsid w:val="00CB4B91"/>
    <w:rsid w:val="00CB4C25"/>
    <w:rsid w:val="00CB66C6"/>
    <w:rsid w:val="00CC039A"/>
    <w:rsid w:val="00CC3015"/>
    <w:rsid w:val="00CC390F"/>
    <w:rsid w:val="00CC584F"/>
    <w:rsid w:val="00CD02B5"/>
    <w:rsid w:val="00CD4897"/>
    <w:rsid w:val="00CD4E73"/>
    <w:rsid w:val="00CD5E35"/>
    <w:rsid w:val="00CD5F94"/>
    <w:rsid w:val="00CD6FFC"/>
    <w:rsid w:val="00CD7081"/>
    <w:rsid w:val="00CE0BA1"/>
    <w:rsid w:val="00CE2929"/>
    <w:rsid w:val="00CE49EF"/>
    <w:rsid w:val="00CE62D9"/>
    <w:rsid w:val="00CE67CF"/>
    <w:rsid w:val="00CE6C27"/>
    <w:rsid w:val="00CE6EB3"/>
    <w:rsid w:val="00CE7706"/>
    <w:rsid w:val="00CF0A31"/>
    <w:rsid w:val="00CF2F3A"/>
    <w:rsid w:val="00CF6476"/>
    <w:rsid w:val="00D00129"/>
    <w:rsid w:val="00D011A7"/>
    <w:rsid w:val="00D01584"/>
    <w:rsid w:val="00D016A4"/>
    <w:rsid w:val="00D01EB5"/>
    <w:rsid w:val="00D04D96"/>
    <w:rsid w:val="00D05355"/>
    <w:rsid w:val="00D077B3"/>
    <w:rsid w:val="00D078E6"/>
    <w:rsid w:val="00D079D0"/>
    <w:rsid w:val="00D108A8"/>
    <w:rsid w:val="00D10AE8"/>
    <w:rsid w:val="00D110E6"/>
    <w:rsid w:val="00D11712"/>
    <w:rsid w:val="00D12FB8"/>
    <w:rsid w:val="00D140FF"/>
    <w:rsid w:val="00D141FA"/>
    <w:rsid w:val="00D1427D"/>
    <w:rsid w:val="00D157FA"/>
    <w:rsid w:val="00D16764"/>
    <w:rsid w:val="00D174AD"/>
    <w:rsid w:val="00D201BA"/>
    <w:rsid w:val="00D20786"/>
    <w:rsid w:val="00D2210A"/>
    <w:rsid w:val="00D224C2"/>
    <w:rsid w:val="00D247B9"/>
    <w:rsid w:val="00D25506"/>
    <w:rsid w:val="00D300FD"/>
    <w:rsid w:val="00D31288"/>
    <w:rsid w:val="00D32335"/>
    <w:rsid w:val="00D34CF9"/>
    <w:rsid w:val="00D352FB"/>
    <w:rsid w:val="00D35E71"/>
    <w:rsid w:val="00D42811"/>
    <w:rsid w:val="00D43A1E"/>
    <w:rsid w:val="00D44408"/>
    <w:rsid w:val="00D4458F"/>
    <w:rsid w:val="00D4528E"/>
    <w:rsid w:val="00D455A6"/>
    <w:rsid w:val="00D4568C"/>
    <w:rsid w:val="00D46058"/>
    <w:rsid w:val="00D46852"/>
    <w:rsid w:val="00D51784"/>
    <w:rsid w:val="00D51ABA"/>
    <w:rsid w:val="00D557D3"/>
    <w:rsid w:val="00D5670E"/>
    <w:rsid w:val="00D57327"/>
    <w:rsid w:val="00D601DC"/>
    <w:rsid w:val="00D62D4B"/>
    <w:rsid w:val="00D62EA9"/>
    <w:rsid w:val="00D637CE"/>
    <w:rsid w:val="00D6513D"/>
    <w:rsid w:val="00D65301"/>
    <w:rsid w:val="00D6796D"/>
    <w:rsid w:val="00D701E3"/>
    <w:rsid w:val="00D70517"/>
    <w:rsid w:val="00D70818"/>
    <w:rsid w:val="00D70CC2"/>
    <w:rsid w:val="00D71335"/>
    <w:rsid w:val="00D72478"/>
    <w:rsid w:val="00D804F8"/>
    <w:rsid w:val="00D80A97"/>
    <w:rsid w:val="00D83E41"/>
    <w:rsid w:val="00D841C2"/>
    <w:rsid w:val="00D86283"/>
    <w:rsid w:val="00D8730F"/>
    <w:rsid w:val="00D87E42"/>
    <w:rsid w:val="00D9029F"/>
    <w:rsid w:val="00D939BF"/>
    <w:rsid w:val="00D9453A"/>
    <w:rsid w:val="00D97436"/>
    <w:rsid w:val="00D97641"/>
    <w:rsid w:val="00DA137F"/>
    <w:rsid w:val="00DA13A3"/>
    <w:rsid w:val="00DA19D9"/>
    <w:rsid w:val="00DA3A39"/>
    <w:rsid w:val="00DA585B"/>
    <w:rsid w:val="00DA636D"/>
    <w:rsid w:val="00DA79E5"/>
    <w:rsid w:val="00DB2B63"/>
    <w:rsid w:val="00DB4AFA"/>
    <w:rsid w:val="00DB5431"/>
    <w:rsid w:val="00DB5D28"/>
    <w:rsid w:val="00DB668D"/>
    <w:rsid w:val="00DB77B0"/>
    <w:rsid w:val="00DB799F"/>
    <w:rsid w:val="00DC0A9E"/>
    <w:rsid w:val="00DC0F64"/>
    <w:rsid w:val="00DC15F7"/>
    <w:rsid w:val="00DC3B04"/>
    <w:rsid w:val="00DC516F"/>
    <w:rsid w:val="00DC579D"/>
    <w:rsid w:val="00DC6424"/>
    <w:rsid w:val="00DD16E2"/>
    <w:rsid w:val="00DD2385"/>
    <w:rsid w:val="00DD2A10"/>
    <w:rsid w:val="00DD6743"/>
    <w:rsid w:val="00DD6F80"/>
    <w:rsid w:val="00DD7120"/>
    <w:rsid w:val="00DD7680"/>
    <w:rsid w:val="00DD7736"/>
    <w:rsid w:val="00DE00CC"/>
    <w:rsid w:val="00DE12ED"/>
    <w:rsid w:val="00DE1F1E"/>
    <w:rsid w:val="00DE377D"/>
    <w:rsid w:val="00DE4517"/>
    <w:rsid w:val="00DE6B0D"/>
    <w:rsid w:val="00DE6F6F"/>
    <w:rsid w:val="00DE72E3"/>
    <w:rsid w:val="00DF118B"/>
    <w:rsid w:val="00DF1BEA"/>
    <w:rsid w:val="00DF3317"/>
    <w:rsid w:val="00DF3A6E"/>
    <w:rsid w:val="00DF4750"/>
    <w:rsid w:val="00DF4BE3"/>
    <w:rsid w:val="00DF64F5"/>
    <w:rsid w:val="00DF6557"/>
    <w:rsid w:val="00DF77FF"/>
    <w:rsid w:val="00E0045A"/>
    <w:rsid w:val="00E00ADA"/>
    <w:rsid w:val="00E02F43"/>
    <w:rsid w:val="00E033AC"/>
    <w:rsid w:val="00E03814"/>
    <w:rsid w:val="00E0434D"/>
    <w:rsid w:val="00E04573"/>
    <w:rsid w:val="00E04AAB"/>
    <w:rsid w:val="00E060D3"/>
    <w:rsid w:val="00E06503"/>
    <w:rsid w:val="00E10A1D"/>
    <w:rsid w:val="00E10EA1"/>
    <w:rsid w:val="00E12C38"/>
    <w:rsid w:val="00E14071"/>
    <w:rsid w:val="00E146C8"/>
    <w:rsid w:val="00E1596A"/>
    <w:rsid w:val="00E15A5C"/>
    <w:rsid w:val="00E17737"/>
    <w:rsid w:val="00E17D7C"/>
    <w:rsid w:val="00E2104F"/>
    <w:rsid w:val="00E21622"/>
    <w:rsid w:val="00E24908"/>
    <w:rsid w:val="00E256CD"/>
    <w:rsid w:val="00E25CA4"/>
    <w:rsid w:val="00E26D1B"/>
    <w:rsid w:val="00E26F9E"/>
    <w:rsid w:val="00E27B63"/>
    <w:rsid w:val="00E27C7F"/>
    <w:rsid w:val="00E3223A"/>
    <w:rsid w:val="00E32566"/>
    <w:rsid w:val="00E32864"/>
    <w:rsid w:val="00E3412E"/>
    <w:rsid w:val="00E34CE0"/>
    <w:rsid w:val="00E351D7"/>
    <w:rsid w:val="00E35860"/>
    <w:rsid w:val="00E35A48"/>
    <w:rsid w:val="00E40636"/>
    <w:rsid w:val="00E40BEB"/>
    <w:rsid w:val="00E436CB"/>
    <w:rsid w:val="00E43C58"/>
    <w:rsid w:val="00E43E7B"/>
    <w:rsid w:val="00E44BCF"/>
    <w:rsid w:val="00E44C7C"/>
    <w:rsid w:val="00E451A5"/>
    <w:rsid w:val="00E45AAC"/>
    <w:rsid w:val="00E469F9"/>
    <w:rsid w:val="00E479CD"/>
    <w:rsid w:val="00E51BEB"/>
    <w:rsid w:val="00E52A1C"/>
    <w:rsid w:val="00E53087"/>
    <w:rsid w:val="00E53328"/>
    <w:rsid w:val="00E562EE"/>
    <w:rsid w:val="00E5695A"/>
    <w:rsid w:val="00E5720D"/>
    <w:rsid w:val="00E60709"/>
    <w:rsid w:val="00E60987"/>
    <w:rsid w:val="00E630D1"/>
    <w:rsid w:val="00E636B3"/>
    <w:rsid w:val="00E65B6C"/>
    <w:rsid w:val="00E66659"/>
    <w:rsid w:val="00E67144"/>
    <w:rsid w:val="00E70EDD"/>
    <w:rsid w:val="00E7130C"/>
    <w:rsid w:val="00E72CB7"/>
    <w:rsid w:val="00E72DDD"/>
    <w:rsid w:val="00E73DFE"/>
    <w:rsid w:val="00E75132"/>
    <w:rsid w:val="00E81B98"/>
    <w:rsid w:val="00E81F66"/>
    <w:rsid w:val="00E826FF"/>
    <w:rsid w:val="00E83DAA"/>
    <w:rsid w:val="00E84253"/>
    <w:rsid w:val="00E84728"/>
    <w:rsid w:val="00E855D3"/>
    <w:rsid w:val="00E87190"/>
    <w:rsid w:val="00E87ACE"/>
    <w:rsid w:val="00E92751"/>
    <w:rsid w:val="00E93753"/>
    <w:rsid w:val="00E94275"/>
    <w:rsid w:val="00E96769"/>
    <w:rsid w:val="00E97C28"/>
    <w:rsid w:val="00EA045F"/>
    <w:rsid w:val="00EA0C94"/>
    <w:rsid w:val="00EA3976"/>
    <w:rsid w:val="00EA3CA6"/>
    <w:rsid w:val="00EA46BF"/>
    <w:rsid w:val="00EA4E01"/>
    <w:rsid w:val="00EA7AB8"/>
    <w:rsid w:val="00EA7EBE"/>
    <w:rsid w:val="00EB1ED0"/>
    <w:rsid w:val="00EB436E"/>
    <w:rsid w:val="00EB526B"/>
    <w:rsid w:val="00EB5B6C"/>
    <w:rsid w:val="00EC16AC"/>
    <w:rsid w:val="00EC32AD"/>
    <w:rsid w:val="00EC38A4"/>
    <w:rsid w:val="00EC441D"/>
    <w:rsid w:val="00EC5AF8"/>
    <w:rsid w:val="00EC606F"/>
    <w:rsid w:val="00EC69E9"/>
    <w:rsid w:val="00ED003D"/>
    <w:rsid w:val="00ED0B16"/>
    <w:rsid w:val="00ED2B0B"/>
    <w:rsid w:val="00ED2D8A"/>
    <w:rsid w:val="00ED3851"/>
    <w:rsid w:val="00ED39ED"/>
    <w:rsid w:val="00ED4A00"/>
    <w:rsid w:val="00ED5256"/>
    <w:rsid w:val="00ED5618"/>
    <w:rsid w:val="00ED7A0D"/>
    <w:rsid w:val="00ED7EF3"/>
    <w:rsid w:val="00EE099E"/>
    <w:rsid w:val="00EE1B0E"/>
    <w:rsid w:val="00EE238A"/>
    <w:rsid w:val="00EE2D95"/>
    <w:rsid w:val="00EE70FD"/>
    <w:rsid w:val="00EE74DD"/>
    <w:rsid w:val="00EE7EF0"/>
    <w:rsid w:val="00EF084F"/>
    <w:rsid w:val="00EF151C"/>
    <w:rsid w:val="00EF2DB3"/>
    <w:rsid w:val="00EF30E7"/>
    <w:rsid w:val="00EF359B"/>
    <w:rsid w:val="00EF3F1D"/>
    <w:rsid w:val="00EF6278"/>
    <w:rsid w:val="00F01EBC"/>
    <w:rsid w:val="00F02224"/>
    <w:rsid w:val="00F02B5E"/>
    <w:rsid w:val="00F04235"/>
    <w:rsid w:val="00F042BF"/>
    <w:rsid w:val="00F05E79"/>
    <w:rsid w:val="00F06B87"/>
    <w:rsid w:val="00F06F6D"/>
    <w:rsid w:val="00F10AD6"/>
    <w:rsid w:val="00F112A8"/>
    <w:rsid w:val="00F12020"/>
    <w:rsid w:val="00F1570E"/>
    <w:rsid w:val="00F157DB"/>
    <w:rsid w:val="00F16021"/>
    <w:rsid w:val="00F2197F"/>
    <w:rsid w:val="00F30087"/>
    <w:rsid w:val="00F31EEE"/>
    <w:rsid w:val="00F3246F"/>
    <w:rsid w:val="00F3255B"/>
    <w:rsid w:val="00F33D2C"/>
    <w:rsid w:val="00F35AA5"/>
    <w:rsid w:val="00F3731B"/>
    <w:rsid w:val="00F41740"/>
    <w:rsid w:val="00F41875"/>
    <w:rsid w:val="00F41A7D"/>
    <w:rsid w:val="00F4233E"/>
    <w:rsid w:val="00F423FF"/>
    <w:rsid w:val="00F42BE8"/>
    <w:rsid w:val="00F441AA"/>
    <w:rsid w:val="00F451B7"/>
    <w:rsid w:val="00F47C47"/>
    <w:rsid w:val="00F502B1"/>
    <w:rsid w:val="00F5137D"/>
    <w:rsid w:val="00F53D52"/>
    <w:rsid w:val="00F53D6E"/>
    <w:rsid w:val="00F55326"/>
    <w:rsid w:val="00F56141"/>
    <w:rsid w:val="00F56496"/>
    <w:rsid w:val="00F5686C"/>
    <w:rsid w:val="00F56D89"/>
    <w:rsid w:val="00F606E7"/>
    <w:rsid w:val="00F6100A"/>
    <w:rsid w:val="00F61B45"/>
    <w:rsid w:val="00F62041"/>
    <w:rsid w:val="00F64765"/>
    <w:rsid w:val="00F64AAA"/>
    <w:rsid w:val="00F65C06"/>
    <w:rsid w:val="00F667A1"/>
    <w:rsid w:val="00F74058"/>
    <w:rsid w:val="00F74838"/>
    <w:rsid w:val="00F75675"/>
    <w:rsid w:val="00F763A7"/>
    <w:rsid w:val="00F76687"/>
    <w:rsid w:val="00F76F07"/>
    <w:rsid w:val="00F807D4"/>
    <w:rsid w:val="00F81FB0"/>
    <w:rsid w:val="00F82CDD"/>
    <w:rsid w:val="00F82EB4"/>
    <w:rsid w:val="00F84CB6"/>
    <w:rsid w:val="00F900E5"/>
    <w:rsid w:val="00F911D9"/>
    <w:rsid w:val="00F92910"/>
    <w:rsid w:val="00F94402"/>
    <w:rsid w:val="00F94E50"/>
    <w:rsid w:val="00F9605F"/>
    <w:rsid w:val="00FA004E"/>
    <w:rsid w:val="00FA0476"/>
    <w:rsid w:val="00FA25F1"/>
    <w:rsid w:val="00FA25FB"/>
    <w:rsid w:val="00FA36BE"/>
    <w:rsid w:val="00FA55D6"/>
    <w:rsid w:val="00FA6DC0"/>
    <w:rsid w:val="00FA7EBB"/>
    <w:rsid w:val="00FB1B37"/>
    <w:rsid w:val="00FB3A44"/>
    <w:rsid w:val="00FB45CB"/>
    <w:rsid w:val="00FB763F"/>
    <w:rsid w:val="00FC0F50"/>
    <w:rsid w:val="00FC1BC8"/>
    <w:rsid w:val="00FC2B99"/>
    <w:rsid w:val="00FC3775"/>
    <w:rsid w:val="00FC4C63"/>
    <w:rsid w:val="00FC5697"/>
    <w:rsid w:val="00FD1D02"/>
    <w:rsid w:val="00FD2CE6"/>
    <w:rsid w:val="00FD37A6"/>
    <w:rsid w:val="00FD4A54"/>
    <w:rsid w:val="00FD76A8"/>
    <w:rsid w:val="00FE1FEA"/>
    <w:rsid w:val="00FE224F"/>
    <w:rsid w:val="00FE24FF"/>
    <w:rsid w:val="00FF276C"/>
    <w:rsid w:val="00FF3ECA"/>
    <w:rsid w:val="00FF496A"/>
    <w:rsid w:val="00FF5103"/>
    <w:rsid w:val="00FF5C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41F590C6"/>
  <w15:docId w15:val="{79F99433-6777-4C63-B06B-9B004FAB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52F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57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577D4"/>
    <w:pPr>
      <w:ind w:left="720"/>
      <w:contextualSpacing/>
    </w:pPr>
  </w:style>
  <w:style w:type="paragraph" w:styleId="Koptekst">
    <w:name w:val="header"/>
    <w:basedOn w:val="Standaard"/>
    <w:link w:val="KoptekstChar"/>
    <w:uiPriority w:val="99"/>
    <w:unhideWhenUsed/>
    <w:rsid w:val="00D01E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01EB5"/>
  </w:style>
  <w:style w:type="paragraph" w:styleId="Voettekst">
    <w:name w:val="footer"/>
    <w:basedOn w:val="Standaard"/>
    <w:link w:val="VoettekstChar"/>
    <w:uiPriority w:val="99"/>
    <w:unhideWhenUsed/>
    <w:rsid w:val="00D01E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01EB5"/>
  </w:style>
  <w:style w:type="paragraph" w:customStyle="1" w:styleId="Default">
    <w:name w:val="Default"/>
    <w:rsid w:val="00DF64F5"/>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E967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6769"/>
    <w:rPr>
      <w:rFonts w:ascii="Tahoma" w:hAnsi="Tahoma" w:cs="Tahoma"/>
      <w:sz w:val="16"/>
      <w:szCs w:val="16"/>
    </w:rPr>
  </w:style>
  <w:style w:type="character" w:styleId="Verwijzingopmerking">
    <w:name w:val="annotation reference"/>
    <w:basedOn w:val="Standaardalinea-lettertype"/>
    <w:uiPriority w:val="99"/>
    <w:semiHidden/>
    <w:unhideWhenUsed/>
    <w:rsid w:val="00354C7B"/>
    <w:rPr>
      <w:sz w:val="16"/>
      <w:szCs w:val="16"/>
    </w:rPr>
  </w:style>
  <w:style w:type="paragraph" w:styleId="Tekstopmerking">
    <w:name w:val="annotation text"/>
    <w:basedOn w:val="Standaard"/>
    <w:link w:val="TekstopmerkingChar"/>
    <w:uiPriority w:val="99"/>
    <w:semiHidden/>
    <w:unhideWhenUsed/>
    <w:rsid w:val="00354C7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54C7B"/>
    <w:rPr>
      <w:sz w:val="20"/>
      <w:szCs w:val="20"/>
    </w:rPr>
  </w:style>
  <w:style w:type="paragraph" w:styleId="Onderwerpvanopmerking">
    <w:name w:val="annotation subject"/>
    <w:basedOn w:val="Tekstopmerking"/>
    <w:next w:val="Tekstopmerking"/>
    <w:link w:val="OnderwerpvanopmerkingChar"/>
    <w:uiPriority w:val="99"/>
    <w:semiHidden/>
    <w:unhideWhenUsed/>
    <w:rsid w:val="00354C7B"/>
    <w:rPr>
      <w:b/>
      <w:bCs/>
    </w:rPr>
  </w:style>
  <w:style w:type="character" w:customStyle="1" w:styleId="OnderwerpvanopmerkingChar">
    <w:name w:val="Onderwerp van opmerking Char"/>
    <w:basedOn w:val="TekstopmerkingChar"/>
    <w:link w:val="Onderwerpvanopmerking"/>
    <w:uiPriority w:val="99"/>
    <w:semiHidden/>
    <w:rsid w:val="00354C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579B5-CD64-4F90-854D-F6E7D5A4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18CFCFBC</Template>
  <TotalTime>1</TotalTime>
  <Pages>6</Pages>
  <Words>805</Words>
  <Characters>4369</Characters>
  <Application>Microsoft Office Word</Application>
  <DocSecurity>0</DocSecurity>
  <Lines>364</Lines>
  <Paragraphs>143</Paragraphs>
  <ScaleCrop>false</ScaleCrop>
  <HeadingPairs>
    <vt:vector size="2" baseType="variant">
      <vt:variant>
        <vt:lpstr>Titel</vt:lpstr>
      </vt:variant>
      <vt:variant>
        <vt:i4>1</vt:i4>
      </vt:variant>
    </vt:vector>
  </HeadingPairs>
  <TitlesOfParts>
    <vt:vector size="1" baseType="lpstr">
      <vt:lpstr/>
    </vt:vector>
  </TitlesOfParts>
  <Company>Halderberge</Company>
  <LinksUpToDate>false</LinksUpToDate>
  <CharactersWithSpaces>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Ambagts</dc:creator>
  <cp:lastModifiedBy>resch</cp:lastModifiedBy>
  <cp:revision>2</cp:revision>
  <cp:lastPrinted>2017-04-03T14:48:00Z</cp:lastPrinted>
  <dcterms:created xsi:type="dcterms:W3CDTF">2017-04-20T09:31:00Z</dcterms:created>
  <dcterms:modified xsi:type="dcterms:W3CDTF">2017-04-20T09:31:00Z</dcterms:modified>
</cp:coreProperties>
</file>